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5E" w:rsidRPr="009F5E5E" w:rsidRDefault="009F5E5E" w:rsidP="009F5E5E">
      <w:pPr>
        <w:pStyle w:val="01Ttulo-IEIJ"/>
      </w:pPr>
      <w:r w:rsidRPr="009F5E5E">
        <w:t>RECUPERAÇÃO DA PROVA DE ARTE</w:t>
      </w:r>
    </w:p>
    <w:p w:rsidR="009F5E5E" w:rsidRDefault="009F5E5E" w:rsidP="00546492">
      <w:pPr>
        <w:pStyle w:val="03Texto-IEIJ"/>
      </w:pPr>
    </w:p>
    <w:p w:rsidR="009F5E5E" w:rsidRPr="00E97F16" w:rsidRDefault="009F5E5E" w:rsidP="00546492">
      <w:pPr>
        <w:pStyle w:val="03Texto-IEIJ"/>
        <w:rPr>
          <w:b/>
        </w:rPr>
      </w:pPr>
      <w:r w:rsidRPr="00E97F16">
        <w:rPr>
          <w:b/>
        </w:rPr>
        <w:t>Leitura de Imagem</w:t>
      </w:r>
    </w:p>
    <w:p w:rsidR="009F5E5E" w:rsidRDefault="009F5E5E" w:rsidP="00546492">
      <w:pPr>
        <w:pStyle w:val="03Texto-IEIJ"/>
      </w:pPr>
      <w:r w:rsidRPr="009F5E5E">
        <w:t xml:space="preserve">Para a atividade você deve </w:t>
      </w:r>
      <w:r w:rsidR="00546492">
        <w:t>observar a</w:t>
      </w:r>
      <w:r w:rsidRPr="009F5E5E">
        <w:t xml:space="preserve"> imagem </w:t>
      </w:r>
      <w:r w:rsidR="00546492">
        <w:t xml:space="preserve">abaixo. </w:t>
      </w:r>
      <w:r w:rsidRPr="009F5E5E">
        <w:t xml:space="preserve">Dedique no mínimo 1MINUTO e olhe a imagem sem compromisso. Apenas olhe. </w:t>
      </w:r>
    </w:p>
    <w:p w:rsidR="00546492" w:rsidRPr="00E97F16" w:rsidRDefault="00546492" w:rsidP="00E97F16">
      <w:pPr>
        <w:pStyle w:val="03Texto-IEIJ"/>
        <w:spacing w:after="0"/>
        <w:jc w:val="right"/>
        <w:rPr>
          <w:sz w:val="22"/>
          <w:szCs w:val="22"/>
        </w:rPr>
      </w:pPr>
      <w:r w:rsidRPr="00E97F16">
        <w:rPr>
          <w:noProof/>
          <w:sz w:val="22"/>
          <w:szCs w:val="22"/>
        </w:rPr>
        <w:drawing>
          <wp:inline distT="0" distB="0" distL="0" distR="0">
            <wp:extent cx="6120130" cy="4590098"/>
            <wp:effectExtent l="0" t="0" r="0" b="1270"/>
            <wp:docPr id="15" name="Imagem 15" descr="Arte Egí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 Egí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92" w:rsidRPr="00E97F16" w:rsidRDefault="00546492" w:rsidP="00E97F16">
      <w:pPr>
        <w:pStyle w:val="03Texto-IEIJ"/>
        <w:spacing w:after="0"/>
        <w:jc w:val="right"/>
        <w:rPr>
          <w:sz w:val="22"/>
          <w:szCs w:val="22"/>
        </w:rPr>
      </w:pPr>
      <w:r w:rsidRPr="00E97F16">
        <w:rPr>
          <w:sz w:val="22"/>
          <w:szCs w:val="22"/>
        </w:rPr>
        <w:t>Pint</w:t>
      </w:r>
      <w:r w:rsidR="00E97F16" w:rsidRPr="00E97F16">
        <w:rPr>
          <w:sz w:val="22"/>
          <w:szCs w:val="22"/>
        </w:rPr>
        <w:t xml:space="preserve">ura Egípcia, s. n., s.d. Disponível em: </w:t>
      </w:r>
      <w:hyperlink r:id="rId9" w:history="1">
        <w:r w:rsidR="00E97F16" w:rsidRPr="00E97F16">
          <w:rPr>
            <w:rStyle w:val="Hyperlink"/>
            <w:sz w:val="22"/>
            <w:szCs w:val="22"/>
          </w:rPr>
          <w:t>https://www.dionisioarte.com.br/2016/07/07/saiba-mais-sobre-a-arte-egipcia/</w:t>
        </w:r>
      </w:hyperlink>
      <w:r w:rsidR="00E97F16" w:rsidRPr="00E97F16">
        <w:rPr>
          <w:sz w:val="22"/>
          <w:szCs w:val="22"/>
        </w:rPr>
        <w:t xml:space="preserve">. Acesso em 01 Dez. 2020. </w:t>
      </w:r>
    </w:p>
    <w:p w:rsidR="00E97F16" w:rsidRDefault="00E97F16" w:rsidP="00546492">
      <w:pPr>
        <w:pStyle w:val="03Texto-IEIJ"/>
      </w:pPr>
    </w:p>
    <w:p w:rsidR="009F5E5E" w:rsidRPr="009F5E5E" w:rsidRDefault="00E97F16" w:rsidP="00546492">
      <w:pPr>
        <w:pStyle w:val="03Texto-IEIJ"/>
      </w:pPr>
      <w:r>
        <w:t>Agora r</w:t>
      </w:r>
      <w:r w:rsidR="009F5E5E" w:rsidRPr="009F5E5E">
        <w:t xml:space="preserve">esponda </w:t>
      </w:r>
      <w:r>
        <w:t xml:space="preserve">às questões </w:t>
      </w:r>
      <w:r w:rsidR="009F5E5E" w:rsidRPr="009F5E5E">
        <w:t xml:space="preserve">com objetividade e clareza. </w:t>
      </w:r>
      <w:r>
        <w:t>Caso responda direto no arquivo, apague as linhas antes de digitar.</w:t>
      </w:r>
    </w:p>
    <w:p w:rsidR="009F5E5E" w:rsidRPr="009F5E5E" w:rsidRDefault="009F5E5E" w:rsidP="009F5E5E">
      <w:pPr>
        <w:pStyle w:val="00IEIJ"/>
        <w:spacing w:before="0"/>
        <w:rPr>
          <w:sz w:val="24"/>
          <w:szCs w:val="24"/>
          <w:lang w:eastAsia="pt-BR" w:bidi="ar-SA"/>
        </w:rPr>
      </w:pPr>
    </w:p>
    <w:p w:rsidR="00E97F16" w:rsidRDefault="00E97F16" w:rsidP="009F5E5E">
      <w:pPr>
        <w:pStyle w:val="Corpodetexto"/>
        <w:spacing w:after="0" w:line="360" w:lineRule="auto"/>
        <w:rPr>
          <w:lang w:eastAsia="pt-BR" w:bidi="ar-SA"/>
        </w:rPr>
      </w:pPr>
    </w:p>
    <w:p w:rsidR="00E97F16" w:rsidRDefault="00E97F16" w:rsidP="009F5E5E">
      <w:pPr>
        <w:pStyle w:val="Corpodetexto"/>
        <w:spacing w:after="0" w:line="360" w:lineRule="auto"/>
        <w:rPr>
          <w:lang w:eastAsia="pt-BR" w:bidi="ar-SA"/>
        </w:rPr>
      </w:pPr>
    </w:p>
    <w:p w:rsidR="009F5E5E" w:rsidRPr="009F5E5E" w:rsidRDefault="009F5E5E" w:rsidP="009F5E5E">
      <w:pPr>
        <w:pStyle w:val="Corpodetexto"/>
        <w:spacing w:after="0" w:line="360" w:lineRule="auto"/>
        <w:rPr>
          <w:lang w:eastAsia="pt-BR" w:bidi="ar-SA"/>
        </w:rPr>
      </w:pPr>
      <w:r w:rsidRPr="009F5E5E">
        <w:rPr>
          <w:lang w:eastAsia="pt-BR" w:bidi="ar-SA"/>
        </w:rPr>
        <w:lastRenderedPageBreak/>
        <w:t>1. Qual primeira sensação que essa imagem lhe provoca?</w:t>
      </w:r>
    </w:p>
    <w:p w:rsidR="009F5E5E" w:rsidRPr="009F5E5E" w:rsidRDefault="009F5E5E" w:rsidP="009F5E5E">
      <w:pPr>
        <w:pStyle w:val="Corpodetexto"/>
        <w:spacing w:after="0" w:line="360" w:lineRule="auto"/>
        <w:rPr>
          <w:lang w:eastAsia="pt-BR" w:bidi="ar-SA"/>
        </w:rPr>
      </w:pPr>
      <w:r w:rsidRPr="009F5E5E">
        <w:rPr>
          <w:lang w:eastAsia="pt-BR" w:bidi="ar-SA"/>
        </w:rPr>
        <w:t>__________________________________________________</w:t>
      </w:r>
      <w:r w:rsidR="00546492">
        <w:rPr>
          <w:lang w:eastAsia="pt-BR" w:bidi="ar-SA"/>
        </w:rPr>
        <w:t>______________________________</w:t>
      </w:r>
    </w:p>
    <w:p w:rsidR="00E97F16" w:rsidRDefault="00E97F16" w:rsidP="00546492">
      <w:pPr>
        <w:pStyle w:val="03Texto-IEIJ"/>
      </w:pPr>
    </w:p>
    <w:p w:rsidR="009F5E5E" w:rsidRPr="00546492" w:rsidRDefault="009F5E5E" w:rsidP="00546492">
      <w:pPr>
        <w:pStyle w:val="03Texto-IEIJ"/>
      </w:pPr>
      <w:r w:rsidRPr="00546492">
        <w:t>2. Essa imagem é familiar a você? Reporta a algum lugar ou uma situação específica?</w:t>
      </w:r>
    </w:p>
    <w:p w:rsidR="009F5E5E" w:rsidRPr="00CD0A2C" w:rsidRDefault="009F5E5E" w:rsidP="009F5E5E">
      <w:pPr>
        <w:pStyle w:val="Corpodetexto"/>
        <w:spacing w:after="0"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E97F16" w:rsidRDefault="00E97F16" w:rsidP="009F5E5E">
      <w:pPr>
        <w:pStyle w:val="Corpodetexto"/>
        <w:spacing w:after="0" w:line="360" w:lineRule="auto"/>
      </w:pPr>
    </w:p>
    <w:p w:rsidR="009F5E5E" w:rsidRDefault="009F5E5E" w:rsidP="009F5E5E">
      <w:pPr>
        <w:pStyle w:val="Corpodetexto"/>
        <w:spacing w:after="0" w:line="360" w:lineRule="auto"/>
      </w:pPr>
      <w:r>
        <w:t>3. Você sente atração por essa imagem ou é indiferente? Por que?</w:t>
      </w:r>
    </w:p>
    <w:p w:rsidR="009F5E5E" w:rsidRPr="00CD0A2C" w:rsidRDefault="009F5E5E" w:rsidP="009F5E5E">
      <w:pPr>
        <w:pStyle w:val="Corpodetexto"/>
        <w:spacing w:after="0"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E97F16" w:rsidRDefault="00E97F16" w:rsidP="009F5E5E">
      <w:pPr>
        <w:pStyle w:val="Corpodetexto"/>
        <w:spacing w:after="0"/>
      </w:pPr>
    </w:p>
    <w:p w:rsidR="009F5E5E" w:rsidRDefault="009F5E5E" w:rsidP="009F5E5E">
      <w:pPr>
        <w:pStyle w:val="Corpodetexto"/>
        <w:spacing w:after="0"/>
      </w:pPr>
      <w:r>
        <w:t>4. Qual pensamento a imagem traz para você em relação a: natureza, meio ambiente, classes sociais, relações humanas ou outro assunto que você pensou.</w:t>
      </w:r>
    </w:p>
    <w:p w:rsidR="009F5E5E" w:rsidRPr="008A0971" w:rsidRDefault="009F5E5E" w:rsidP="009F5E5E">
      <w:pPr>
        <w:pStyle w:val="Corpodetexto"/>
        <w:spacing w:after="0"/>
        <w:rPr>
          <w:sz w:val="16"/>
          <w:szCs w:val="16"/>
        </w:rPr>
      </w:pPr>
    </w:p>
    <w:p w:rsidR="009F5E5E" w:rsidRDefault="009F5E5E" w:rsidP="009F5E5E">
      <w:pPr>
        <w:pStyle w:val="Corpodetexto"/>
        <w:spacing w:after="0"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E97F16" w:rsidRPr="00CD0A2C" w:rsidRDefault="00E97F16" w:rsidP="00E97F16">
      <w:pPr>
        <w:pStyle w:val="Corpodetexto"/>
        <w:spacing w:after="0"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E97F16" w:rsidRDefault="00E97F16" w:rsidP="009F5E5E">
      <w:pPr>
        <w:pStyle w:val="Corpodetexto"/>
      </w:pPr>
    </w:p>
    <w:p w:rsidR="009F5E5E" w:rsidRDefault="009F5E5E" w:rsidP="009F5E5E">
      <w:pPr>
        <w:pStyle w:val="Corpodetexto"/>
      </w:pPr>
      <w:r>
        <w:t xml:space="preserve">5. Das sensações e sentimentos abaixo, marque um </w:t>
      </w:r>
      <w:r w:rsidRPr="00FA7553">
        <w:rPr>
          <w:b/>
          <w:sz w:val="28"/>
          <w:szCs w:val="28"/>
        </w:rPr>
        <w:t>X</w:t>
      </w:r>
      <w:r>
        <w:t xml:space="preserve"> naqueles que você relaciona com essa imagem. Se precisar, use dicionário e/ou acrescente mais espaços para outros sentimentos não listados.</w:t>
      </w:r>
    </w:p>
    <w:tbl>
      <w:tblPr>
        <w:tblStyle w:val="Tabelacomgrade"/>
        <w:tblpPr w:leftFromText="141" w:rightFromText="141" w:vertAnchor="text" w:horzAnchor="margin" w:tblpY="66"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F5E5E" w:rsidTr="00F66A3A"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Austeridade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Comoção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Paixão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Solidão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Coragem</w:t>
            </w:r>
          </w:p>
        </w:tc>
      </w:tr>
      <w:tr w:rsidR="009F5E5E" w:rsidTr="00F66A3A"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Revolta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Tristeza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Dramaticidade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Amizade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Angustia</w:t>
            </w:r>
          </w:p>
        </w:tc>
      </w:tr>
      <w:tr w:rsidR="009F5E5E" w:rsidTr="00F66A3A"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Calmaria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Relaxamento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Paz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Leveza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Carência</w:t>
            </w:r>
          </w:p>
        </w:tc>
      </w:tr>
      <w:tr w:rsidR="009F5E5E" w:rsidTr="00F66A3A"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Amor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Dor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Lentidão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Depressão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Cordialidade</w:t>
            </w:r>
          </w:p>
        </w:tc>
      </w:tr>
      <w:tr w:rsidR="009F5E5E" w:rsidTr="00F66A3A"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Ternura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Tensão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Dinamismo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Resignação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Antipatia</w:t>
            </w:r>
          </w:p>
        </w:tc>
      </w:tr>
      <w:tr w:rsidR="009F5E5E" w:rsidTr="00F66A3A"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Piedade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Compaixão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Esperança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Agressividade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Perplexidade</w:t>
            </w:r>
          </w:p>
        </w:tc>
      </w:tr>
      <w:tr w:rsidR="009F5E5E" w:rsidTr="00F66A3A"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vergonha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Harmonia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Melancolia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Indiferença</w:t>
            </w:r>
          </w:p>
        </w:tc>
        <w:tc>
          <w:tcPr>
            <w:tcW w:w="1000" w:type="pct"/>
          </w:tcPr>
          <w:p w:rsidR="009F5E5E" w:rsidRDefault="009F5E5E" w:rsidP="00F66A3A">
            <w:pPr>
              <w:pStyle w:val="Corpodetexto"/>
              <w:jc w:val="center"/>
            </w:pPr>
            <w:r>
              <w:t>Alegria</w:t>
            </w:r>
          </w:p>
        </w:tc>
      </w:tr>
    </w:tbl>
    <w:p w:rsidR="00E97F16" w:rsidRDefault="00E97F16" w:rsidP="00E97F16">
      <w:pPr>
        <w:pStyle w:val="Corpodetexto"/>
        <w:jc w:val="both"/>
      </w:pPr>
    </w:p>
    <w:p w:rsidR="00E97F16" w:rsidRDefault="00E97F16" w:rsidP="00E97F16">
      <w:pPr>
        <w:pStyle w:val="Corpodetexto"/>
        <w:jc w:val="both"/>
      </w:pPr>
    </w:p>
    <w:p w:rsidR="00E97F16" w:rsidRDefault="00E97F16" w:rsidP="00E97F16">
      <w:pPr>
        <w:pStyle w:val="Corpodetexto"/>
        <w:jc w:val="both"/>
      </w:pPr>
    </w:p>
    <w:p w:rsidR="00E97F16" w:rsidRDefault="00E97F16" w:rsidP="00E97F16">
      <w:pPr>
        <w:pStyle w:val="Corpodetexto"/>
        <w:jc w:val="both"/>
      </w:pPr>
    </w:p>
    <w:p w:rsidR="00E97F16" w:rsidRDefault="00E97F16" w:rsidP="00E97F16">
      <w:pPr>
        <w:pStyle w:val="Corpodetexto"/>
        <w:jc w:val="both"/>
      </w:pPr>
    </w:p>
    <w:p w:rsidR="009F5E5E" w:rsidRDefault="009F5E5E" w:rsidP="00E97F16">
      <w:pPr>
        <w:pStyle w:val="Corpodetexto"/>
        <w:jc w:val="both"/>
      </w:pPr>
      <w:r>
        <w:lastRenderedPageBreak/>
        <w:t xml:space="preserve">6. Vamos agora pensar nos elementos </w:t>
      </w:r>
      <w:r w:rsidR="00E97F16">
        <w:t>visuais</w:t>
      </w:r>
      <w:r>
        <w:t xml:space="preserve"> (forma, cor, linha, textura, composição).</w:t>
      </w:r>
    </w:p>
    <w:p w:rsidR="009F5E5E" w:rsidRDefault="009F5E5E" w:rsidP="00E97F16">
      <w:pPr>
        <w:pStyle w:val="Corpodetexto"/>
        <w:jc w:val="both"/>
      </w:pPr>
      <w:r>
        <w:t>6.1. Quais formas você identificou?</w:t>
      </w:r>
    </w:p>
    <w:p w:rsidR="009F5E5E" w:rsidRPr="00CD0A2C" w:rsidRDefault="009F5E5E" w:rsidP="009F5E5E">
      <w:pPr>
        <w:pStyle w:val="Corpodetexto"/>
        <w:spacing w:after="0"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E97F16" w:rsidRDefault="00E97F16" w:rsidP="009F5E5E">
      <w:pPr>
        <w:pStyle w:val="Corpodetexto"/>
      </w:pPr>
    </w:p>
    <w:p w:rsidR="009F5E5E" w:rsidRDefault="009F5E5E" w:rsidP="009F5E5E">
      <w:pPr>
        <w:pStyle w:val="Corpodetexto"/>
      </w:pPr>
      <w:r>
        <w:t>6.2. Observando as cores, quais são as que mais se destacam?</w:t>
      </w:r>
    </w:p>
    <w:p w:rsidR="009F5E5E" w:rsidRPr="00CD0A2C" w:rsidRDefault="009F5E5E" w:rsidP="009F5E5E">
      <w:pPr>
        <w:pStyle w:val="Corpodetexto"/>
        <w:spacing w:after="0"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E97F16" w:rsidRDefault="00E97F16" w:rsidP="009F5E5E">
      <w:pPr>
        <w:pStyle w:val="Corpodetexto"/>
      </w:pPr>
    </w:p>
    <w:p w:rsidR="009F5E5E" w:rsidRDefault="009F5E5E" w:rsidP="009F5E5E">
      <w:pPr>
        <w:pStyle w:val="Corpodetexto"/>
      </w:pPr>
      <w:r>
        <w:t>6.3. Como são as tonalidades? Apresenta escuro e claro numa mesma cor?</w:t>
      </w:r>
    </w:p>
    <w:p w:rsidR="009F5E5E" w:rsidRPr="00CD0A2C" w:rsidRDefault="009F5E5E" w:rsidP="009F5E5E">
      <w:pPr>
        <w:pStyle w:val="Corpodetexto"/>
        <w:spacing w:after="0"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E97F16" w:rsidRDefault="00E97F16" w:rsidP="009F5E5E">
      <w:pPr>
        <w:pStyle w:val="Corpodetexto"/>
      </w:pPr>
    </w:p>
    <w:p w:rsidR="009F5E5E" w:rsidRDefault="009F5E5E" w:rsidP="009F5E5E">
      <w:pPr>
        <w:pStyle w:val="Corpodetexto"/>
      </w:pPr>
      <w:r>
        <w:t>6.4. É possível perceber texturas visuais, como superfícies lisas, ásperas, macias, rugosas? Descreva.</w:t>
      </w:r>
    </w:p>
    <w:p w:rsidR="009F5E5E" w:rsidRDefault="009F5E5E" w:rsidP="009F5E5E">
      <w:pPr>
        <w:pStyle w:val="Corpodetexto"/>
        <w:spacing w:after="0"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9F5E5E" w:rsidRPr="00CD0A2C" w:rsidRDefault="009F5E5E" w:rsidP="009F5E5E">
      <w:pPr>
        <w:pStyle w:val="Corpodetexto"/>
        <w:spacing w:after="0"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</w:t>
      </w:r>
    </w:p>
    <w:p w:rsidR="00E97F16" w:rsidRDefault="00E97F16" w:rsidP="009F5E5E">
      <w:pPr>
        <w:pStyle w:val="Corpodetexto"/>
      </w:pPr>
    </w:p>
    <w:p w:rsidR="009F5E5E" w:rsidRDefault="009F5E5E" w:rsidP="009F5E5E">
      <w:pPr>
        <w:pStyle w:val="Corpodetexto"/>
      </w:pPr>
      <w:r>
        <w:t>6.5. Sobre a estrutura da imagem você identificou se ela é equilibrada, desequilibrada, simétrica, assimétrica? Descreva.</w:t>
      </w:r>
    </w:p>
    <w:p w:rsidR="009F5E5E" w:rsidRPr="00CD0A2C" w:rsidRDefault="009F5E5E" w:rsidP="009F5E5E">
      <w:pPr>
        <w:pStyle w:val="Corpodetexto"/>
        <w:spacing w:after="0"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9F5E5E" w:rsidRDefault="009F5E5E" w:rsidP="009F5E5E">
      <w:pPr>
        <w:pStyle w:val="Corpodetexto"/>
        <w:spacing w:after="0"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</w:t>
      </w:r>
    </w:p>
    <w:p w:rsidR="009F5E5E" w:rsidRDefault="009F5E5E" w:rsidP="009F5E5E">
      <w:pPr>
        <w:pStyle w:val="Corpodetexto"/>
      </w:pPr>
    </w:p>
    <w:p w:rsidR="009F5E5E" w:rsidRDefault="00E97F16" w:rsidP="009F5E5E">
      <w:pPr>
        <w:pStyle w:val="Corpodetexto"/>
      </w:pPr>
      <w:r>
        <w:t>7</w:t>
      </w:r>
      <w:r w:rsidR="009F5E5E">
        <w:t>. O que fica mais forte e revela a essência dessa imagem? Traduza-a em uma palavra.</w:t>
      </w:r>
    </w:p>
    <w:p w:rsidR="009F5E5E" w:rsidRDefault="009F5E5E" w:rsidP="009F5E5E">
      <w:pPr>
        <w:pStyle w:val="Corpodetexto"/>
        <w:spacing w:after="0" w:line="360" w:lineRule="auto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</w:t>
      </w:r>
    </w:p>
    <w:p w:rsidR="009F5E5E" w:rsidRDefault="009F5E5E" w:rsidP="009F5E5E">
      <w:pPr>
        <w:pStyle w:val="Corpodetexto"/>
        <w:spacing w:after="0" w:line="360" w:lineRule="auto"/>
      </w:pPr>
    </w:p>
    <w:p w:rsidR="00E97F16" w:rsidRPr="009F5E5E" w:rsidRDefault="00E97F16" w:rsidP="00E97F16">
      <w:pPr>
        <w:pStyle w:val="Corpodetexto"/>
        <w:spacing w:after="0" w:line="360" w:lineRule="auto"/>
      </w:pPr>
    </w:p>
    <w:p w:rsidR="00917873" w:rsidRPr="009F5E5E" w:rsidRDefault="00917873" w:rsidP="009F5E5E">
      <w:bookmarkStart w:id="0" w:name="_GoBack"/>
      <w:bookmarkEnd w:id="0"/>
    </w:p>
    <w:sectPr w:rsidR="00917873" w:rsidRPr="009F5E5E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AE" w:rsidRDefault="00127FAE">
      <w:pPr>
        <w:spacing w:before="0"/>
      </w:pPr>
      <w:r>
        <w:separator/>
      </w:r>
    </w:p>
  </w:endnote>
  <w:endnote w:type="continuationSeparator" w:id="0">
    <w:p w:rsidR="00127FAE" w:rsidRDefault="00127F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AE" w:rsidRDefault="00127FAE">
      <w:pPr>
        <w:spacing w:before="0"/>
      </w:pPr>
      <w:r>
        <w:separator/>
      </w:r>
    </w:p>
  </w:footnote>
  <w:footnote w:type="continuationSeparator" w:id="0">
    <w:p w:rsidR="00127FAE" w:rsidRDefault="00127F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DF6EB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F5E5E">
      <w:rPr>
        <w:rStyle w:val="RefernciaSutil"/>
        <w:rFonts w:cs="Calibri"/>
        <w:smallCaps w:val="0"/>
        <w:color w:val="auto"/>
        <w:u w:val="none"/>
      </w:rPr>
      <w:t>Londrina, 03</w:t>
    </w:r>
    <w:r w:rsidR="0085003F">
      <w:rPr>
        <w:rStyle w:val="RefernciaSutil"/>
        <w:rFonts w:cs="Calibri"/>
        <w:smallCaps w:val="0"/>
        <w:color w:val="auto"/>
        <w:u w:val="none"/>
      </w:rPr>
      <w:t xml:space="preserve"> de </w:t>
    </w:r>
    <w:r w:rsidR="009F5E5E">
      <w:rPr>
        <w:rStyle w:val="RefernciaSutil"/>
        <w:rFonts w:cs="Calibri"/>
        <w:smallCaps w:val="0"/>
        <w:color w:val="auto"/>
        <w:u w:val="none"/>
      </w:rPr>
      <w:t>dez</w:t>
    </w:r>
    <w:r w:rsidR="00E44DCC">
      <w:rPr>
        <w:rStyle w:val="RefernciaSutil"/>
        <w:rFonts w:cs="Calibri"/>
        <w:smallCaps w:val="0"/>
        <w:color w:val="auto"/>
        <w:u w:val="none"/>
      </w:rPr>
      <w:t>embro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50F3E"/>
    <w:rsid w:val="000618EE"/>
    <w:rsid w:val="00067761"/>
    <w:rsid w:val="00081F57"/>
    <w:rsid w:val="000F5DBE"/>
    <w:rsid w:val="00107ED5"/>
    <w:rsid w:val="00127FAE"/>
    <w:rsid w:val="00132A50"/>
    <w:rsid w:val="001426B6"/>
    <w:rsid w:val="00146535"/>
    <w:rsid w:val="0016449E"/>
    <w:rsid w:val="00174C07"/>
    <w:rsid w:val="001A51DE"/>
    <w:rsid w:val="001D611B"/>
    <w:rsid w:val="00256F7D"/>
    <w:rsid w:val="0032023F"/>
    <w:rsid w:val="00324572"/>
    <w:rsid w:val="00371C3B"/>
    <w:rsid w:val="003D059B"/>
    <w:rsid w:val="003D5854"/>
    <w:rsid w:val="003D73D5"/>
    <w:rsid w:val="004364AB"/>
    <w:rsid w:val="0043723D"/>
    <w:rsid w:val="004D7561"/>
    <w:rsid w:val="0050198D"/>
    <w:rsid w:val="00502133"/>
    <w:rsid w:val="00523D51"/>
    <w:rsid w:val="00541572"/>
    <w:rsid w:val="00546492"/>
    <w:rsid w:val="00584EB6"/>
    <w:rsid w:val="00593444"/>
    <w:rsid w:val="005E2661"/>
    <w:rsid w:val="00606146"/>
    <w:rsid w:val="006858AC"/>
    <w:rsid w:val="00722279"/>
    <w:rsid w:val="00725E47"/>
    <w:rsid w:val="0076656D"/>
    <w:rsid w:val="007D3DB6"/>
    <w:rsid w:val="008370A1"/>
    <w:rsid w:val="008421E0"/>
    <w:rsid w:val="0085003F"/>
    <w:rsid w:val="00860638"/>
    <w:rsid w:val="00895BC8"/>
    <w:rsid w:val="008A0A76"/>
    <w:rsid w:val="008E5513"/>
    <w:rsid w:val="008E578B"/>
    <w:rsid w:val="008F7B90"/>
    <w:rsid w:val="00917873"/>
    <w:rsid w:val="00927FF6"/>
    <w:rsid w:val="009304C2"/>
    <w:rsid w:val="0093277E"/>
    <w:rsid w:val="00973A4C"/>
    <w:rsid w:val="0097658E"/>
    <w:rsid w:val="00976B0B"/>
    <w:rsid w:val="009925EF"/>
    <w:rsid w:val="009D2F0E"/>
    <w:rsid w:val="009D72EB"/>
    <w:rsid w:val="009F5E5E"/>
    <w:rsid w:val="00A303A5"/>
    <w:rsid w:val="00AB2375"/>
    <w:rsid w:val="00B025C3"/>
    <w:rsid w:val="00B03426"/>
    <w:rsid w:val="00B51C54"/>
    <w:rsid w:val="00B53BC3"/>
    <w:rsid w:val="00B54526"/>
    <w:rsid w:val="00B66ED2"/>
    <w:rsid w:val="00BA605F"/>
    <w:rsid w:val="00BC5250"/>
    <w:rsid w:val="00BE3707"/>
    <w:rsid w:val="00C23947"/>
    <w:rsid w:val="00C31B51"/>
    <w:rsid w:val="00C361E0"/>
    <w:rsid w:val="00C40058"/>
    <w:rsid w:val="00C441BB"/>
    <w:rsid w:val="00C53737"/>
    <w:rsid w:val="00C56CF2"/>
    <w:rsid w:val="00C619D6"/>
    <w:rsid w:val="00C97F48"/>
    <w:rsid w:val="00CD22FF"/>
    <w:rsid w:val="00CD77FE"/>
    <w:rsid w:val="00CD783D"/>
    <w:rsid w:val="00CF7B87"/>
    <w:rsid w:val="00D25D50"/>
    <w:rsid w:val="00D72967"/>
    <w:rsid w:val="00D86C69"/>
    <w:rsid w:val="00DB3498"/>
    <w:rsid w:val="00DD0271"/>
    <w:rsid w:val="00DE43B6"/>
    <w:rsid w:val="00DF1E9A"/>
    <w:rsid w:val="00DF6EBC"/>
    <w:rsid w:val="00DF7871"/>
    <w:rsid w:val="00E06785"/>
    <w:rsid w:val="00E44DCC"/>
    <w:rsid w:val="00E97F16"/>
    <w:rsid w:val="00EB4E04"/>
    <w:rsid w:val="00EB7C21"/>
    <w:rsid w:val="00F40D5E"/>
    <w:rsid w:val="00FD3A70"/>
    <w:rsid w:val="00FD49DB"/>
    <w:rsid w:val="00FD5A66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C361E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F5E5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546492"/>
    <w:pPr>
      <w:keepNext w:val="0"/>
      <w:spacing w:before="0" w:after="240"/>
      <w:jc w:val="both"/>
    </w:pPr>
    <w:rPr>
      <w:rFonts w:cs="Calibri"/>
      <w:sz w:val="24"/>
      <w:szCs w:val="24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DF6EBC"/>
    <w:rPr>
      <w:b/>
      <w:bCs/>
    </w:rPr>
  </w:style>
  <w:style w:type="character" w:styleId="nfase">
    <w:name w:val="Emphasis"/>
    <w:basedOn w:val="Fontepargpadro"/>
    <w:uiPriority w:val="20"/>
    <w:qFormat/>
    <w:rsid w:val="00DF6EB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C361E0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ionisioarte.com.br/2016/07/07/saiba-mais-sobre-a-arte-egipci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62B70-8A93-4DC5-A767-3DF77092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556</TotalTime>
  <Pages>3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46</cp:revision>
  <cp:lastPrinted>2012-02-10T19:10:00Z</cp:lastPrinted>
  <dcterms:created xsi:type="dcterms:W3CDTF">2020-03-19T11:11:00Z</dcterms:created>
  <dcterms:modified xsi:type="dcterms:W3CDTF">2020-12-01T19:27:00Z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