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F1" w:rsidRPr="00AD3EF1" w:rsidRDefault="00DC0F5A" w:rsidP="00AD3EF1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TRABALHO DE RECUPERAÇÃO.</w:t>
      </w:r>
      <w:r w:rsidR="00942F32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 </w:t>
      </w:r>
    </w:p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D3EF1" w:rsidRDefault="00DC0F5A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Assista o vídeo do link abaixo e depois responda o que se pede. </w:t>
      </w:r>
    </w:p>
    <w:p w:rsidR="00DC0F5A" w:rsidRDefault="00DC0F5A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DC0F5A" w:rsidRDefault="00DC0F5A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</w:pPr>
      <w:r w:rsidRPr="00DC0F5A"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 xml:space="preserve">Link do vídeo: </w:t>
      </w:r>
      <w:hyperlink r:id="rId7" w:history="1">
        <w:r w:rsidRPr="006F39FE">
          <w:rPr>
            <w:rStyle w:val="Hyperlink"/>
            <w:rFonts w:ascii="Arial" w:eastAsia="Times New Roman" w:hAnsi="Arial" w:cs="Arial"/>
            <w:kern w:val="0"/>
            <w:sz w:val="26"/>
            <w:szCs w:val="26"/>
            <w:lang w:eastAsia="pt-BR" w:bidi="ar-SA"/>
          </w:rPr>
          <w:t>https://www.youtube.com/watch?v=V49Jtm7C3gQ</w:t>
        </w:r>
      </w:hyperlink>
    </w:p>
    <w:p w:rsidR="00DC0F5A" w:rsidRDefault="00DC0F5A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</w:pPr>
    </w:p>
    <w:p w:rsidR="00DC0F5A" w:rsidRPr="00DC0F5A" w:rsidRDefault="00DC0F5A" w:rsidP="00DC0F5A">
      <w:pPr>
        <w:pStyle w:val="PargrafodaLista"/>
        <w:widowControl/>
        <w:numPr>
          <w:ilvl w:val="0"/>
          <w:numId w:val="13"/>
        </w:numPr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</w:pPr>
      <w:r w:rsidRPr="00DC0F5A"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>Quais as camadas que formam a BIOSFERA?</w:t>
      </w:r>
    </w:p>
    <w:p w:rsidR="00DC0F5A" w:rsidRDefault="00DC0F5A" w:rsidP="00DC0F5A">
      <w:pPr>
        <w:pStyle w:val="PargrafodaLista"/>
        <w:widowControl/>
        <w:numPr>
          <w:ilvl w:val="0"/>
          <w:numId w:val="13"/>
        </w:numPr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>Qual a função da camada de ozônio?</w:t>
      </w:r>
    </w:p>
    <w:p w:rsidR="00DC0F5A" w:rsidRDefault="00DC0F5A" w:rsidP="00DC0F5A">
      <w:pPr>
        <w:pStyle w:val="PargrafodaLista"/>
        <w:widowControl/>
        <w:numPr>
          <w:ilvl w:val="0"/>
          <w:numId w:val="13"/>
        </w:numPr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>Como funciona o Ciclo das Rochas?</w:t>
      </w:r>
    </w:p>
    <w:p w:rsidR="00DC0F5A" w:rsidRDefault="00DC0F5A" w:rsidP="00DC0F5A">
      <w:pPr>
        <w:pStyle w:val="PargrafodaLista"/>
        <w:widowControl/>
        <w:numPr>
          <w:ilvl w:val="0"/>
          <w:numId w:val="13"/>
        </w:numPr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 xml:space="preserve">Descreva as três formas de “FOZ” presente nas bacias hidrográficas. </w:t>
      </w:r>
    </w:p>
    <w:p w:rsidR="00DC0F5A" w:rsidRDefault="00DC0F5A" w:rsidP="00DC0F5A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</w:pPr>
    </w:p>
    <w:p w:rsidR="00DC0F5A" w:rsidRPr="00DC0F5A" w:rsidRDefault="00DC0F5A" w:rsidP="00DC0F5A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 xml:space="preserve">OBS: As respostas não necessariamente estarão no vídeo, </w:t>
      </w:r>
      <w:proofErr w:type="gramStart"/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>o mesmo</w:t>
      </w:r>
      <w:proofErr w:type="gramEnd"/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 xml:space="preserve"> é uma base para vocês revisarem o conteúdo. </w:t>
      </w:r>
    </w:p>
    <w:bookmarkEnd w:id="0"/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9B431C" w:rsidRPr="00AD3EF1" w:rsidRDefault="009B431C" w:rsidP="00AD3EF1"/>
    <w:sectPr w:rsidR="009B431C" w:rsidRPr="00AD3EF1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836" w:rsidRDefault="00711836">
      <w:pPr>
        <w:spacing w:before="0"/>
      </w:pPr>
      <w:r>
        <w:separator/>
      </w:r>
    </w:p>
  </w:endnote>
  <w:endnote w:type="continuationSeparator" w:id="0">
    <w:p w:rsidR="00711836" w:rsidRDefault="007118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836" w:rsidRDefault="00711836">
      <w:pPr>
        <w:spacing w:before="0"/>
      </w:pPr>
      <w:r>
        <w:separator/>
      </w:r>
    </w:p>
  </w:footnote>
  <w:footnote w:type="continuationSeparator" w:id="0">
    <w:p w:rsidR="00711836" w:rsidRDefault="0071183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DC0F5A">
      <w:rPr>
        <w:rStyle w:val="RefernciaSutil"/>
        <w:rFonts w:cs="Calibri"/>
        <w:smallCaps w:val="0"/>
        <w:color w:val="auto"/>
        <w:u w:val="none"/>
      </w:rPr>
      <w:t>dezembro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3A5C03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5841"/>
    <w:multiLevelType w:val="hybridMultilevel"/>
    <w:tmpl w:val="4DD201CC"/>
    <w:lvl w:ilvl="0" w:tplc="A066F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79F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A5C03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04D17"/>
    <w:rsid w:val="00711836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42F32"/>
    <w:rsid w:val="009B431C"/>
    <w:rsid w:val="009F43C5"/>
    <w:rsid w:val="00A64485"/>
    <w:rsid w:val="00A66FA4"/>
    <w:rsid w:val="00A90EAF"/>
    <w:rsid w:val="00A9448D"/>
    <w:rsid w:val="00AA65B6"/>
    <w:rsid w:val="00AB3068"/>
    <w:rsid w:val="00AC0568"/>
    <w:rsid w:val="00AD2D6E"/>
    <w:rsid w:val="00AD3EF1"/>
    <w:rsid w:val="00B1006E"/>
    <w:rsid w:val="00C04C80"/>
    <w:rsid w:val="00C053D1"/>
    <w:rsid w:val="00C2160D"/>
    <w:rsid w:val="00C22CC8"/>
    <w:rsid w:val="00C34324"/>
    <w:rsid w:val="00C6024D"/>
    <w:rsid w:val="00CB7CCA"/>
    <w:rsid w:val="00D25E3E"/>
    <w:rsid w:val="00D7792D"/>
    <w:rsid w:val="00DC0F5A"/>
    <w:rsid w:val="00DF4F43"/>
    <w:rsid w:val="00E05E4B"/>
    <w:rsid w:val="00E12E07"/>
    <w:rsid w:val="00E250EF"/>
    <w:rsid w:val="00E34D93"/>
    <w:rsid w:val="00E54F17"/>
    <w:rsid w:val="00E700B7"/>
    <w:rsid w:val="00E76AAD"/>
    <w:rsid w:val="00F03251"/>
    <w:rsid w:val="00F10F5B"/>
    <w:rsid w:val="00F66A66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12F96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49Jtm7C3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2020-11-30T18:17:00Z</dcterms:created>
  <dcterms:modified xsi:type="dcterms:W3CDTF">2020-11-30T18:17:00Z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