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Pr="00AD3EF1" w:rsidRDefault="00DC0F5A" w:rsidP="00AD3EF1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TRABALHO DE RECUPERAÇÃO.</w:t>
      </w:r>
      <w:r w:rsidR="00942F3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96EB0" w:rsidRDefault="00B96EB0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B96EB0" w:rsidRDefault="00B96EB0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EF1" w:rsidRDefault="00B96EB0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Veja as imagens</w:t>
      </w:r>
      <w:r w:rsidR="00DC0F5A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 abaixo e depois responda o que se pede. </w:t>
      </w:r>
    </w:p>
    <w:p w:rsidR="00DC0F5A" w:rsidRDefault="00B96EB0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0"/>
          <w:sz w:val="26"/>
          <w:szCs w:val="26"/>
          <w:lang w:eastAsia="pt-BR" w:bidi="ar-SA"/>
        </w:rPr>
        <w:drawing>
          <wp:inline distT="0" distB="0" distL="0" distR="0">
            <wp:extent cx="6120130" cy="4590415"/>
            <wp:effectExtent l="0" t="0" r="0" b="635"/>
            <wp:docPr id="3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f795c5194ec516b1a12ed6a6638de6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96EB0" w:rsidRPr="00AD3EF1" w:rsidRDefault="00B96EB0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lastRenderedPageBreak/>
        <w:drawing>
          <wp:inline distT="0" distB="0" distL="0" distR="0">
            <wp:extent cx="6120130" cy="4590415"/>
            <wp:effectExtent l="0" t="0" r="0" b="635"/>
            <wp:docPr id="4" name="Imagem 4" descr="Diagrama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54dbfaf7b63b9912305d1b964979c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31C" w:rsidRDefault="00B96EB0" w:rsidP="00B96EB0">
      <w:pPr>
        <w:pStyle w:val="PargrafodaLista"/>
        <w:numPr>
          <w:ilvl w:val="0"/>
          <w:numId w:val="14"/>
        </w:numPr>
      </w:pPr>
      <w:r>
        <w:t>Quais são os grupos étnicos presentes em tempos de colonização no Brasil?</w:t>
      </w:r>
    </w:p>
    <w:p w:rsidR="00B96EB0" w:rsidRDefault="00B96EB0" w:rsidP="00B96EB0">
      <w:pPr>
        <w:pStyle w:val="PargrafodaLista"/>
        <w:numPr>
          <w:ilvl w:val="0"/>
          <w:numId w:val="14"/>
        </w:numPr>
      </w:pPr>
      <w:r>
        <w:t>Faça uma tabela com os Estados e Capitais da região Norte do Brasil.</w:t>
      </w:r>
    </w:p>
    <w:p w:rsidR="00B96EB0" w:rsidRDefault="00B96EB0" w:rsidP="00B96EB0">
      <w:pPr>
        <w:pStyle w:val="PargrafodaLista"/>
        <w:numPr>
          <w:ilvl w:val="0"/>
          <w:numId w:val="14"/>
        </w:numPr>
      </w:pPr>
      <w:r>
        <w:t xml:space="preserve">Por que a região Sudeste é a que contém o maior número de industrialização do Brasil? </w:t>
      </w:r>
    </w:p>
    <w:p w:rsidR="00B96EB0" w:rsidRDefault="00B96EB0" w:rsidP="00B96EB0">
      <w:pPr>
        <w:pStyle w:val="PargrafodaLista"/>
        <w:numPr>
          <w:ilvl w:val="0"/>
          <w:numId w:val="14"/>
        </w:numPr>
      </w:pPr>
      <w:r>
        <w:t xml:space="preserve">Descreva por que a Mata Atlântica foi tão desmatada. </w:t>
      </w:r>
    </w:p>
    <w:p w:rsidR="00B96EB0" w:rsidRDefault="00B96EB0" w:rsidP="00B96EB0">
      <w:pPr>
        <w:ind w:left="360"/>
      </w:pPr>
    </w:p>
    <w:p w:rsidR="00B96EB0" w:rsidRPr="00AD3EF1" w:rsidRDefault="00B96EB0" w:rsidP="00B96EB0">
      <w:pPr>
        <w:ind w:left="360"/>
      </w:pPr>
      <w:r>
        <w:t xml:space="preserve">OBS: Nem todas as respostas estarão presentes nos mapa conceituais, o conteúdo é do ano todo, reveja seus </w:t>
      </w:r>
      <w:proofErr w:type="spellStart"/>
      <w:r>
        <w:t>tads</w:t>
      </w:r>
      <w:proofErr w:type="spellEnd"/>
      <w:r>
        <w:t xml:space="preserve"> e atividades passadas. </w:t>
      </w:r>
      <w:bookmarkStart w:id="0" w:name="_GoBack"/>
      <w:bookmarkEnd w:id="0"/>
    </w:p>
    <w:sectPr w:rsidR="00B96EB0" w:rsidRPr="00AD3EF1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675" w:rsidRDefault="00C95675">
      <w:pPr>
        <w:spacing w:before="0"/>
      </w:pPr>
      <w:r>
        <w:separator/>
      </w:r>
    </w:p>
  </w:endnote>
  <w:endnote w:type="continuationSeparator" w:id="0">
    <w:p w:rsidR="00C95675" w:rsidRDefault="00C956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675" w:rsidRDefault="00C95675">
      <w:pPr>
        <w:spacing w:before="0"/>
      </w:pPr>
      <w:r>
        <w:separator/>
      </w:r>
    </w:p>
  </w:footnote>
  <w:footnote w:type="continuationSeparator" w:id="0">
    <w:p w:rsidR="00C95675" w:rsidRDefault="00C956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DC0F5A">
      <w:rPr>
        <w:rStyle w:val="RefernciaSutil"/>
        <w:rFonts w:cs="Calibri"/>
        <w:smallCaps w:val="0"/>
        <w:color w:val="auto"/>
        <w:u w:val="none"/>
      </w:rPr>
      <w:t>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653B22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41"/>
    <w:multiLevelType w:val="hybridMultilevel"/>
    <w:tmpl w:val="4DD201CC"/>
    <w:lvl w:ilvl="0" w:tplc="A066F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47AF3BC3"/>
    <w:multiLevelType w:val="hybridMultilevel"/>
    <w:tmpl w:val="18FA7F8C"/>
    <w:lvl w:ilvl="0" w:tplc="5E22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53B22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66FA4"/>
    <w:rsid w:val="00A90EAF"/>
    <w:rsid w:val="00A9448D"/>
    <w:rsid w:val="00AA65B6"/>
    <w:rsid w:val="00AB3068"/>
    <w:rsid w:val="00AC0568"/>
    <w:rsid w:val="00AD2D6E"/>
    <w:rsid w:val="00AD3EF1"/>
    <w:rsid w:val="00B1006E"/>
    <w:rsid w:val="00B96EB0"/>
    <w:rsid w:val="00C04C80"/>
    <w:rsid w:val="00C053D1"/>
    <w:rsid w:val="00C2160D"/>
    <w:rsid w:val="00C22CC8"/>
    <w:rsid w:val="00C34324"/>
    <w:rsid w:val="00C6024D"/>
    <w:rsid w:val="00C95675"/>
    <w:rsid w:val="00CB7CCA"/>
    <w:rsid w:val="00D25E3E"/>
    <w:rsid w:val="00D7792D"/>
    <w:rsid w:val="00DC0F5A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2F9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2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2020-11-30T18:23:00Z</dcterms:created>
  <dcterms:modified xsi:type="dcterms:W3CDTF">2020-11-30T18:23:00Z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