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MELHORAS E REALIZAÇÃO DE ATIVIDADES ATRASADAS.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as melhoras ou atividades atrasadas solicitadas pelo professor em planilha já atualizada.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Entrem no GOOGLE SALA DE AULA e realizem as atividades que estão atrasadas ou que necessitam de melhora.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D5" w:rsidRDefault="003437D5">
      <w:pPr>
        <w:spacing w:before="0"/>
      </w:pPr>
      <w:r>
        <w:separator/>
      </w:r>
    </w:p>
  </w:endnote>
  <w:endnote w:type="continuationSeparator" w:id="0">
    <w:p w:rsidR="003437D5" w:rsidRDefault="003437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D5" w:rsidRDefault="003437D5">
      <w:pPr>
        <w:spacing w:before="0"/>
      </w:pPr>
      <w:r>
        <w:separator/>
      </w:r>
    </w:p>
  </w:footnote>
  <w:footnote w:type="continuationSeparator" w:id="0">
    <w:p w:rsidR="003437D5" w:rsidRDefault="003437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DF1AD8">
      <w:rPr>
        <w:rStyle w:val="RefernciaSutil"/>
        <w:rFonts w:cs="Calibri"/>
        <w:smallCaps w:val="0"/>
        <w:color w:val="auto"/>
        <w:u w:val="none"/>
      </w:rPr>
      <w:t xml:space="preserve">8 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437D5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2020-11-30T18:38:00Z</dcterms:created>
  <dcterms:modified xsi:type="dcterms:W3CDTF">2020-11-30T18:38:00Z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