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2785AC7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10687">
        <w:t>a/</w:t>
      </w:r>
      <w:r w:rsidR="00401CDC">
        <w:t>S</w:t>
      </w:r>
      <w:r>
        <w:t xml:space="preserve">] – </w:t>
      </w:r>
      <w:r w:rsidR="00410687">
        <w:t>TRABALHO DE RECUPERAÇÃO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ABF107E" w14:textId="04771B16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 pessoal!</w:t>
      </w:r>
    </w:p>
    <w:p w14:paraId="6856DC8D" w14:textId="67580AF3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7A9048A" w14:textId="3F1A1195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Este trabalho de recuperação será feito durante nossas duas aulas dessa semana (</w:t>
      </w:r>
      <w:r w:rsidR="00C909D4">
        <w:rPr>
          <w:sz w:val="26"/>
          <w:szCs w:val="26"/>
        </w:rPr>
        <w:t>01</w:t>
      </w:r>
      <w:r>
        <w:rPr>
          <w:sz w:val="26"/>
          <w:szCs w:val="26"/>
        </w:rPr>
        <w:t xml:space="preserve"> e 04/12).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fazê-lo. Ele substituirá as notas dos trabalhos avaliativos anteriores, para aquelas que precisarem, e servirá como atividade extra (valendo nota) para os que não precisarem.</w:t>
      </w:r>
    </w:p>
    <w:p w14:paraId="3A7562F8" w14:textId="051535E2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7699593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objetivo deste trabalho é realizar uma </w:t>
      </w:r>
      <w:r>
        <w:rPr>
          <w:b/>
          <w:bCs/>
          <w:sz w:val="26"/>
          <w:szCs w:val="26"/>
        </w:rPr>
        <w:t>reflexão final</w:t>
      </w:r>
      <w:r>
        <w:rPr>
          <w:sz w:val="26"/>
          <w:szCs w:val="26"/>
        </w:rPr>
        <w:t xml:space="preserve"> sobre seus aprendizados neste ano. Para isso, vamos conectar três elementos que fizeram parte de suas experiências na disciplina de História:</w:t>
      </w:r>
    </w:p>
    <w:p w14:paraId="1CFA944E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1) os conteúdos de História;</w:t>
      </w:r>
    </w:p>
    <w:p w14:paraId="42FB63D1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2) a pandemia de Covid-19 e seus efeitos;</w:t>
      </w:r>
    </w:p>
    <w:p w14:paraId="19C0D906" w14:textId="2F09CF29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o conceito-chave de </w:t>
      </w:r>
      <w:r w:rsidR="000C7B8D">
        <w:rPr>
          <w:sz w:val="26"/>
          <w:szCs w:val="26"/>
        </w:rPr>
        <w:t>CONHECIMENTO</w:t>
      </w:r>
      <w:r>
        <w:rPr>
          <w:sz w:val="26"/>
          <w:szCs w:val="26"/>
        </w:rPr>
        <w:t>;</w:t>
      </w:r>
    </w:p>
    <w:p w14:paraId="4EE808A8" w14:textId="36A0EECC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56F5D2D0" w14:textId="133473C5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trabalho será dividido em duas partes:</w:t>
      </w:r>
    </w:p>
    <w:p w14:paraId="026361EE" w14:textId="39B0A73A" w:rsidR="00845692" w:rsidRDefault="00845692" w:rsidP="00845692">
      <w:pPr>
        <w:spacing w:line="276" w:lineRule="auto"/>
        <w:jc w:val="both"/>
        <w:rPr>
          <w:sz w:val="26"/>
          <w:szCs w:val="26"/>
        </w:rPr>
      </w:pPr>
    </w:p>
    <w:p w14:paraId="490C25A7" w14:textId="6D57C7A4" w:rsidR="00845692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1 – Levantamento de ideias</w:t>
      </w:r>
    </w:p>
    <w:p w14:paraId="1301E8A1" w14:textId="77777777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A1B38CC" w14:textId="1E2BD7C8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Siga os seguintes passos:</w:t>
      </w:r>
    </w:p>
    <w:p w14:paraId="1B822ECD" w14:textId="4EA4FA18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>Pense em algum conteúdo de História que você aprendeu este ano e que mais te chamou a atenção por qualquer motivo, ou que você lembra melhor. Anote em um rascunho tudo o que você lembra desse conteúdo</w:t>
      </w:r>
      <w:r w:rsidR="00CA7A06" w:rsidRPr="00845692">
        <w:rPr>
          <w:sz w:val="26"/>
          <w:szCs w:val="26"/>
        </w:rPr>
        <w:t xml:space="preserve"> e por qual motivo você o escolheu.</w:t>
      </w:r>
    </w:p>
    <w:p w14:paraId="4B75DCA7" w14:textId="575D0351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Depois, </w:t>
      </w:r>
      <w:r w:rsidR="00715FFC" w:rsidRPr="00845692">
        <w:rPr>
          <w:sz w:val="26"/>
          <w:szCs w:val="26"/>
        </w:rPr>
        <w:t>relembre</w:t>
      </w:r>
      <w:r w:rsidRPr="00845692">
        <w:rPr>
          <w:sz w:val="26"/>
          <w:szCs w:val="26"/>
        </w:rPr>
        <w:t xml:space="preserve"> suas experiências vividas durante esse ano, com a pandemia de Covid-19</w:t>
      </w:r>
      <w:r w:rsidR="00715FFC" w:rsidRPr="00845692">
        <w:rPr>
          <w:sz w:val="26"/>
          <w:szCs w:val="26"/>
        </w:rPr>
        <w:t>, e faça uma lista enumerando os efeitos negativos e positivos que a Covid-19 trouxe ou pode trazer à sua vida e ao mundo.</w:t>
      </w:r>
    </w:p>
    <w:p w14:paraId="071FD6B7" w14:textId="2F8CC7F4" w:rsidR="00715FFC" w:rsidRPr="00845692" w:rsidRDefault="00715FFC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Finalmente, escreva um pequeno parágrafo explicando o que você aprendeu durante este ano sobre o significado da palavra </w:t>
      </w:r>
      <w:r w:rsidR="000C7B8D">
        <w:rPr>
          <w:sz w:val="26"/>
          <w:szCs w:val="26"/>
        </w:rPr>
        <w:t>CONHECIMENTO</w:t>
      </w:r>
      <w:r w:rsidRPr="00845692">
        <w:rPr>
          <w:sz w:val="26"/>
          <w:szCs w:val="26"/>
        </w:rPr>
        <w:t xml:space="preserve"> – o que é, qual a sua importância, como ela está presente em sua vida, como se relaciona com a História.</w:t>
      </w:r>
    </w:p>
    <w:p w14:paraId="00FD9413" w14:textId="1B263DC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51C1B0D" w14:textId="1CE87DB9" w:rsidR="00715FFC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 w:rsidRPr="00845692">
        <w:rPr>
          <w:b/>
          <w:bCs/>
          <w:sz w:val="26"/>
          <w:szCs w:val="26"/>
        </w:rPr>
        <w:t>Parte 2 – Redação (Vivemos</w:t>
      </w:r>
      <w:r w:rsidR="00715FFC" w:rsidRPr="00845692">
        <w:rPr>
          <w:b/>
          <w:bCs/>
          <w:sz w:val="26"/>
          <w:szCs w:val="26"/>
        </w:rPr>
        <w:t xml:space="preserve"> no futuro do passado!</w:t>
      </w:r>
      <w:r w:rsidRPr="00845692">
        <w:rPr>
          <w:b/>
          <w:bCs/>
          <w:sz w:val="26"/>
          <w:szCs w:val="26"/>
        </w:rPr>
        <w:t>)</w:t>
      </w:r>
    </w:p>
    <w:p w14:paraId="1119F26E" w14:textId="2B76332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8DEAC08" w14:textId="288BF49F" w:rsidR="00EE35CA" w:rsidRPr="00845692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Já parou para pensar que todos nós estamos em uma posição privilegiada em relação ao passado</w:t>
      </w:r>
      <w:r w:rsidRPr="00715FFC">
        <w:rPr>
          <w:sz w:val="26"/>
          <w:szCs w:val="26"/>
        </w:rPr>
        <w:t>?</w:t>
      </w:r>
      <w:r>
        <w:rPr>
          <w:sz w:val="26"/>
          <w:szCs w:val="26"/>
        </w:rPr>
        <w:t xml:space="preserve"> Isso porque o nosso </w:t>
      </w:r>
      <w:r>
        <w:rPr>
          <w:b/>
          <w:bCs/>
          <w:sz w:val="26"/>
          <w:szCs w:val="26"/>
        </w:rPr>
        <w:t>presente</w:t>
      </w:r>
      <w:r>
        <w:rPr>
          <w:sz w:val="26"/>
          <w:szCs w:val="26"/>
        </w:rPr>
        <w:t xml:space="preserve"> é aquilo que as pessoas do </w:t>
      </w:r>
      <w:r>
        <w:rPr>
          <w:b/>
          <w:bCs/>
          <w:sz w:val="26"/>
          <w:szCs w:val="26"/>
        </w:rPr>
        <w:t>passado</w:t>
      </w:r>
      <w:r>
        <w:rPr>
          <w:sz w:val="26"/>
          <w:szCs w:val="26"/>
        </w:rPr>
        <w:t xml:space="preserve"> projetavam que seria o </w:t>
      </w:r>
      <w:r>
        <w:rPr>
          <w:b/>
          <w:bCs/>
          <w:sz w:val="26"/>
          <w:szCs w:val="26"/>
        </w:rPr>
        <w:t xml:space="preserve">futuro. </w:t>
      </w:r>
      <w:r w:rsidR="00845692">
        <w:rPr>
          <w:sz w:val="26"/>
          <w:szCs w:val="26"/>
        </w:rPr>
        <w:t xml:space="preserve">Agora, imagine se fosse possível você se comunicar com as pessoas do passado, contando o </w:t>
      </w:r>
      <w:r w:rsidR="00845692">
        <w:rPr>
          <w:sz w:val="26"/>
          <w:szCs w:val="26"/>
        </w:rPr>
        <w:lastRenderedPageBreak/>
        <w:t>que elas podem esperar do futuro.</w:t>
      </w:r>
    </w:p>
    <w:p w14:paraId="087F1B51" w14:textId="539D9EF5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Então, para finalizar, reúna todas as anotações que você fez na 1ª parte da atividade e </w:t>
      </w:r>
      <w:r w:rsidRPr="00845692">
        <w:rPr>
          <w:b/>
          <w:bCs/>
          <w:sz w:val="26"/>
          <w:szCs w:val="26"/>
        </w:rPr>
        <w:t>escreva uma carta</w:t>
      </w:r>
      <w:r>
        <w:rPr>
          <w:sz w:val="26"/>
          <w:szCs w:val="26"/>
        </w:rPr>
        <w:t xml:space="preserve"> endereçada a qualquer lugar do passado, para qualquer pessoa. Nesta carta, você deve contar:</w:t>
      </w:r>
    </w:p>
    <w:p w14:paraId="136C6F99" w14:textId="77777777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 o aprendizado em História te ajudou a compreender e agir melhor no presente;</w:t>
      </w:r>
    </w:p>
    <w:p w14:paraId="2C7B6CE7" w14:textId="380EE29F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Como </w:t>
      </w:r>
      <w:r w:rsidR="000C7B8D">
        <w:rPr>
          <w:sz w:val="26"/>
          <w:szCs w:val="26"/>
        </w:rPr>
        <w:t>o CONHECIMENTO</w:t>
      </w:r>
      <w:r>
        <w:rPr>
          <w:sz w:val="26"/>
          <w:szCs w:val="26"/>
        </w:rPr>
        <w:t xml:space="preserve"> está sendo transformad</w:t>
      </w:r>
      <w:r w:rsidR="000C7B8D">
        <w:rPr>
          <w:sz w:val="26"/>
          <w:szCs w:val="26"/>
        </w:rPr>
        <w:t>o</w:t>
      </w:r>
      <w:r>
        <w:rPr>
          <w:sz w:val="26"/>
          <w:szCs w:val="26"/>
        </w:rPr>
        <w:t xml:space="preserve"> pela pandemia de Covid-19;</w:t>
      </w:r>
    </w:p>
    <w:p w14:paraId="19F2833F" w14:textId="63A5FD50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78227673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Sua carta deve ser bem </w:t>
      </w:r>
      <w:r w:rsidRPr="00845692">
        <w:rPr>
          <w:b/>
          <w:bCs/>
          <w:sz w:val="26"/>
          <w:szCs w:val="26"/>
        </w:rPr>
        <w:t>completa e detalhada</w:t>
      </w:r>
      <w:r>
        <w:rPr>
          <w:sz w:val="26"/>
          <w:szCs w:val="26"/>
        </w:rPr>
        <w:t>, contemplando o máximo de exemplos relacionados ao conteúdo de História.</w:t>
      </w:r>
      <w:bookmarkEnd w:id="0"/>
    </w:p>
    <w:sectPr w:rsidR="00845692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1272" w14:textId="77777777" w:rsidR="005E077D" w:rsidRDefault="005E077D">
      <w:r>
        <w:separator/>
      </w:r>
    </w:p>
  </w:endnote>
  <w:endnote w:type="continuationSeparator" w:id="0">
    <w:p w14:paraId="1B7592F6" w14:textId="77777777" w:rsidR="005E077D" w:rsidRDefault="005E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F80D" w14:textId="77777777" w:rsidR="005E077D" w:rsidRDefault="005E077D">
      <w:r>
        <w:separator/>
      </w:r>
    </w:p>
  </w:footnote>
  <w:footnote w:type="continuationSeparator" w:id="0">
    <w:p w14:paraId="504F7707" w14:textId="77777777" w:rsidR="005E077D" w:rsidRDefault="005E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9BE711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909D4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e 04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1DFEDB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C7B8D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C7B8D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077D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1642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104</cp:revision>
  <cp:lastPrinted>2020-11-18T18:46:00Z</cp:lastPrinted>
  <dcterms:created xsi:type="dcterms:W3CDTF">2020-03-19T16:59:00Z</dcterms:created>
  <dcterms:modified xsi:type="dcterms:W3CDTF">2020-11-28T16:21:00Z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