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F56E83" w:rsidP="00E52AFC">
      <w:pPr>
        <w:pStyle w:val="01Ttulo-IEIJ"/>
      </w:pPr>
      <w:r>
        <w:t>videoconferência</w:t>
      </w:r>
    </w:p>
    <w:p w:rsidR="00F56E83" w:rsidRDefault="00F56E83" w:rsidP="00F56E83"/>
    <w:p w:rsidR="00F56E83" w:rsidRDefault="00F56E83" w:rsidP="00F56E83"/>
    <w:p w:rsidR="00F56E83" w:rsidRPr="008431F5" w:rsidRDefault="00F56E83" w:rsidP="00F56E83">
      <w:r w:rsidRPr="008431F5">
        <w:t xml:space="preserve">ATIVIDADE PRÁTICA </w:t>
      </w:r>
    </w:p>
    <w:p w:rsidR="00AE0D5B" w:rsidRPr="008F724F" w:rsidRDefault="00F56E83" w:rsidP="00F56E83">
      <w:pPr>
        <w:rPr>
          <w:b/>
          <w:sz w:val="24"/>
        </w:rPr>
      </w:pPr>
      <w:r>
        <w:t xml:space="preserve">A </w:t>
      </w:r>
      <w:r w:rsidRPr="008431F5">
        <w:t>AVALIAÇÃO</w:t>
      </w:r>
      <w:r>
        <w:t xml:space="preserve"> DE HOJE</w:t>
      </w:r>
      <w:r w:rsidRPr="008431F5">
        <w:t xml:space="preserve"> SER</w:t>
      </w:r>
      <w:r>
        <w:t>Á PELA PARTICIPAÇÃO EM AULA</w:t>
      </w:r>
    </w:p>
    <w:sectPr w:rsidR="00AE0D5B" w:rsidRPr="008F72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29" w:rsidRDefault="00D95F29">
      <w:r>
        <w:separator/>
      </w:r>
    </w:p>
  </w:endnote>
  <w:endnote w:type="continuationSeparator" w:id="0">
    <w:p w:rsidR="00D95F29" w:rsidRDefault="00D9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29" w:rsidRDefault="00D95F29">
      <w:r>
        <w:separator/>
      </w:r>
    </w:p>
  </w:footnote>
  <w:footnote w:type="continuationSeparator" w:id="0">
    <w:p w:rsidR="00D95F29" w:rsidRDefault="00D9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F56E83">
      <w:rPr>
        <w:rStyle w:val="RefernciaSutil"/>
        <w:rFonts w:cs="Calibri"/>
        <w:smallCaps w:val="0"/>
        <w:color w:val="auto"/>
        <w:u w:val="none"/>
      </w:rPr>
      <w:t xml:space="preserve">09 de </w:t>
    </w:r>
    <w:r w:rsidR="00F56E83">
      <w:rPr>
        <w:rStyle w:val="RefernciaSutil"/>
        <w:rFonts w:cs="Calibri"/>
        <w:smallCaps w:val="0"/>
        <w:color w:val="auto"/>
        <w:u w:val="none"/>
      </w:rPr>
      <w:t>dezembro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F56E83">
      <w:rPr>
        <w:rStyle w:val="RefernciaSutil"/>
        <w:rFonts w:cs="Calibri"/>
        <w:smallCaps w:val="0"/>
        <w:color w:val="auto"/>
        <w:u w:val="none"/>
      </w:rPr>
      <w:t>7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17D1D"/>
    <w:rsid w:val="00554FFD"/>
    <w:rsid w:val="005F7381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D95F29"/>
    <w:rsid w:val="00E52AFC"/>
    <w:rsid w:val="00F066C6"/>
    <w:rsid w:val="00F56E83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2020-12-08T22:20:00Z</dcterms:created>
  <dcterms:modified xsi:type="dcterms:W3CDTF">2020-12-08T22:20:00Z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