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Default="00090506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JOGOS GEOGRÁFICOS!</w:t>
      </w:r>
    </w:p>
    <w:p w:rsidR="00AD32D8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Default="00090506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Na aula de hoje teremos uma chamada de vídeo com jogos geográficos. </w:t>
      </w: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Pr="00AD32D8" w:rsidRDefault="00AD32D8" w:rsidP="00AD32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>Entrem no GOOGLE SALA DE AULA e</w:t>
      </w:r>
      <w:r w:rsidR="00090506"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encontrem o link para chamada de vídeo no mural. </w:t>
      </w: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Pr="00AD3EF1" w:rsidRDefault="00B96EB0" w:rsidP="00F72B83">
      <w:r>
        <w:t xml:space="preserve"> </w:t>
      </w:r>
    </w:p>
    <w:sectPr w:rsidR="00B96EB0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C6" w:rsidRDefault="006D6DC6">
      <w:pPr>
        <w:spacing w:before="0"/>
      </w:pPr>
      <w:r>
        <w:separator/>
      </w:r>
    </w:p>
  </w:endnote>
  <w:endnote w:type="continuationSeparator" w:id="0">
    <w:p w:rsidR="006D6DC6" w:rsidRDefault="006D6D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92" w:rsidRDefault="00496F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92" w:rsidRDefault="00496F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92" w:rsidRDefault="00496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C6" w:rsidRDefault="006D6DC6">
      <w:pPr>
        <w:spacing w:before="0"/>
      </w:pPr>
      <w:r>
        <w:separator/>
      </w:r>
    </w:p>
  </w:footnote>
  <w:footnote w:type="continuationSeparator" w:id="0">
    <w:p w:rsidR="006D6DC6" w:rsidRDefault="006D6D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92" w:rsidRDefault="00496F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496F92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DF1AD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90506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5293A"/>
    <w:rsid w:val="003A5C03"/>
    <w:rsid w:val="003A7B12"/>
    <w:rsid w:val="003E19D8"/>
    <w:rsid w:val="00402EC5"/>
    <w:rsid w:val="004151CF"/>
    <w:rsid w:val="004340C4"/>
    <w:rsid w:val="00435F03"/>
    <w:rsid w:val="00467A2C"/>
    <w:rsid w:val="00496F92"/>
    <w:rsid w:val="004A73D0"/>
    <w:rsid w:val="004D6348"/>
    <w:rsid w:val="00525076"/>
    <w:rsid w:val="00535CF3"/>
    <w:rsid w:val="0059465E"/>
    <w:rsid w:val="005D4E85"/>
    <w:rsid w:val="005E3895"/>
    <w:rsid w:val="005E3C0E"/>
    <w:rsid w:val="005F7D4A"/>
    <w:rsid w:val="00612FB0"/>
    <w:rsid w:val="006143B6"/>
    <w:rsid w:val="00653B22"/>
    <w:rsid w:val="006D6DC6"/>
    <w:rsid w:val="006E4C62"/>
    <w:rsid w:val="006F3FB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2D8"/>
    <w:rsid w:val="00AD3EF1"/>
    <w:rsid w:val="00B1006E"/>
    <w:rsid w:val="00B96EB0"/>
    <w:rsid w:val="00BE132F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A51BE"/>
    <w:rsid w:val="00DC0F5A"/>
    <w:rsid w:val="00DF1AD8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4347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2020-12-08T19:50:00Z</dcterms:created>
  <dcterms:modified xsi:type="dcterms:W3CDTF">2020-12-08T19:50:00Z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