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0FC2C30A" w:rsidR="00BC301A" w:rsidRDefault="00E87C20" w:rsidP="00967480">
      <w:pPr>
        <w:pStyle w:val="01Ttulo-IEIJ"/>
      </w:pPr>
      <w:bookmarkStart w:id="0" w:name="_Hlk38705366"/>
      <w:r>
        <w:t>VIDEOCONFERÊNCIA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bookmarkEnd w:id="0"/>
    <w:p w14:paraId="705997E5" w14:textId="3F74077A" w:rsidR="0031782A" w:rsidRDefault="0031782A" w:rsidP="0031782A">
      <w:pPr>
        <w:pStyle w:val="02Subttulo-IEIJ"/>
      </w:pPr>
      <w:r>
        <w:t>Para o 6º e 7º ano:</w:t>
      </w:r>
    </w:p>
    <w:p w14:paraId="1D7C9A46" w14:textId="77777777" w:rsid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34CE40A5" w14:textId="7AEAD1B9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Olá, pessoal!</w:t>
      </w:r>
    </w:p>
    <w:p w14:paraId="6792C04C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03E812F5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Hoje faremos novamente uma videochamada com a turma toda! Acessem pelo link da sala no horário de aula.</w:t>
      </w:r>
    </w:p>
    <w:p w14:paraId="792BF154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25D629CA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7º ano: 07:30 às 08:20</w:t>
      </w:r>
    </w:p>
    <w:p w14:paraId="240DF10B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6º ano: 08:20 às 09:10</w:t>
      </w:r>
    </w:p>
    <w:p w14:paraId="45E4F17C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614FB746" w:rsidR="00845692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Espero vocês.</w:t>
      </w:r>
    </w:p>
    <w:p w14:paraId="4A36DE1B" w14:textId="35F39E4E" w:rsid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5E0CF0C6" w14:textId="16A2941C" w:rsidR="0031782A" w:rsidRDefault="0031782A" w:rsidP="0031782A">
      <w:pPr>
        <w:pStyle w:val="02Subttulo-IEIJ"/>
      </w:pPr>
      <w:r>
        <w:t>Para o 8º e 9º ano:</w:t>
      </w:r>
    </w:p>
    <w:p w14:paraId="770E3B36" w14:textId="780276DB" w:rsid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65CAADA9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Olá, pessoal!</w:t>
      </w:r>
    </w:p>
    <w:p w14:paraId="2B750B08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4434F531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Hoje, a partir das 09:30, as turmas do 8º e 9º anos assistirão a um filme, junto comigo e as profas. Júlia e Sílvia.</w:t>
      </w:r>
    </w:p>
    <w:p w14:paraId="3EAF36FC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62DD47BF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 xml:space="preserve">Sendo assim, o 8º ano poderá antecipar o intervalo para as 09:10 e entrar para assistir </w:t>
      </w:r>
      <w:proofErr w:type="spellStart"/>
      <w:r w:rsidRPr="0031782A">
        <w:rPr>
          <w:sz w:val="26"/>
          <w:szCs w:val="26"/>
        </w:rPr>
        <w:t>o</w:t>
      </w:r>
      <w:proofErr w:type="spellEnd"/>
      <w:r w:rsidRPr="0031782A">
        <w:rPr>
          <w:sz w:val="26"/>
          <w:szCs w:val="26"/>
        </w:rPr>
        <w:t xml:space="preserve"> filme às 09:30. Preparem uma pipoca e aperitivos!</w:t>
      </w:r>
    </w:p>
    <w:p w14:paraId="5E16614C" w14:textId="77777777" w:rsidR="0031782A" w:rsidRP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</w:p>
    <w:p w14:paraId="1196B3A9" w14:textId="1B9F8491" w:rsidR="0031782A" w:rsidRDefault="0031782A" w:rsidP="0031782A">
      <w:pPr>
        <w:spacing w:line="276" w:lineRule="auto"/>
        <w:ind w:firstLine="643"/>
        <w:jc w:val="both"/>
        <w:rPr>
          <w:sz w:val="26"/>
          <w:szCs w:val="26"/>
        </w:rPr>
      </w:pPr>
      <w:r w:rsidRPr="0031782A">
        <w:rPr>
          <w:sz w:val="26"/>
          <w:szCs w:val="26"/>
        </w:rPr>
        <w:t>Espero vocês.</w:t>
      </w:r>
    </w:p>
    <w:sectPr w:rsidR="0031782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80CD" w14:textId="77777777" w:rsidR="00031B93" w:rsidRDefault="00031B93">
      <w:r>
        <w:separator/>
      </w:r>
    </w:p>
  </w:endnote>
  <w:endnote w:type="continuationSeparator" w:id="0">
    <w:p w14:paraId="3BA5D31A" w14:textId="77777777" w:rsidR="00031B93" w:rsidRDefault="0003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E676" w14:textId="77777777" w:rsidR="00031B93" w:rsidRDefault="00031B93">
      <w:r>
        <w:separator/>
      </w:r>
    </w:p>
  </w:footnote>
  <w:footnote w:type="continuationSeparator" w:id="0">
    <w:p w14:paraId="78CB3B01" w14:textId="77777777" w:rsidR="00031B93" w:rsidRDefault="0003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CB80EF6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1782A">
      <w:rPr>
        <w:rStyle w:val="RefernciaSutil"/>
        <w:rFonts w:cs="Calibri"/>
        <w:smallCaps w:val="0"/>
        <w:color w:val="auto"/>
        <w:sz w:val="26"/>
        <w:szCs w:val="26"/>
        <w:u w:val="none"/>
      </w:rPr>
      <w:t>11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7DB717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31B93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1782A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22E36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87C20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105</cp:revision>
  <cp:lastPrinted>2020-11-18T18:46:00Z</cp:lastPrinted>
  <dcterms:created xsi:type="dcterms:W3CDTF">2020-03-19T16:59:00Z</dcterms:created>
  <dcterms:modified xsi:type="dcterms:W3CDTF">2020-12-10T13:19:00Z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