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57ED1" w:rsidP="00E52AFC">
      <w:pPr>
        <w:pStyle w:val="01Ttulo-IEIJ"/>
      </w:pPr>
      <w:r>
        <w:t>conversas sobre 2020 e pensamentos sobre 2021</w:t>
      </w:r>
    </w:p>
    <w:p w:rsidR="00757ED1" w:rsidRPr="00757ED1" w:rsidRDefault="00757ED1" w:rsidP="00757ED1">
      <w:pPr>
        <w:rPr>
          <w:b/>
        </w:rPr>
      </w:pPr>
      <w:r w:rsidRPr="00757ED1">
        <w:rPr>
          <w:b/>
        </w:rPr>
        <w:t>CONVERSAS SOBRE 2020 E PENSAMENTOS SOBRE 2021</w:t>
      </w: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 xml:space="preserve">Como foi nossa produção musical neste ano de 2020? </w:t>
      </w:r>
      <w:bookmarkStart w:id="0" w:name="_GoBack"/>
      <w:bookmarkEnd w:id="0"/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>Poderia ter sido melhor?</w:t>
      </w:r>
    </w:p>
    <w:p w:rsidR="00757ED1" w:rsidRDefault="00757ED1" w:rsidP="00757ED1">
      <w:pPr>
        <w:pStyle w:val="PargrafodaLista"/>
      </w:pP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>Como?</w:t>
      </w: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>Poderia ter sido pior?</w:t>
      </w:r>
    </w:p>
    <w:p w:rsidR="00757ED1" w:rsidRDefault="00757ED1" w:rsidP="00757ED1">
      <w:pPr>
        <w:pStyle w:val="PargrafodaLista"/>
      </w:pP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>Como?</w:t>
      </w:r>
    </w:p>
    <w:p w:rsidR="00757ED1" w:rsidRDefault="00757ED1" w:rsidP="00757ED1"/>
    <w:p w:rsidR="00757ED1" w:rsidRDefault="00757ED1" w:rsidP="00757ED1">
      <w:pPr>
        <w:pStyle w:val="PargrafodaLista"/>
        <w:numPr>
          <w:ilvl w:val="0"/>
          <w:numId w:val="1"/>
        </w:numPr>
      </w:pPr>
      <w:r>
        <w:t>O que você sugere para 2021?</w:t>
      </w:r>
    </w:p>
    <w:p w:rsidR="00757ED1" w:rsidRDefault="00757ED1" w:rsidP="00757ED1">
      <w:pPr>
        <w:pStyle w:val="PargrafodaLista"/>
      </w:pPr>
    </w:p>
    <w:p w:rsidR="00757ED1" w:rsidRDefault="00757ED1" w:rsidP="00757ED1"/>
    <w:p w:rsidR="00757ED1" w:rsidRPr="004352B0" w:rsidRDefault="00757ED1" w:rsidP="00757ED1">
      <w:pPr>
        <w:pStyle w:val="PargrafodaLista"/>
        <w:numPr>
          <w:ilvl w:val="0"/>
          <w:numId w:val="1"/>
        </w:numPr>
      </w:pPr>
      <w:r>
        <w:t>Gostaria de sugerir músicas para 2021?</w:t>
      </w:r>
    </w:p>
    <w:p w:rsidR="00AE0D5B" w:rsidRPr="008F724F" w:rsidRDefault="00AE0D5B" w:rsidP="00757ED1">
      <w:pPr>
        <w:rPr>
          <w:b/>
          <w:sz w:val="24"/>
        </w:rPr>
      </w:pPr>
    </w:p>
    <w:sectPr w:rsidR="00AE0D5B" w:rsidRPr="008F724F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9E" w:rsidRDefault="004F539E">
      <w:r>
        <w:separator/>
      </w:r>
    </w:p>
  </w:endnote>
  <w:endnote w:type="continuationSeparator" w:id="0">
    <w:p w:rsidR="004F539E" w:rsidRDefault="004F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9E" w:rsidRDefault="004F539E">
      <w:r>
        <w:separator/>
      </w:r>
    </w:p>
  </w:footnote>
  <w:footnote w:type="continuationSeparator" w:id="0">
    <w:p w:rsidR="004F539E" w:rsidRDefault="004F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57ED1">
      <w:rPr>
        <w:rStyle w:val="RefernciaSutil"/>
        <w:rFonts w:cs="Calibri"/>
        <w:smallCaps w:val="0"/>
        <w:color w:val="auto"/>
        <w:u w:val="none"/>
      </w:rPr>
      <w:t>14 de 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B436BE">
      <w:rPr>
        <w:rStyle w:val="RefernciaSutil"/>
        <w:rFonts w:cs="Calibri"/>
        <w:smallCaps w:val="0"/>
        <w:color w:val="auto"/>
        <w:u w:val="none"/>
      </w:rPr>
      <w:t>6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9279D"/>
    <w:multiLevelType w:val="hybridMultilevel"/>
    <w:tmpl w:val="BDC23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4F539E"/>
    <w:rsid w:val="00517D1D"/>
    <w:rsid w:val="00554FFD"/>
    <w:rsid w:val="005F7381"/>
    <w:rsid w:val="006B1C49"/>
    <w:rsid w:val="006B5F09"/>
    <w:rsid w:val="006D5414"/>
    <w:rsid w:val="007555C1"/>
    <w:rsid w:val="00757ED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2020-12-13T20:04:00Z</dcterms:created>
  <dcterms:modified xsi:type="dcterms:W3CDTF">2020-12-13T20:04:00Z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