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57ED1" w:rsidP="00E52AFC">
      <w:pPr>
        <w:pStyle w:val="01Ttulo-IEIJ"/>
      </w:pPr>
      <w:r>
        <w:t>conversas sobre 2020 e pensamentos sobre 2021</w:t>
      </w:r>
    </w:p>
    <w:p w:rsidR="00757ED1" w:rsidRPr="00757ED1" w:rsidRDefault="00757ED1" w:rsidP="00757ED1">
      <w:pPr>
        <w:rPr>
          <w:b/>
        </w:rPr>
      </w:pPr>
      <w:r w:rsidRPr="00757ED1">
        <w:rPr>
          <w:b/>
        </w:rPr>
        <w:t>CONVERSAS SOBRE 2020 E PENSAMENTOS SOBRE 2021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 xml:space="preserve">Como foi nossa produção musical neste ano de 2020? 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Poderia ter sido melhor?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Como?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Poderia ter sido pior?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Como?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O que você sugere para 2021?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Pr="004352B0" w:rsidRDefault="00757ED1" w:rsidP="00757ED1">
      <w:pPr>
        <w:pStyle w:val="PargrafodaLista"/>
        <w:numPr>
          <w:ilvl w:val="0"/>
          <w:numId w:val="1"/>
        </w:numPr>
      </w:pPr>
      <w:r>
        <w:t>Gostaria de sugerir músicas para 2021?</w:t>
      </w:r>
    </w:p>
    <w:p w:rsidR="00AE0D5B" w:rsidRPr="008F724F" w:rsidRDefault="00AE0D5B" w:rsidP="00757ED1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3D" w:rsidRDefault="00E95C3D">
      <w:r>
        <w:separator/>
      </w:r>
    </w:p>
  </w:endnote>
  <w:endnote w:type="continuationSeparator" w:id="0">
    <w:p w:rsidR="00E95C3D" w:rsidRDefault="00E9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3D" w:rsidRDefault="00E95C3D">
      <w:r>
        <w:separator/>
      </w:r>
    </w:p>
  </w:footnote>
  <w:footnote w:type="continuationSeparator" w:id="0">
    <w:p w:rsidR="00E95C3D" w:rsidRDefault="00E9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9" w:rsidRDefault="00086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57ED1">
      <w:rPr>
        <w:rStyle w:val="RefernciaSutil"/>
        <w:rFonts w:cs="Calibri"/>
        <w:smallCaps w:val="0"/>
        <w:color w:val="auto"/>
        <w:u w:val="none"/>
      </w:rPr>
      <w:t>14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A5300F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279D"/>
    <w:multiLevelType w:val="hybridMultilevel"/>
    <w:tmpl w:val="BDC23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86769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57ED1"/>
    <w:rsid w:val="007C6C79"/>
    <w:rsid w:val="008F724F"/>
    <w:rsid w:val="0092240F"/>
    <w:rsid w:val="00987C57"/>
    <w:rsid w:val="009F0E5E"/>
    <w:rsid w:val="00A5300F"/>
    <w:rsid w:val="00AE0D5B"/>
    <w:rsid w:val="00B0125A"/>
    <w:rsid w:val="00B436BE"/>
    <w:rsid w:val="00C17FC0"/>
    <w:rsid w:val="00CE77A4"/>
    <w:rsid w:val="00E52AFC"/>
    <w:rsid w:val="00E95C3D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2020-12-13T20:18:00Z</cp:lastPrinted>
  <dcterms:created xsi:type="dcterms:W3CDTF">2020-12-13T20:21:00Z</dcterms:created>
  <dcterms:modified xsi:type="dcterms:W3CDTF">2020-12-13T20:21:00Z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