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2472D" w:rsidP="00E52AFC">
      <w:pPr>
        <w:pStyle w:val="01Ttulo-IEIJ"/>
      </w:pPr>
      <w:r>
        <w:t>conversas musicais</w:t>
      </w:r>
    </w:p>
    <w:p w:rsidR="0072472D" w:rsidRPr="0072472D" w:rsidRDefault="0072472D" w:rsidP="0072472D">
      <w:pPr>
        <w:tabs>
          <w:tab w:val="center" w:pos="4819"/>
        </w:tabs>
        <w:rPr>
          <w:b/>
        </w:rPr>
      </w:pPr>
      <w:r w:rsidRPr="0072472D">
        <w:rPr>
          <w:b/>
        </w:rPr>
        <w:t>VIDEOCONFERÊNCIA - CONVERSAS MUSICAIS</w:t>
      </w:r>
      <w:r w:rsidRPr="0072472D">
        <w:rPr>
          <w:b/>
        </w:rPr>
        <w:tab/>
      </w:r>
    </w:p>
    <w:p w:rsidR="0072472D" w:rsidRPr="0072472D" w:rsidRDefault="0072472D" w:rsidP="0072472D"/>
    <w:p w:rsidR="0072472D" w:rsidRPr="0072472D" w:rsidRDefault="0072472D" w:rsidP="0072472D">
      <w:pPr>
        <w:tabs>
          <w:tab w:val="left" w:pos="7770"/>
        </w:tabs>
        <w:rPr>
          <w:b/>
        </w:rPr>
      </w:pPr>
      <w:r w:rsidRPr="0072472D">
        <w:rPr>
          <w:b/>
        </w:rPr>
        <w:t>É A ÚLTIMA AULA DE BANDA DE GARAGEM DO ANO -  NÃO DEIXE DE PARTICIPAR</w:t>
      </w:r>
      <w:r>
        <w:rPr>
          <w:b/>
        </w:rPr>
        <w:t>.</w:t>
      </w:r>
      <w:bookmarkStart w:id="0" w:name="_GoBack"/>
      <w:bookmarkEnd w:id="0"/>
    </w:p>
    <w:p w:rsidR="00AE0D5B" w:rsidRPr="008F724F" w:rsidRDefault="00AE0D5B" w:rsidP="0072472D">
      <w:pPr>
        <w:rPr>
          <w:b/>
          <w:sz w:val="24"/>
        </w:rPr>
      </w:pPr>
    </w:p>
    <w:sectPr w:rsidR="00AE0D5B" w:rsidRPr="008F724F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4C" w:rsidRDefault="00E7564C">
      <w:r>
        <w:separator/>
      </w:r>
    </w:p>
  </w:endnote>
  <w:endnote w:type="continuationSeparator" w:id="0">
    <w:p w:rsidR="00E7564C" w:rsidRDefault="00E7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4C" w:rsidRDefault="00E7564C">
      <w:r>
        <w:separator/>
      </w:r>
    </w:p>
  </w:footnote>
  <w:footnote w:type="continuationSeparator" w:id="0">
    <w:p w:rsidR="00E7564C" w:rsidRDefault="00E7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2472D">
      <w:rPr>
        <w:rStyle w:val="RefernciaSutil"/>
        <w:rFonts w:cs="Calibri"/>
        <w:smallCaps w:val="0"/>
        <w:color w:val="auto"/>
        <w:u w:val="none"/>
      </w:rPr>
      <w:t>16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72472D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B1C49"/>
    <w:rsid w:val="006B5F09"/>
    <w:rsid w:val="006D5414"/>
    <w:rsid w:val="0072472D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E7564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2020-12-15T23:18:00Z</dcterms:created>
  <dcterms:modified xsi:type="dcterms:W3CDTF">2020-12-15T23:18:00Z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