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A2580E" w14:textId="1064F1BE" w:rsidR="00BC301A" w:rsidRDefault="003F73FE" w:rsidP="00967480">
      <w:pPr>
        <w:pStyle w:val="01Ttulo-IEIJ"/>
      </w:pPr>
      <w:bookmarkStart w:id="0" w:name="_Hlk38705366"/>
      <w:r>
        <w:t>JOGO DA INVESTIGAÇÃO</w:t>
      </w:r>
    </w:p>
    <w:bookmarkEnd w:id="0"/>
    <w:p w14:paraId="1A055DF7" w14:textId="796DCB2B" w:rsidR="003F73FE" w:rsidRDefault="003F73FE" w:rsidP="007A2E22">
      <w:pPr>
        <w:pStyle w:val="02Subttulo-IEIJ"/>
        <w:jc w:val="center"/>
      </w:pPr>
      <w:r>
        <w:t xml:space="preserve">O quanto você </w:t>
      </w:r>
      <w:r w:rsidR="007A2E22">
        <w:t>sabe sobre</w:t>
      </w:r>
      <w:r>
        <w:t xml:space="preserve"> os seus colegas</w:t>
      </w:r>
      <w:r w:rsidRPr="003F73FE">
        <w:t>?</w:t>
      </w:r>
    </w:p>
    <w:p w14:paraId="5274EF17" w14:textId="7F67835D" w:rsidR="003F73FE" w:rsidRDefault="003F73FE" w:rsidP="007A2E22">
      <w:pPr>
        <w:pStyle w:val="02Subttulo-IEIJ"/>
        <w:jc w:val="center"/>
      </w:pPr>
      <w:r>
        <w:t>O quanto os seus colegas sabem sobre você</w:t>
      </w:r>
      <w:r w:rsidRPr="003F73FE">
        <w:t>?</w:t>
      </w:r>
    </w:p>
    <w:p w14:paraId="32A02A8C" w14:textId="458D1354" w:rsidR="003F73FE" w:rsidRDefault="003F73FE" w:rsidP="00B679CC">
      <w:pPr>
        <w:spacing w:line="276" w:lineRule="auto"/>
        <w:ind w:firstLine="643"/>
        <w:jc w:val="both"/>
        <w:rPr>
          <w:sz w:val="26"/>
          <w:szCs w:val="26"/>
        </w:rPr>
      </w:pPr>
    </w:p>
    <w:p w14:paraId="6BD5AD26" w14:textId="1EB872A3" w:rsidR="007A2E22" w:rsidRDefault="007A2E22" w:rsidP="007A2E22">
      <w:pPr>
        <w:spacing w:line="276" w:lineRule="auto"/>
        <w:jc w:val="center"/>
        <w:rPr>
          <w:sz w:val="26"/>
          <w:szCs w:val="26"/>
        </w:rPr>
      </w:pPr>
      <w:r>
        <w:rPr>
          <w:noProof/>
        </w:rPr>
        <w:drawing>
          <wp:inline distT="0" distB="0" distL="0" distR="0" wp14:anchorId="33FF7AB6" wp14:editId="4C00DAB1">
            <wp:extent cx="5359370" cy="3012021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5767" cy="3021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DEB333" w14:textId="77777777" w:rsidR="007A2E22" w:rsidRDefault="007A2E22" w:rsidP="007A2E22">
      <w:pPr>
        <w:spacing w:line="276" w:lineRule="auto"/>
        <w:ind w:firstLine="643"/>
        <w:jc w:val="both"/>
        <w:rPr>
          <w:sz w:val="26"/>
          <w:szCs w:val="26"/>
        </w:rPr>
      </w:pPr>
    </w:p>
    <w:p w14:paraId="72183A88" w14:textId="7F607E6A" w:rsidR="007A2E22" w:rsidRDefault="003F73FE" w:rsidP="007A2E22">
      <w:pPr>
        <w:spacing w:line="276" w:lineRule="auto"/>
        <w:ind w:firstLine="64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Neste jogo, você escreverá </w:t>
      </w:r>
      <w:r w:rsidRPr="007A2E22">
        <w:rPr>
          <w:b/>
          <w:bCs/>
          <w:sz w:val="26"/>
          <w:szCs w:val="26"/>
        </w:rPr>
        <w:t>duas histórias</w:t>
      </w:r>
      <w:r>
        <w:rPr>
          <w:sz w:val="26"/>
          <w:szCs w:val="26"/>
        </w:rPr>
        <w:t xml:space="preserve"> sobre algum acontecimento de sua vida ou de sua família: uma delas será </w:t>
      </w:r>
      <w:r w:rsidRPr="007A2E22">
        <w:rPr>
          <w:b/>
          <w:bCs/>
          <w:sz w:val="26"/>
          <w:szCs w:val="26"/>
        </w:rPr>
        <w:t>verdadeira</w:t>
      </w:r>
      <w:r>
        <w:rPr>
          <w:sz w:val="26"/>
          <w:szCs w:val="26"/>
        </w:rPr>
        <w:t xml:space="preserve"> e a outra será </w:t>
      </w:r>
      <w:r w:rsidRPr="007A2E22">
        <w:rPr>
          <w:b/>
          <w:bCs/>
          <w:sz w:val="26"/>
          <w:szCs w:val="26"/>
        </w:rPr>
        <w:t>falsa</w:t>
      </w:r>
      <w:r>
        <w:rPr>
          <w:sz w:val="26"/>
          <w:szCs w:val="26"/>
        </w:rPr>
        <w:t>. Seus colegas deverão adivinhar qual é qual!</w:t>
      </w:r>
    </w:p>
    <w:p w14:paraId="2B71868E" w14:textId="77777777" w:rsidR="007A2E22" w:rsidRDefault="007A2E22" w:rsidP="007A2E22">
      <w:pPr>
        <w:spacing w:line="276" w:lineRule="auto"/>
        <w:ind w:firstLine="643"/>
        <w:jc w:val="both"/>
        <w:rPr>
          <w:sz w:val="26"/>
          <w:szCs w:val="26"/>
        </w:rPr>
      </w:pPr>
    </w:p>
    <w:p w14:paraId="25E7E712" w14:textId="55518266" w:rsidR="00DF1681" w:rsidRDefault="00DF1681" w:rsidP="007A2E22">
      <w:pPr>
        <w:pStyle w:val="02Subttulo-IEIJ"/>
      </w:pPr>
      <w:r>
        <w:t>Instruções:</w:t>
      </w:r>
    </w:p>
    <w:p w14:paraId="1F54C1FC" w14:textId="6E5E8A7E" w:rsidR="00DF1681" w:rsidRDefault="00DF1681" w:rsidP="007A2E22">
      <w:pPr>
        <w:pStyle w:val="02Subttulo-IEIJ"/>
      </w:pPr>
      <w:r>
        <w:t xml:space="preserve">Parte 1 </w:t>
      </w:r>
      <w:r w:rsidR="00014824">
        <w:t>–</w:t>
      </w:r>
      <w:r>
        <w:t xml:space="preserve"> Individual</w:t>
      </w:r>
      <w:r w:rsidR="00014824">
        <w:t xml:space="preserve"> (30 minutos)</w:t>
      </w:r>
    </w:p>
    <w:p w14:paraId="0C48E288" w14:textId="77777777" w:rsidR="00DF1681" w:rsidRDefault="00DF1681" w:rsidP="00B679CC">
      <w:pPr>
        <w:spacing w:line="276" w:lineRule="auto"/>
        <w:ind w:firstLine="643"/>
        <w:jc w:val="both"/>
        <w:rPr>
          <w:sz w:val="26"/>
          <w:szCs w:val="26"/>
        </w:rPr>
      </w:pPr>
    </w:p>
    <w:p w14:paraId="11614DFD" w14:textId="5D4C1D42" w:rsidR="003F73FE" w:rsidRPr="007A2E22" w:rsidRDefault="003F73FE" w:rsidP="003F73FE">
      <w:pPr>
        <w:spacing w:line="276" w:lineRule="auto"/>
        <w:ind w:firstLine="643"/>
        <w:jc w:val="both"/>
        <w:rPr>
          <w:b/>
          <w:bCs/>
          <w:sz w:val="26"/>
          <w:szCs w:val="26"/>
        </w:rPr>
      </w:pPr>
      <w:r w:rsidRPr="007A2E22">
        <w:rPr>
          <w:b/>
          <w:bCs/>
          <w:sz w:val="26"/>
          <w:szCs w:val="26"/>
        </w:rPr>
        <w:t xml:space="preserve">Para </w:t>
      </w:r>
      <w:r w:rsidR="00DF1681" w:rsidRPr="007A2E22">
        <w:rPr>
          <w:b/>
          <w:bCs/>
          <w:sz w:val="26"/>
          <w:szCs w:val="26"/>
        </w:rPr>
        <w:t>a história verdadeira:</w:t>
      </w:r>
    </w:p>
    <w:p w14:paraId="1B3100F4" w14:textId="707DAFA8" w:rsidR="00D20535" w:rsidRDefault="00D20535" w:rsidP="003F73FE">
      <w:pPr>
        <w:spacing w:line="276" w:lineRule="auto"/>
        <w:ind w:firstLine="643"/>
        <w:jc w:val="both"/>
        <w:rPr>
          <w:sz w:val="26"/>
          <w:szCs w:val="26"/>
        </w:rPr>
      </w:pPr>
      <w:r>
        <w:rPr>
          <w:sz w:val="26"/>
          <w:szCs w:val="26"/>
        </w:rPr>
        <w:t>Pense em</w:t>
      </w:r>
      <w:r w:rsidR="003F73FE">
        <w:rPr>
          <w:sz w:val="26"/>
          <w:szCs w:val="26"/>
        </w:rPr>
        <w:t xml:space="preserve"> alguma história interessante que aconteceu com você ou sua família e que você imagina que seus colegas não conheçam. Escreva um </w:t>
      </w:r>
      <w:r w:rsidR="003F73FE" w:rsidRPr="007A2E22">
        <w:rPr>
          <w:b/>
          <w:bCs/>
          <w:sz w:val="26"/>
          <w:szCs w:val="26"/>
        </w:rPr>
        <w:t>breve resumo</w:t>
      </w:r>
      <w:r w:rsidR="003F73FE">
        <w:rPr>
          <w:sz w:val="26"/>
          <w:szCs w:val="26"/>
        </w:rPr>
        <w:t xml:space="preserve"> desta história </w:t>
      </w:r>
      <w:r>
        <w:rPr>
          <w:sz w:val="26"/>
          <w:szCs w:val="26"/>
        </w:rPr>
        <w:t xml:space="preserve">e elabore </w:t>
      </w:r>
      <w:r>
        <w:rPr>
          <w:b/>
          <w:bCs/>
          <w:sz w:val="26"/>
          <w:szCs w:val="26"/>
        </w:rPr>
        <w:t>três argumentos</w:t>
      </w:r>
      <w:r>
        <w:rPr>
          <w:sz w:val="26"/>
          <w:szCs w:val="26"/>
        </w:rPr>
        <w:t xml:space="preserve"> que provem que sua história é verdadeira.</w:t>
      </w:r>
    </w:p>
    <w:p w14:paraId="69F2B1F6" w14:textId="6445ECDA" w:rsidR="003F73FE" w:rsidRDefault="00D20535" w:rsidP="003F73FE">
      <w:pPr>
        <w:spacing w:line="276" w:lineRule="auto"/>
        <w:ind w:firstLine="64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Depois, </w:t>
      </w:r>
      <w:r w:rsidR="003F73FE">
        <w:rPr>
          <w:sz w:val="26"/>
          <w:szCs w:val="26"/>
        </w:rPr>
        <w:t xml:space="preserve">procure alguma coisa na sua casa que sirva como </w:t>
      </w:r>
      <w:r w:rsidR="003F73FE" w:rsidRPr="00DF1681">
        <w:rPr>
          <w:b/>
          <w:bCs/>
          <w:sz w:val="26"/>
          <w:szCs w:val="26"/>
        </w:rPr>
        <w:t>prova</w:t>
      </w:r>
      <w:r w:rsidR="003F73FE">
        <w:rPr>
          <w:sz w:val="26"/>
          <w:szCs w:val="26"/>
        </w:rPr>
        <w:t xml:space="preserve"> de que essa história é verdadeira: pode ser uma foto, uma carta, um </w:t>
      </w:r>
      <w:r>
        <w:rPr>
          <w:sz w:val="26"/>
          <w:szCs w:val="26"/>
        </w:rPr>
        <w:t>objeto</w:t>
      </w:r>
      <w:r w:rsidR="003F73FE">
        <w:rPr>
          <w:sz w:val="26"/>
          <w:szCs w:val="26"/>
        </w:rPr>
        <w:t>, ou até mesmo uma pessoa que sirva como testemunha.</w:t>
      </w:r>
    </w:p>
    <w:p w14:paraId="55CDBD0C" w14:textId="0B017D6D" w:rsidR="003F73FE" w:rsidRDefault="003F73FE" w:rsidP="003F73FE">
      <w:pPr>
        <w:spacing w:line="276" w:lineRule="auto"/>
        <w:ind w:firstLine="643"/>
        <w:jc w:val="both"/>
        <w:rPr>
          <w:sz w:val="26"/>
          <w:szCs w:val="26"/>
        </w:rPr>
      </w:pPr>
    </w:p>
    <w:p w14:paraId="533587BA" w14:textId="12CC1148" w:rsidR="00DF1681" w:rsidRPr="007A2E22" w:rsidRDefault="00DF1681" w:rsidP="003F73FE">
      <w:pPr>
        <w:spacing w:line="276" w:lineRule="auto"/>
        <w:ind w:firstLine="643"/>
        <w:jc w:val="both"/>
        <w:rPr>
          <w:b/>
          <w:bCs/>
          <w:sz w:val="26"/>
          <w:szCs w:val="26"/>
        </w:rPr>
      </w:pPr>
      <w:r w:rsidRPr="007A2E22">
        <w:rPr>
          <w:b/>
          <w:bCs/>
          <w:sz w:val="26"/>
          <w:szCs w:val="26"/>
        </w:rPr>
        <w:t>Para a história falsa:</w:t>
      </w:r>
    </w:p>
    <w:p w14:paraId="39BFA5D6" w14:textId="6DE67775" w:rsidR="00DF1681" w:rsidRPr="00D20535" w:rsidRDefault="00DF1681" w:rsidP="003F73FE">
      <w:pPr>
        <w:spacing w:line="276" w:lineRule="auto"/>
        <w:ind w:firstLine="643"/>
        <w:jc w:val="both"/>
        <w:rPr>
          <w:sz w:val="26"/>
          <w:szCs w:val="26"/>
        </w:rPr>
      </w:pPr>
      <w:r>
        <w:rPr>
          <w:sz w:val="26"/>
          <w:szCs w:val="26"/>
        </w:rPr>
        <w:t>Solte sua imaginação</w:t>
      </w:r>
      <w:r w:rsidR="00D20535">
        <w:rPr>
          <w:sz w:val="26"/>
          <w:szCs w:val="26"/>
        </w:rPr>
        <w:t>,</w:t>
      </w:r>
      <w:r>
        <w:rPr>
          <w:sz w:val="26"/>
          <w:szCs w:val="26"/>
        </w:rPr>
        <w:t xml:space="preserve"> invente uma história interessante que poderia ter acontecido com você</w:t>
      </w:r>
      <w:r w:rsidR="00D20535">
        <w:rPr>
          <w:sz w:val="26"/>
          <w:szCs w:val="26"/>
        </w:rPr>
        <w:t xml:space="preserve"> </w:t>
      </w:r>
      <w:r w:rsidR="00D20535">
        <w:rPr>
          <w:sz w:val="26"/>
          <w:szCs w:val="26"/>
        </w:rPr>
        <w:lastRenderedPageBreak/>
        <w:t xml:space="preserve">ou sua família e escreva </w:t>
      </w:r>
      <w:r>
        <w:rPr>
          <w:sz w:val="26"/>
          <w:szCs w:val="26"/>
        </w:rPr>
        <w:t xml:space="preserve">um </w:t>
      </w:r>
      <w:r w:rsidRPr="007A2E22">
        <w:rPr>
          <w:b/>
          <w:bCs/>
          <w:sz w:val="26"/>
          <w:szCs w:val="26"/>
        </w:rPr>
        <w:t>breve resumo</w:t>
      </w:r>
      <w:r>
        <w:rPr>
          <w:sz w:val="26"/>
          <w:szCs w:val="26"/>
        </w:rPr>
        <w:t xml:space="preserve"> desta história. Ela deve ser realista o suficiente para que seus colegas não saibam diferenciá-la da história verdadeira</w:t>
      </w:r>
      <w:r w:rsidR="00D20535">
        <w:rPr>
          <w:sz w:val="26"/>
          <w:szCs w:val="26"/>
        </w:rPr>
        <w:t xml:space="preserve">. Também elabore </w:t>
      </w:r>
      <w:r w:rsidR="00D20535">
        <w:rPr>
          <w:b/>
          <w:bCs/>
          <w:sz w:val="26"/>
          <w:szCs w:val="26"/>
        </w:rPr>
        <w:t>três argumentos</w:t>
      </w:r>
      <w:r w:rsidR="00D20535">
        <w:rPr>
          <w:sz w:val="26"/>
          <w:szCs w:val="26"/>
        </w:rPr>
        <w:t xml:space="preserve"> que possam convencer seus colegas de que esta história é verdadeira. </w:t>
      </w:r>
    </w:p>
    <w:p w14:paraId="1A31DAF1" w14:textId="05A91E61" w:rsidR="00DF1681" w:rsidRDefault="00DF1681" w:rsidP="00DF1681">
      <w:pPr>
        <w:spacing w:line="276" w:lineRule="auto"/>
        <w:jc w:val="both"/>
        <w:rPr>
          <w:sz w:val="26"/>
          <w:szCs w:val="26"/>
        </w:rPr>
      </w:pPr>
    </w:p>
    <w:p w14:paraId="43FF2603" w14:textId="31158C16" w:rsidR="00DF1681" w:rsidRDefault="00DF1681" w:rsidP="007A2E22">
      <w:pPr>
        <w:pStyle w:val="02Subttulo-IEIJ"/>
      </w:pPr>
      <w:r>
        <w:t>Parte 2 – Em grupo</w:t>
      </w:r>
      <w:r w:rsidR="00014824">
        <w:t xml:space="preserve"> (30 minutos)</w:t>
      </w:r>
    </w:p>
    <w:p w14:paraId="7CAB21D5" w14:textId="4C3DDB52" w:rsidR="00D20535" w:rsidRDefault="00D20535" w:rsidP="00DF1681">
      <w:pPr>
        <w:spacing w:line="276" w:lineRule="auto"/>
        <w:jc w:val="both"/>
        <w:rPr>
          <w:sz w:val="26"/>
          <w:szCs w:val="26"/>
        </w:rPr>
      </w:pPr>
    </w:p>
    <w:p w14:paraId="5CFE064C" w14:textId="148A8946" w:rsidR="007A2E22" w:rsidRDefault="00D20535" w:rsidP="00DF1681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7A2E22">
        <w:rPr>
          <w:sz w:val="26"/>
          <w:szCs w:val="26"/>
        </w:rPr>
        <w:t xml:space="preserve">- </w:t>
      </w:r>
      <w:r w:rsidRPr="007A2E22">
        <w:rPr>
          <w:b/>
          <w:bCs/>
          <w:sz w:val="26"/>
          <w:szCs w:val="26"/>
        </w:rPr>
        <w:t>Apresente</w:t>
      </w:r>
      <w:r>
        <w:rPr>
          <w:sz w:val="26"/>
          <w:szCs w:val="26"/>
        </w:rPr>
        <w:t xml:space="preserve"> as duas histórias para seus colegas, mas não conte qual delas é a verdadeira e qual é a falsa, e nem mostre a sua prova!</w:t>
      </w:r>
    </w:p>
    <w:p w14:paraId="365FC1F3" w14:textId="5A1CF0B5" w:rsidR="007A2E22" w:rsidRDefault="007A2E22" w:rsidP="007A2E22">
      <w:pPr>
        <w:spacing w:line="276" w:lineRule="auto"/>
        <w:ind w:firstLine="64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D20535">
        <w:rPr>
          <w:sz w:val="26"/>
          <w:szCs w:val="26"/>
        </w:rPr>
        <w:t xml:space="preserve">Os colegas farão uma </w:t>
      </w:r>
      <w:r w:rsidR="00D20535" w:rsidRPr="007A2E22">
        <w:rPr>
          <w:b/>
          <w:bCs/>
          <w:sz w:val="26"/>
          <w:szCs w:val="26"/>
        </w:rPr>
        <w:t>votação</w:t>
      </w:r>
      <w:r w:rsidR="00D20535">
        <w:rPr>
          <w:sz w:val="26"/>
          <w:szCs w:val="26"/>
        </w:rPr>
        <w:t xml:space="preserve"> para decidir qual é verdadeira e qual é falsa.</w:t>
      </w:r>
    </w:p>
    <w:p w14:paraId="7C13A4D7" w14:textId="2A2876B3" w:rsidR="00D20535" w:rsidRPr="003F73FE" w:rsidRDefault="007A2E22" w:rsidP="007A2E22">
      <w:pPr>
        <w:spacing w:line="276" w:lineRule="auto"/>
        <w:ind w:firstLine="64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D20535">
        <w:rPr>
          <w:sz w:val="26"/>
          <w:szCs w:val="26"/>
        </w:rPr>
        <w:t xml:space="preserve">Ao final, apresente sua </w:t>
      </w:r>
      <w:r w:rsidR="00D20535" w:rsidRPr="007A2E22">
        <w:rPr>
          <w:b/>
          <w:bCs/>
          <w:sz w:val="26"/>
          <w:szCs w:val="26"/>
        </w:rPr>
        <w:t>prova</w:t>
      </w:r>
      <w:r w:rsidR="00D20535">
        <w:rPr>
          <w:sz w:val="26"/>
          <w:szCs w:val="26"/>
        </w:rPr>
        <w:t xml:space="preserve"> e os colegas deverão dizer à qual história ela está relacionada.</w:t>
      </w:r>
    </w:p>
    <w:sectPr w:rsidR="00D20535" w:rsidRPr="003F73FE" w:rsidSect="009B4108">
      <w:headerReference w:type="default" r:id="rId9"/>
      <w:headerReference w:type="first" r:id="rId10"/>
      <w:pgSz w:w="11906" w:h="16838"/>
      <w:pgMar w:top="720" w:right="720" w:bottom="720" w:left="720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EA4BAD" w14:textId="77777777" w:rsidR="00655D52" w:rsidRDefault="00655D52">
      <w:r>
        <w:separator/>
      </w:r>
    </w:p>
  </w:endnote>
  <w:endnote w:type="continuationSeparator" w:id="0">
    <w:p w14:paraId="66EB8985" w14:textId="77777777" w:rsidR="00655D52" w:rsidRDefault="00655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088851" w14:textId="77777777" w:rsidR="00655D52" w:rsidRDefault="00655D52">
      <w:r>
        <w:separator/>
      </w:r>
    </w:p>
  </w:footnote>
  <w:footnote w:type="continuationSeparator" w:id="0">
    <w:p w14:paraId="67270F9F" w14:textId="77777777" w:rsidR="00655D52" w:rsidRDefault="00655D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6FABEA" w14:textId="77777777" w:rsidR="00617CA4" w:rsidRDefault="00617CA4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21E1DB" w14:textId="77777777" w:rsidR="00617CA4" w:rsidRPr="009B4108" w:rsidRDefault="00617CA4" w:rsidP="009B4108">
    <w:pPr>
      <w:tabs>
        <w:tab w:val="left" w:pos="7371"/>
      </w:tabs>
      <w:spacing w:before="57" w:line="276" w:lineRule="auto"/>
      <w:ind w:left="1797" w:firstLine="775"/>
      <w:rPr>
        <w:b/>
        <w:bCs/>
        <w:sz w:val="26"/>
        <w:szCs w:val="26"/>
      </w:rPr>
    </w:pPr>
    <w:r w:rsidRPr="009B4108">
      <w:rPr>
        <w:b/>
        <w:bCs/>
        <w:noProof/>
        <w:sz w:val="26"/>
        <w:szCs w:val="26"/>
        <w:lang w:eastAsia="pt-BR" w:bidi="ar-SA"/>
      </w:rPr>
      <w:drawing>
        <wp:anchor distT="0" distB="0" distL="0" distR="0" simplePos="0" relativeHeight="2" behindDoc="1" locked="0" layoutInCell="1" allowOverlap="1" wp14:anchorId="2A6BBBE1" wp14:editId="02137903">
          <wp:simplePos x="0" y="0"/>
          <wp:positionH relativeFrom="column">
            <wp:posOffset>-462915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B4108">
      <w:rPr>
        <w:rStyle w:val="RefernciaSutil"/>
        <w:rFonts w:cs="Calibri"/>
        <w:b/>
        <w:bCs/>
        <w:smallCaps w:val="0"/>
        <w:color w:val="auto"/>
        <w:sz w:val="26"/>
        <w:szCs w:val="26"/>
        <w:u w:val="none"/>
      </w:rPr>
      <w:t>Instituto de Educação Infantil e Juvenil</w:t>
    </w:r>
  </w:p>
  <w:p w14:paraId="77E278BB" w14:textId="7E025DC3" w:rsidR="00617CA4" w:rsidRPr="009B4108" w:rsidRDefault="00E31A72" w:rsidP="009B4108">
    <w:pPr>
      <w:spacing w:before="57" w:line="276" w:lineRule="auto"/>
      <w:ind w:left="2440" w:firstLine="132"/>
      <w:rPr>
        <w:sz w:val="26"/>
        <w:szCs w:val="26"/>
      </w:rPr>
    </w:pPr>
    <w:r>
      <w:rPr>
        <w:rStyle w:val="RefernciaSutil"/>
        <w:rFonts w:cs="Calibri"/>
        <w:smallCaps w:val="0"/>
        <w:color w:val="auto"/>
        <w:sz w:val="26"/>
        <w:szCs w:val="26"/>
        <w:u w:val="none"/>
      </w:rPr>
      <w:t>Verão</w:t>
    </w:r>
    <w:r w:rsidR="00617CA4"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, </w:t>
    </w:r>
    <w:r>
      <w:rPr>
        <w:rStyle w:val="RefernciaSutil"/>
        <w:rFonts w:cs="Calibri"/>
        <w:smallCaps w:val="0"/>
        <w:color w:val="auto"/>
        <w:sz w:val="26"/>
        <w:szCs w:val="26"/>
        <w:u w:val="none"/>
      </w:rPr>
      <w:t>2021</w:t>
    </w:r>
    <w:r w:rsidR="00617CA4"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. Londrina, </w:t>
    </w:r>
    <w:r w:rsidR="007A2E22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04 </w:t>
    </w:r>
    <w:r w:rsidR="00410687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de </w:t>
    </w:r>
    <w:r>
      <w:rPr>
        <w:rStyle w:val="RefernciaSutil"/>
        <w:rFonts w:cs="Calibri"/>
        <w:smallCaps w:val="0"/>
        <w:color w:val="auto"/>
        <w:sz w:val="26"/>
        <w:szCs w:val="26"/>
        <w:u w:val="none"/>
      </w:rPr>
      <w:t>fevereiro</w:t>
    </w:r>
    <w:r w:rsidR="00617CA4"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.</w:t>
    </w:r>
  </w:p>
  <w:p w14:paraId="463E8689" w14:textId="64DCF9D1" w:rsidR="00617CA4" w:rsidRPr="009B4108" w:rsidRDefault="00617CA4" w:rsidP="009B4108">
    <w:pPr>
      <w:tabs>
        <w:tab w:val="left" w:pos="7655"/>
      </w:tabs>
      <w:spacing w:before="57" w:line="276" w:lineRule="auto"/>
      <w:rPr>
        <w:sz w:val="26"/>
        <w:szCs w:val="26"/>
      </w:rPr>
    </w:pPr>
    <w:r w:rsidRPr="00E31A72">
      <w:rPr>
        <w:rStyle w:val="RefernciaSutil"/>
        <w:rFonts w:cs="Calibri"/>
        <w:b/>
        <w:bCs/>
        <w:smallCaps w:val="0"/>
        <w:color w:val="auto"/>
        <w:sz w:val="26"/>
        <w:szCs w:val="26"/>
        <w:u w:val="none"/>
      </w:rPr>
      <w:t>Nome:</w:t>
    </w:r>
    <w:r w:rsidR="00245314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 </w:t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ab/>
    </w:r>
    <w:r w:rsidRPr="00E31A72">
      <w:rPr>
        <w:rStyle w:val="RefernciaSutil"/>
        <w:rFonts w:cs="Calibri"/>
        <w:b/>
        <w:bCs/>
        <w:smallCaps w:val="0"/>
        <w:color w:val="auto"/>
        <w:sz w:val="26"/>
        <w:szCs w:val="26"/>
        <w:u w:val="none"/>
      </w:rPr>
      <w:t>Turma:</w:t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 </w:t>
    </w:r>
    <w:r w:rsidR="00F9517C">
      <w:rPr>
        <w:rStyle w:val="RefernciaSutil"/>
        <w:rFonts w:cs="Calibri"/>
        <w:smallCaps w:val="0"/>
        <w:color w:val="auto"/>
        <w:sz w:val="26"/>
        <w:szCs w:val="26"/>
        <w:u w:val="none"/>
      </w:rPr>
      <w:t>6</w:t>
    </w:r>
    <w:r w:rsidR="0010288B"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º ano</w:t>
    </w:r>
  </w:p>
  <w:p w14:paraId="67BBFF1F" w14:textId="6BAF6F21" w:rsidR="00617CA4" w:rsidRPr="009B4108" w:rsidRDefault="00617CA4" w:rsidP="009B4108">
    <w:pPr>
      <w:tabs>
        <w:tab w:val="left" w:pos="7655"/>
      </w:tabs>
      <w:spacing w:before="57" w:line="276" w:lineRule="auto"/>
      <w:ind w:left="1797"/>
      <w:rPr>
        <w:sz w:val="26"/>
        <w:szCs w:val="26"/>
      </w:rPr>
    </w:pPr>
    <w:r w:rsidRPr="00E31A72">
      <w:rPr>
        <w:rStyle w:val="RefernciaSutil"/>
        <w:rFonts w:cs="Calibri"/>
        <w:b/>
        <w:bCs/>
        <w:smallCaps w:val="0"/>
        <w:color w:val="auto"/>
        <w:sz w:val="26"/>
        <w:szCs w:val="26"/>
        <w:u w:val="none"/>
      </w:rPr>
      <w:t>Área do conhecimento:</w:t>
    </w:r>
    <w:r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 História | </w:t>
    </w:r>
    <w:r w:rsidRPr="00E31A72">
      <w:rPr>
        <w:rStyle w:val="RefernciaSutil"/>
        <w:rFonts w:cs="Calibri"/>
        <w:b/>
        <w:bCs/>
        <w:smallCaps w:val="0"/>
        <w:color w:val="auto"/>
        <w:sz w:val="26"/>
        <w:szCs w:val="26"/>
        <w:u w:val="none"/>
      </w:rPr>
      <w:t>Professor(a):</w:t>
    </w:r>
    <w:r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 Vin</w:t>
    </w:r>
    <w:r w:rsidR="007E5B77">
      <w:rPr>
        <w:rStyle w:val="RefernciaSutil"/>
        <w:rFonts w:cs="Calibri"/>
        <w:smallCaps w:val="0"/>
        <w:color w:val="auto"/>
        <w:sz w:val="26"/>
        <w:szCs w:val="26"/>
        <w:u w:val="none"/>
      </w:rPr>
      <w:t>í</w:t>
    </w:r>
    <w:r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cius</w:t>
    </w:r>
    <w:r w:rsidR="00E31A72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 Marcondes Araújo</w:t>
    </w:r>
  </w:p>
  <w:p w14:paraId="323741CC" w14:textId="77777777" w:rsidR="00617CA4" w:rsidRDefault="00617CA4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81849"/>
    <w:multiLevelType w:val="hybridMultilevel"/>
    <w:tmpl w:val="E08C0C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2314F"/>
    <w:multiLevelType w:val="hybridMultilevel"/>
    <w:tmpl w:val="A69889C8"/>
    <w:lvl w:ilvl="0" w:tplc="B284F8CE">
      <w:start w:val="1"/>
      <w:numFmt w:val="lowerLetter"/>
      <w:lvlText w:val="%1."/>
      <w:lvlJc w:val="left"/>
      <w:pPr>
        <w:ind w:left="1800" w:hanging="360"/>
      </w:pPr>
      <w:rPr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9D2FD7"/>
    <w:multiLevelType w:val="hybridMultilevel"/>
    <w:tmpl w:val="FE860646"/>
    <w:lvl w:ilvl="0" w:tplc="0416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3" w15:restartNumberingAfterBreak="0">
    <w:nsid w:val="15980D8F"/>
    <w:multiLevelType w:val="hybridMultilevel"/>
    <w:tmpl w:val="97A649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1B694B"/>
    <w:multiLevelType w:val="hybridMultilevel"/>
    <w:tmpl w:val="FC420B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C6463E"/>
    <w:multiLevelType w:val="hybridMultilevel"/>
    <w:tmpl w:val="02C223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6573C2"/>
    <w:multiLevelType w:val="hybridMultilevel"/>
    <w:tmpl w:val="2220A7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661D9B"/>
    <w:multiLevelType w:val="hybridMultilevel"/>
    <w:tmpl w:val="058AE02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022921"/>
    <w:multiLevelType w:val="hybridMultilevel"/>
    <w:tmpl w:val="FE2EE558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9" w15:restartNumberingAfterBreak="0">
    <w:nsid w:val="20F508E2"/>
    <w:multiLevelType w:val="hybridMultilevel"/>
    <w:tmpl w:val="0B90DC74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2A37218"/>
    <w:multiLevelType w:val="hybridMultilevel"/>
    <w:tmpl w:val="7FA8CB1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A55082"/>
    <w:multiLevelType w:val="hybridMultilevel"/>
    <w:tmpl w:val="91ACDC78"/>
    <w:lvl w:ilvl="0" w:tplc="0416000B">
      <w:start w:val="1"/>
      <w:numFmt w:val="bullet"/>
      <w:lvlText w:val=""/>
      <w:lvlJc w:val="left"/>
      <w:pPr>
        <w:ind w:left="13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2" w15:restartNumberingAfterBreak="0">
    <w:nsid w:val="2DA666F3"/>
    <w:multiLevelType w:val="hybridMultilevel"/>
    <w:tmpl w:val="77D499C6"/>
    <w:lvl w:ilvl="0" w:tplc="0416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3" w15:restartNumberingAfterBreak="0">
    <w:nsid w:val="37B90639"/>
    <w:multiLevelType w:val="hybridMultilevel"/>
    <w:tmpl w:val="F6A6D2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5419BF"/>
    <w:multiLevelType w:val="hybridMultilevel"/>
    <w:tmpl w:val="E9A01D64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D982976"/>
    <w:multiLevelType w:val="hybridMultilevel"/>
    <w:tmpl w:val="8E827B1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E7004B5"/>
    <w:multiLevelType w:val="hybridMultilevel"/>
    <w:tmpl w:val="C69E12FE"/>
    <w:lvl w:ilvl="0" w:tplc="CBC4B2A4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52539E"/>
    <w:multiLevelType w:val="hybridMultilevel"/>
    <w:tmpl w:val="1688C108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8" w15:restartNumberingAfterBreak="0">
    <w:nsid w:val="405D7B14"/>
    <w:multiLevelType w:val="hybridMultilevel"/>
    <w:tmpl w:val="F0A22FD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461424"/>
    <w:multiLevelType w:val="hybridMultilevel"/>
    <w:tmpl w:val="CE7A9C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034D23"/>
    <w:multiLevelType w:val="hybridMultilevel"/>
    <w:tmpl w:val="EC562EE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284F8CE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1F2B3D"/>
    <w:multiLevelType w:val="hybridMultilevel"/>
    <w:tmpl w:val="05BC5B64"/>
    <w:lvl w:ilvl="0" w:tplc="0416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22" w15:restartNumberingAfterBreak="0">
    <w:nsid w:val="4CF52491"/>
    <w:multiLevelType w:val="hybridMultilevel"/>
    <w:tmpl w:val="03C03A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497386"/>
    <w:multiLevelType w:val="hybridMultilevel"/>
    <w:tmpl w:val="A22A900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6215FE"/>
    <w:multiLevelType w:val="hybridMultilevel"/>
    <w:tmpl w:val="D51C11A4"/>
    <w:lvl w:ilvl="0" w:tplc="0416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25" w15:restartNumberingAfterBreak="0">
    <w:nsid w:val="539A0E57"/>
    <w:multiLevelType w:val="hybridMultilevel"/>
    <w:tmpl w:val="897823FC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557A7125"/>
    <w:multiLevelType w:val="hybridMultilevel"/>
    <w:tmpl w:val="0C440C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6A6343"/>
    <w:multiLevelType w:val="hybridMultilevel"/>
    <w:tmpl w:val="B1FECC80"/>
    <w:lvl w:ilvl="0" w:tplc="B284F8CE">
      <w:start w:val="1"/>
      <w:numFmt w:val="lowerLetter"/>
      <w:lvlText w:val="%1."/>
      <w:lvlJc w:val="left"/>
      <w:pPr>
        <w:ind w:left="720" w:hanging="360"/>
      </w:pPr>
      <w:rPr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720" w:hanging="360"/>
      </w:pPr>
    </w:lvl>
    <w:lvl w:ilvl="2" w:tplc="0416001B" w:tentative="1">
      <w:start w:val="1"/>
      <w:numFmt w:val="lowerRoman"/>
      <w:lvlText w:val="%3."/>
      <w:lvlJc w:val="right"/>
      <w:pPr>
        <w:ind w:left="1440" w:hanging="180"/>
      </w:pPr>
    </w:lvl>
    <w:lvl w:ilvl="3" w:tplc="0416000F" w:tentative="1">
      <w:start w:val="1"/>
      <w:numFmt w:val="decimal"/>
      <w:lvlText w:val="%4."/>
      <w:lvlJc w:val="left"/>
      <w:pPr>
        <w:ind w:left="2160" w:hanging="360"/>
      </w:pPr>
    </w:lvl>
    <w:lvl w:ilvl="4" w:tplc="04160019" w:tentative="1">
      <w:start w:val="1"/>
      <w:numFmt w:val="lowerLetter"/>
      <w:lvlText w:val="%5."/>
      <w:lvlJc w:val="left"/>
      <w:pPr>
        <w:ind w:left="2880" w:hanging="360"/>
      </w:pPr>
    </w:lvl>
    <w:lvl w:ilvl="5" w:tplc="0416001B" w:tentative="1">
      <w:start w:val="1"/>
      <w:numFmt w:val="lowerRoman"/>
      <w:lvlText w:val="%6."/>
      <w:lvlJc w:val="right"/>
      <w:pPr>
        <w:ind w:left="3600" w:hanging="180"/>
      </w:pPr>
    </w:lvl>
    <w:lvl w:ilvl="6" w:tplc="0416000F" w:tentative="1">
      <w:start w:val="1"/>
      <w:numFmt w:val="decimal"/>
      <w:lvlText w:val="%7."/>
      <w:lvlJc w:val="left"/>
      <w:pPr>
        <w:ind w:left="4320" w:hanging="360"/>
      </w:pPr>
    </w:lvl>
    <w:lvl w:ilvl="7" w:tplc="04160019" w:tentative="1">
      <w:start w:val="1"/>
      <w:numFmt w:val="lowerLetter"/>
      <w:lvlText w:val="%8."/>
      <w:lvlJc w:val="left"/>
      <w:pPr>
        <w:ind w:left="5040" w:hanging="360"/>
      </w:pPr>
    </w:lvl>
    <w:lvl w:ilvl="8" w:tplc="0416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8" w15:restartNumberingAfterBreak="0">
    <w:nsid w:val="58627C8C"/>
    <w:multiLevelType w:val="hybridMultilevel"/>
    <w:tmpl w:val="867CB9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B284F8CE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F03A00"/>
    <w:multiLevelType w:val="hybridMultilevel"/>
    <w:tmpl w:val="4928E99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96FCC258">
      <w:start w:val="1"/>
      <w:numFmt w:val="lowerLetter"/>
      <w:lvlText w:val="%2."/>
      <w:lvlJc w:val="left"/>
      <w:pPr>
        <w:ind w:left="1080" w:hanging="360"/>
      </w:pPr>
      <w:rPr>
        <w:b/>
        <w:bCs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C81031F"/>
    <w:multiLevelType w:val="hybridMultilevel"/>
    <w:tmpl w:val="63C614EE"/>
    <w:lvl w:ilvl="0" w:tplc="5F0EF5EC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DA5ED9"/>
    <w:multiLevelType w:val="hybridMultilevel"/>
    <w:tmpl w:val="C1F21A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D33BA6"/>
    <w:multiLevelType w:val="hybridMultilevel"/>
    <w:tmpl w:val="1F206B6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5B7B96"/>
    <w:multiLevelType w:val="hybridMultilevel"/>
    <w:tmpl w:val="9BD4BE9C"/>
    <w:lvl w:ilvl="0" w:tplc="04160017">
      <w:start w:val="1"/>
      <w:numFmt w:val="lowerLetter"/>
      <w:lvlText w:val="%1)"/>
      <w:lvlJc w:val="left"/>
      <w:pPr>
        <w:ind w:left="1363" w:hanging="360"/>
      </w:pPr>
    </w:lvl>
    <w:lvl w:ilvl="1" w:tplc="04160019" w:tentative="1">
      <w:start w:val="1"/>
      <w:numFmt w:val="lowerLetter"/>
      <w:lvlText w:val="%2."/>
      <w:lvlJc w:val="left"/>
      <w:pPr>
        <w:ind w:left="2083" w:hanging="360"/>
      </w:pPr>
    </w:lvl>
    <w:lvl w:ilvl="2" w:tplc="0416001B" w:tentative="1">
      <w:start w:val="1"/>
      <w:numFmt w:val="lowerRoman"/>
      <w:lvlText w:val="%3."/>
      <w:lvlJc w:val="right"/>
      <w:pPr>
        <w:ind w:left="2803" w:hanging="180"/>
      </w:pPr>
    </w:lvl>
    <w:lvl w:ilvl="3" w:tplc="0416000F" w:tentative="1">
      <w:start w:val="1"/>
      <w:numFmt w:val="decimal"/>
      <w:lvlText w:val="%4."/>
      <w:lvlJc w:val="left"/>
      <w:pPr>
        <w:ind w:left="3523" w:hanging="360"/>
      </w:pPr>
    </w:lvl>
    <w:lvl w:ilvl="4" w:tplc="04160019" w:tentative="1">
      <w:start w:val="1"/>
      <w:numFmt w:val="lowerLetter"/>
      <w:lvlText w:val="%5."/>
      <w:lvlJc w:val="left"/>
      <w:pPr>
        <w:ind w:left="4243" w:hanging="360"/>
      </w:pPr>
    </w:lvl>
    <w:lvl w:ilvl="5" w:tplc="0416001B" w:tentative="1">
      <w:start w:val="1"/>
      <w:numFmt w:val="lowerRoman"/>
      <w:lvlText w:val="%6."/>
      <w:lvlJc w:val="right"/>
      <w:pPr>
        <w:ind w:left="4963" w:hanging="180"/>
      </w:pPr>
    </w:lvl>
    <w:lvl w:ilvl="6" w:tplc="0416000F" w:tentative="1">
      <w:start w:val="1"/>
      <w:numFmt w:val="decimal"/>
      <w:lvlText w:val="%7."/>
      <w:lvlJc w:val="left"/>
      <w:pPr>
        <w:ind w:left="5683" w:hanging="360"/>
      </w:pPr>
    </w:lvl>
    <w:lvl w:ilvl="7" w:tplc="04160019" w:tentative="1">
      <w:start w:val="1"/>
      <w:numFmt w:val="lowerLetter"/>
      <w:lvlText w:val="%8."/>
      <w:lvlJc w:val="left"/>
      <w:pPr>
        <w:ind w:left="6403" w:hanging="360"/>
      </w:pPr>
    </w:lvl>
    <w:lvl w:ilvl="8" w:tplc="0416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34" w15:restartNumberingAfterBreak="0">
    <w:nsid w:val="68B81709"/>
    <w:multiLevelType w:val="hybridMultilevel"/>
    <w:tmpl w:val="11066502"/>
    <w:lvl w:ilvl="0" w:tplc="81588156">
      <w:start w:val="1"/>
      <w:numFmt w:val="decimal"/>
      <w:lvlText w:val="%1)"/>
      <w:lvlJc w:val="left"/>
      <w:pPr>
        <w:ind w:left="1003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723" w:hanging="360"/>
      </w:pPr>
    </w:lvl>
    <w:lvl w:ilvl="2" w:tplc="0416001B" w:tentative="1">
      <w:start w:val="1"/>
      <w:numFmt w:val="lowerRoman"/>
      <w:lvlText w:val="%3."/>
      <w:lvlJc w:val="right"/>
      <w:pPr>
        <w:ind w:left="2443" w:hanging="180"/>
      </w:pPr>
    </w:lvl>
    <w:lvl w:ilvl="3" w:tplc="0416000F" w:tentative="1">
      <w:start w:val="1"/>
      <w:numFmt w:val="decimal"/>
      <w:lvlText w:val="%4."/>
      <w:lvlJc w:val="left"/>
      <w:pPr>
        <w:ind w:left="3163" w:hanging="360"/>
      </w:pPr>
    </w:lvl>
    <w:lvl w:ilvl="4" w:tplc="04160019" w:tentative="1">
      <w:start w:val="1"/>
      <w:numFmt w:val="lowerLetter"/>
      <w:lvlText w:val="%5."/>
      <w:lvlJc w:val="left"/>
      <w:pPr>
        <w:ind w:left="3883" w:hanging="360"/>
      </w:pPr>
    </w:lvl>
    <w:lvl w:ilvl="5" w:tplc="0416001B" w:tentative="1">
      <w:start w:val="1"/>
      <w:numFmt w:val="lowerRoman"/>
      <w:lvlText w:val="%6."/>
      <w:lvlJc w:val="right"/>
      <w:pPr>
        <w:ind w:left="4603" w:hanging="180"/>
      </w:pPr>
    </w:lvl>
    <w:lvl w:ilvl="6" w:tplc="0416000F" w:tentative="1">
      <w:start w:val="1"/>
      <w:numFmt w:val="decimal"/>
      <w:lvlText w:val="%7."/>
      <w:lvlJc w:val="left"/>
      <w:pPr>
        <w:ind w:left="5323" w:hanging="360"/>
      </w:pPr>
    </w:lvl>
    <w:lvl w:ilvl="7" w:tplc="04160019" w:tentative="1">
      <w:start w:val="1"/>
      <w:numFmt w:val="lowerLetter"/>
      <w:lvlText w:val="%8."/>
      <w:lvlJc w:val="left"/>
      <w:pPr>
        <w:ind w:left="6043" w:hanging="360"/>
      </w:pPr>
    </w:lvl>
    <w:lvl w:ilvl="8" w:tplc="0416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5" w15:restartNumberingAfterBreak="0">
    <w:nsid w:val="69924747"/>
    <w:multiLevelType w:val="hybridMultilevel"/>
    <w:tmpl w:val="49361248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9CD20F3"/>
    <w:multiLevelType w:val="hybridMultilevel"/>
    <w:tmpl w:val="8216157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795ECC"/>
    <w:multiLevelType w:val="hybridMultilevel"/>
    <w:tmpl w:val="0F3CC8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005613"/>
    <w:multiLevelType w:val="hybridMultilevel"/>
    <w:tmpl w:val="3A5C285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A927F0"/>
    <w:multiLevelType w:val="hybridMultilevel"/>
    <w:tmpl w:val="A000CD02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A0201DC"/>
    <w:multiLevelType w:val="hybridMultilevel"/>
    <w:tmpl w:val="095C88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4"/>
  </w:num>
  <w:num w:numId="3">
    <w:abstractNumId w:val="13"/>
  </w:num>
  <w:num w:numId="4">
    <w:abstractNumId w:val="35"/>
  </w:num>
  <w:num w:numId="5">
    <w:abstractNumId w:val="6"/>
  </w:num>
  <w:num w:numId="6">
    <w:abstractNumId w:val="33"/>
  </w:num>
  <w:num w:numId="7">
    <w:abstractNumId w:val="38"/>
  </w:num>
  <w:num w:numId="8">
    <w:abstractNumId w:val="22"/>
  </w:num>
  <w:num w:numId="9">
    <w:abstractNumId w:val="28"/>
  </w:num>
  <w:num w:numId="10">
    <w:abstractNumId w:val="39"/>
  </w:num>
  <w:num w:numId="11">
    <w:abstractNumId w:val="29"/>
  </w:num>
  <w:num w:numId="12">
    <w:abstractNumId w:val="26"/>
  </w:num>
  <w:num w:numId="13">
    <w:abstractNumId w:val="3"/>
  </w:num>
  <w:num w:numId="14">
    <w:abstractNumId w:val="18"/>
  </w:num>
  <w:num w:numId="15">
    <w:abstractNumId w:val="5"/>
  </w:num>
  <w:num w:numId="16">
    <w:abstractNumId w:val="0"/>
  </w:num>
  <w:num w:numId="17">
    <w:abstractNumId w:val="25"/>
  </w:num>
  <w:num w:numId="18">
    <w:abstractNumId w:val="23"/>
  </w:num>
  <w:num w:numId="19">
    <w:abstractNumId w:val="37"/>
  </w:num>
  <w:num w:numId="20">
    <w:abstractNumId w:val="32"/>
  </w:num>
  <w:num w:numId="21">
    <w:abstractNumId w:val="27"/>
  </w:num>
  <w:num w:numId="22">
    <w:abstractNumId w:val="1"/>
  </w:num>
  <w:num w:numId="23">
    <w:abstractNumId w:val="19"/>
  </w:num>
  <w:num w:numId="24">
    <w:abstractNumId w:val="20"/>
  </w:num>
  <w:num w:numId="25">
    <w:abstractNumId w:val="4"/>
  </w:num>
  <w:num w:numId="26">
    <w:abstractNumId w:val="31"/>
  </w:num>
  <w:num w:numId="27">
    <w:abstractNumId w:val="11"/>
  </w:num>
  <w:num w:numId="28">
    <w:abstractNumId w:val="34"/>
  </w:num>
  <w:num w:numId="29">
    <w:abstractNumId w:val="30"/>
  </w:num>
  <w:num w:numId="30">
    <w:abstractNumId w:val="36"/>
  </w:num>
  <w:num w:numId="31">
    <w:abstractNumId w:val="8"/>
  </w:num>
  <w:num w:numId="32">
    <w:abstractNumId w:val="40"/>
  </w:num>
  <w:num w:numId="33">
    <w:abstractNumId w:val="7"/>
  </w:num>
  <w:num w:numId="34">
    <w:abstractNumId w:val="10"/>
  </w:num>
  <w:num w:numId="35">
    <w:abstractNumId w:val="17"/>
  </w:num>
  <w:num w:numId="36">
    <w:abstractNumId w:val="2"/>
  </w:num>
  <w:num w:numId="37">
    <w:abstractNumId w:val="15"/>
  </w:num>
  <w:num w:numId="38">
    <w:abstractNumId w:val="14"/>
  </w:num>
  <w:num w:numId="39">
    <w:abstractNumId w:val="9"/>
  </w:num>
  <w:num w:numId="4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1"/>
  </w:num>
  <w:num w:numId="4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CA4"/>
    <w:rsid w:val="00014824"/>
    <w:rsid w:val="00014FFF"/>
    <w:rsid w:val="0005541A"/>
    <w:rsid w:val="00064483"/>
    <w:rsid w:val="0007010D"/>
    <w:rsid w:val="0007462F"/>
    <w:rsid w:val="00094FF8"/>
    <w:rsid w:val="00095998"/>
    <w:rsid w:val="000B25B6"/>
    <w:rsid w:val="000B7BB5"/>
    <w:rsid w:val="000D7CA4"/>
    <w:rsid w:val="000E1B4C"/>
    <w:rsid w:val="000E2021"/>
    <w:rsid w:val="000E7AC8"/>
    <w:rsid w:val="000F6788"/>
    <w:rsid w:val="0010288B"/>
    <w:rsid w:val="00115915"/>
    <w:rsid w:val="00121B4F"/>
    <w:rsid w:val="00122E74"/>
    <w:rsid w:val="001256E1"/>
    <w:rsid w:val="00125CF3"/>
    <w:rsid w:val="0012704A"/>
    <w:rsid w:val="0013599A"/>
    <w:rsid w:val="001423AE"/>
    <w:rsid w:val="001653F0"/>
    <w:rsid w:val="001703DE"/>
    <w:rsid w:val="00174202"/>
    <w:rsid w:val="0017449A"/>
    <w:rsid w:val="001A1580"/>
    <w:rsid w:val="001A6AC8"/>
    <w:rsid w:val="001A73E8"/>
    <w:rsid w:val="001A75E3"/>
    <w:rsid w:val="001B69A9"/>
    <w:rsid w:val="001C6FB0"/>
    <w:rsid w:val="001D3DD9"/>
    <w:rsid w:val="001F0DAA"/>
    <w:rsid w:val="001F44A9"/>
    <w:rsid w:val="0020087D"/>
    <w:rsid w:val="002116DE"/>
    <w:rsid w:val="00215279"/>
    <w:rsid w:val="002161D6"/>
    <w:rsid w:val="00216C46"/>
    <w:rsid w:val="00221839"/>
    <w:rsid w:val="002277A7"/>
    <w:rsid w:val="00245314"/>
    <w:rsid w:val="00264BE0"/>
    <w:rsid w:val="00267BA4"/>
    <w:rsid w:val="00267E11"/>
    <w:rsid w:val="00292E4C"/>
    <w:rsid w:val="0029415F"/>
    <w:rsid w:val="002C1A7C"/>
    <w:rsid w:val="002C70DE"/>
    <w:rsid w:val="002E2B7E"/>
    <w:rsid w:val="002F0089"/>
    <w:rsid w:val="00320730"/>
    <w:rsid w:val="00326E24"/>
    <w:rsid w:val="00331179"/>
    <w:rsid w:val="00360F62"/>
    <w:rsid w:val="00366F4D"/>
    <w:rsid w:val="00367477"/>
    <w:rsid w:val="003824D0"/>
    <w:rsid w:val="003952E6"/>
    <w:rsid w:val="003A2C7F"/>
    <w:rsid w:val="003A4965"/>
    <w:rsid w:val="003E29D3"/>
    <w:rsid w:val="003E71A1"/>
    <w:rsid w:val="003F73FE"/>
    <w:rsid w:val="00401CDC"/>
    <w:rsid w:val="00410687"/>
    <w:rsid w:val="004364BA"/>
    <w:rsid w:val="00444563"/>
    <w:rsid w:val="0046790E"/>
    <w:rsid w:val="00467E38"/>
    <w:rsid w:val="0048044A"/>
    <w:rsid w:val="00492156"/>
    <w:rsid w:val="004A2085"/>
    <w:rsid w:val="004B3019"/>
    <w:rsid w:val="004C0304"/>
    <w:rsid w:val="004D3446"/>
    <w:rsid w:val="004D4397"/>
    <w:rsid w:val="004E46E6"/>
    <w:rsid w:val="004E66F7"/>
    <w:rsid w:val="004E76C6"/>
    <w:rsid w:val="004F63F7"/>
    <w:rsid w:val="0050172C"/>
    <w:rsid w:val="00501F1F"/>
    <w:rsid w:val="0051799B"/>
    <w:rsid w:val="005311C4"/>
    <w:rsid w:val="00545432"/>
    <w:rsid w:val="005539B6"/>
    <w:rsid w:val="005753B8"/>
    <w:rsid w:val="00575491"/>
    <w:rsid w:val="00590396"/>
    <w:rsid w:val="00595B8D"/>
    <w:rsid w:val="005C1B07"/>
    <w:rsid w:val="005C3194"/>
    <w:rsid w:val="005C36CB"/>
    <w:rsid w:val="005C544E"/>
    <w:rsid w:val="005E18C4"/>
    <w:rsid w:val="005E2E3F"/>
    <w:rsid w:val="006002FA"/>
    <w:rsid w:val="006169F8"/>
    <w:rsid w:val="00617CA4"/>
    <w:rsid w:val="006249B1"/>
    <w:rsid w:val="00651692"/>
    <w:rsid w:val="00655D52"/>
    <w:rsid w:val="006607FB"/>
    <w:rsid w:val="00693638"/>
    <w:rsid w:val="006D12AB"/>
    <w:rsid w:val="006D2F72"/>
    <w:rsid w:val="006E6D16"/>
    <w:rsid w:val="006F3A15"/>
    <w:rsid w:val="00712911"/>
    <w:rsid w:val="00715905"/>
    <w:rsid w:val="00715FFC"/>
    <w:rsid w:val="00733B36"/>
    <w:rsid w:val="0073523C"/>
    <w:rsid w:val="00736FF5"/>
    <w:rsid w:val="00747775"/>
    <w:rsid w:val="007602BC"/>
    <w:rsid w:val="00766CC9"/>
    <w:rsid w:val="0077740A"/>
    <w:rsid w:val="00785A1C"/>
    <w:rsid w:val="00786F5B"/>
    <w:rsid w:val="007A2E22"/>
    <w:rsid w:val="007C1762"/>
    <w:rsid w:val="007C1F61"/>
    <w:rsid w:val="007D1DF9"/>
    <w:rsid w:val="007D6692"/>
    <w:rsid w:val="007E5B77"/>
    <w:rsid w:val="00805C34"/>
    <w:rsid w:val="00810222"/>
    <w:rsid w:val="00817ED9"/>
    <w:rsid w:val="00826A18"/>
    <w:rsid w:val="00827BC7"/>
    <w:rsid w:val="008315F1"/>
    <w:rsid w:val="00845692"/>
    <w:rsid w:val="00851E7A"/>
    <w:rsid w:val="008529C5"/>
    <w:rsid w:val="0085352A"/>
    <w:rsid w:val="00861DA8"/>
    <w:rsid w:val="008623E9"/>
    <w:rsid w:val="0086315E"/>
    <w:rsid w:val="0087005E"/>
    <w:rsid w:val="00884528"/>
    <w:rsid w:val="00886069"/>
    <w:rsid w:val="00897A6C"/>
    <w:rsid w:val="008A4A43"/>
    <w:rsid w:val="008B4CF3"/>
    <w:rsid w:val="008B793E"/>
    <w:rsid w:val="008E125A"/>
    <w:rsid w:val="008E584D"/>
    <w:rsid w:val="008E5E07"/>
    <w:rsid w:val="009026AB"/>
    <w:rsid w:val="009223A4"/>
    <w:rsid w:val="00922C4D"/>
    <w:rsid w:val="00936FEC"/>
    <w:rsid w:val="00946A77"/>
    <w:rsid w:val="00953F30"/>
    <w:rsid w:val="00967480"/>
    <w:rsid w:val="009677BE"/>
    <w:rsid w:val="009B294A"/>
    <w:rsid w:val="009B4108"/>
    <w:rsid w:val="009C222E"/>
    <w:rsid w:val="009C39B6"/>
    <w:rsid w:val="009D3B8C"/>
    <w:rsid w:val="009D57ED"/>
    <w:rsid w:val="00A1069D"/>
    <w:rsid w:val="00A11B73"/>
    <w:rsid w:val="00A145D1"/>
    <w:rsid w:val="00A3127B"/>
    <w:rsid w:val="00A576DB"/>
    <w:rsid w:val="00A61B19"/>
    <w:rsid w:val="00A6232A"/>
    <w:rsid w:val="00A76EC2"/>
    <w:rsid w:val="00AA2860"/>
    <w:rsid w:val="00AD11AD"/>
    <w:rsid w:val="00B06714"/>
    <w:rsid w:val="00B11A60"/>
    <w:rsid w:val="00B133C2"/>
    <w:rsid w:val="00B13DAD"/>
    <w:rsid w:val="00B52F71"/>
    <w:rsid w:val="00B5563B"/>
    <w:rsid w:val="00B56575"/>
    <w:rsid w:val="00B6311E"/>
    <w:rsid w:val="00B679CC"/>
    <w:rsid w:val="00B9420B"/>
    <w:rsid w:val="00BA1AFB"/>
    <w:rsid w:val="00BA65F3"/>
    <w:rsid w:val="00BC301A"/>
    <w:rsid w:val="00BC7B1A"/>
    <w:rsid w:val="00BD3E9D"/>
    <w:rsid w:val="00BD7CBF"/>
    <w:rsid w:val="00BF552A"/>
    <w:rsid w:val="00BF78DE"/>
    <w:rsid w:val="00C1691B"/>
    <w:rsid w:val="00C24979"/>
    <w:rsid w:val="00C34733"/>
    <w:rsid w:val="00C377A6"/>
    <w:rsid w:val="00C56019"/>
    <w:rsid w:val="00C75A0E"/>
    <w:rsid w:val="00C909D4"/>
    <w:rsid w:val="00C91BB2"/>
    <w:rsid w:val="00CA7A06"/>
    <w:rsid w:val="00CA7C8A"/>
    <w:rsid w:val="00CB624E"/>
    <w:rsid w:val="00CC0CB3"/>
    <w:rsid w:val="00CC3035"/>
    <w:rsid w:val="00CC75E5"/>
    <w:rsid w:val="00CD46E8"/>
    <w:rsid w:val="00D0206C"/>
    <w:rsid w:val="00D048F1"/>
    <w:rsid w:val="00D16CA6"/>
    <w:rsid w:val="00D20535"/>
    <w:rsid w:val="00D30D8D"/>
    <w:rsid w:val="00D31660"/>
    <w:rsid w:val="00D36128"/>
    <w:rsid w:val="00D361AE"/>
    <w:rsid w:val="00D416E1"/>
    <w:rsid w:val="00D53FDA"/>
    <w:rsid w:val="00D96862"/>
    <w:rsid w:val="00DA07DE"/>
    <w:rsid w:val="00DA1541"/>
    <w:rsid w:val="00DA232C"/>
    <w:rsid w:val="00DB7370"/>
    <w:rsid w:val="00DB7B46"/>
    <w:rsid w:val="00DE2D73"/>
    <w:rsid w:val="00DE4374"/>
    <w:rsid w:val="00DE4D73"/>
    <w:rsid w:val="00DF1681"/>
    <w:rsid w:val="00DF761D"/>
    <w:rsid w:val="00E24D78"/>
    <w:rsid w:val="00E31A72"/>
    <w:rsid w:val="00E3390A"/>
    <w:rsid w:val="00E55CD8"/>
    <w:rsid w:val="00E76E35"/>
    <w:rsid w:val="00E832BE"/>
    <w:rsid w:val="00E93375"/>
    <w:rsid w:val="00ED5493"/>
    <w:rsid w:val="00EE35CA"/>
    <w:rsid w:val="00EE38F2"/>
    <w:rsid w:val="00EF190F"/>
    <w:rsid w:val="00F0021B"/>
    <w:rsid w:val="00F0232C"/>
    <w:rsid w:val="00F1229B"/>
    <w:rsid w:val="00F35A8D"/>
    <w:rsid w:val="00F447DE"/>
    <w:rsid w:val="00F5028B"/>
    <w:rsid w:val="00F52F03"/>
    <w:rsid w:val="00F613E5"/>
    <w:rsid w:val="00F63E46"/>
    <w:rsid w:val="00F75E8A"/>
    <w:rsid w:val="00F84EB6"/>
    <w:rsid w:val="00F873BC"/>
    <w:rsid w:val="00F90E90"/>
    <w:rsid w:val="00F9517C"/>
    <w:rsid w:val="00FB5555"/>
    <w:rsid w:val="00FD45E9"/>
    <w:rsid w:val="00FD481F"/>
    <w:rsid w:val="00FE2963"/>
    <w:rsid w:val="00FF0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B5FE20"/>
  <w15:docId w15:val="{1D74A02B-5933-44F2-B477-83089000E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17CA4"/>
    <w:pPr>
      <w:widowControl w:val="0"/>
      <w:suppressAutoHyphens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sid w:val="007A2E22"/>
    <w:pPr>
      <w:keepNext w:val="0"/>
      <w:jc w:val="both"/>
    </w:pPr>
    <w:rPr>
      <w:i/>
      <w:kern w:val="2"/>
      <w:sz w:val="32"/>
      <w:szCs w:val="32"/>
      <w:u w:val="double"/>
    </w:rPr>
  </w:style>
  <w:style w:type="paragraph" w:styleId="PargrafodaLista">
    <w:name w:val="List Paragraph"/>
    <w:basedOn w:val="Normal"/>
    <w:uiPriority w:val="34"/>
    <w:qFormat/>
    <w:rsid w:val="00617CA4"/>
    <w:pPr>
      <w:ind w:left="720"/>
      <w:contextualSpacing/>
    </w:pPr>
    <w:rPr>
      <w:rFonts w:cs="Mangal"/>
      <w:szCs w:val="21"/>
    </w:rPr>
  </w:style>
  <w:style w:type="character" w:styleId="Hyperlink">
    <w:name w:val="Hyperlink"/>
    <w:basedOn w:val="Fontepargpadro"/>
    <w:uiPriority w:val="99"/>
    <w:unhideWhenUsed/>
    <w:rsid w:val="006D12AB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6D12AB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6D12AB"/>
    <w:rPr>
      <w:color w:val="954F72" w:themeColor="followedHyperlink"/>
      <w:u w:val="single"/>
    </w:rPr>
  </w:style>
  <w:style w:type="table" w:styleId="Tabelacomgrade">
    <w:name w:val="Table Grid"/>
    <w:basedOn w:val="Tabelanormal"/>
    <w:uiPriority w:val="39"/>
    <w:rsid w:val="003952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Pendente2">
    <w:name w:val="Menção Pendente2"/>
    <w:basedOn w:val="Fontepargpadro"/>
    <w:uiPriority w:val="99"/>
    <w:semiHidden/>
    <w:unhideWhenUsed/>
    <w:rsid w:val="000B7B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5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4942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9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37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7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8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699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5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737950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12003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65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44927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07142">
              <w:marLeft w:val="-45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6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62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09981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95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03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7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9264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270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75660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06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531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73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79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4584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445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58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6989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8246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41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58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Google%20Drive\IEIJ\Modelos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676CA7-3463-4808-8030-BA5B0A940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1672</TotalTime>
  <Pages>2</Pages>
  <Words>237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dc:description/>
  <cp:lastModifiedBy>Vinicius Marcondes Araujo</cp:lastModifiedBy>
  <cp:revision>108</cp:revision>
  <cp:lastPrinted>2020-11-18T18:46:00Z</cp:lastPrinted>
  <dcterms:created xsi:type="dcterms:W3CDTF">2020-03-19T16:59:00Z</dcterms:created>
  <dcterms:modified xsi:type="dcterms:W3CDTF">2021-01-30T13:07:00Z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