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4C63D629" w:rsidR="00BC301A" w:rsidRDefault="00BB0B11" w:rsidP="00967480">
      <w:pPr>
        <w:pStyle w:val="01Ttulo-IEIJ"/>
      </w:pPr>
      <w:bookmarkStart w:id="0" w:name="_Hlk38705366"/>
      <w:r>
        <w:t>democracia</w:t>
      </w:r>
    </w:p>
    <w:bookmarkEnd w:id="0"/>
    <w:p w14:paraId="5274EF17" w14:textId="3E361AF9" w:rsidR="003F73FE" w:rsidRDefault="003F73FE" w:rsidP="00843172">
      <w:pPr>
        <w:pStyle w:val="02Subttulo-IEIJ"/>
        <w:jc w:val="center"/>
      </w:pPr>
      <w:r>
        <w:t xml:space="preserve">O </w:t>
      </w:r>
      <w:proofErr w:type="spellStart"/>
      <w:r w:rsidR="00843172">
        <w:t>quê</w:t>
      </w:r>
      <w:proofErr w:type="spellEnd"/>
      <w:r w:rsidR="00843172">
        <w:t xml:space="preserve"> você sabe que já sabe</w:t>
      </w:r>
      <w:r w:rsidR="00843172" w:rsidRPr="00843172">
        <w:t>?</w:t>
      </w:r>
    </w:p>
    <w:p w14:paraId="6B2F10C8" w14:textId="77777777" w:rsid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303B1ECF" w14:textId="09A55323" w:rsidR="00843172" w:rsidRDefault="00843172" w:rsidP="00843172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D8EFC67" wp14:editId="32DBDC5C">
            <wp:extent cx="4072831" cy="271275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42" cy="27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3733" w14:textId="77777777" w:rsid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1820554A" w14:textId="6FA67163" w:rsidR="00843172" w:rsidRPr="00843172" w:rsidRDefault="00843172" w:rsidP="00843172">
      <w:pPr>
        <w:spacing w:line="276" w:lineRule="auto"/>
        <w:jc w:val="both"/>
        <w:rPr>
          <w:sz w:val="26"/>
          <w:szCs w:val="26"/>
        </w:rPr>
      </w:pPr>
      <w:r w:rsidRPr="00843172">
        <w:rPr>
          <w:b/>
          <w:bCs/>
          <w:sz w:val="26"/>
          <w:szCs w:val="26"/>
        </w:rPr>
        <w:t xml:space="preserve">1) ATIVIDADE INDIVIDUAL – </w:t>
      </w:r>
      <w:r w:rsidR="00BB0B11">
        <w:rPr>
          <w:b/>
          <w:bCs/>
          <w:sz w:val="26"/>
          <w:szCs w:val="26"/>
        </w:rPr>
        <w:t>Utilizando alguma ferramenta de desenho online (</w:t>
      </w:r>
      <w:proofErr w:type="spellStart"/>
      <w:r w:rsidR="00BB0B11">
        <w:rPr>
          <w:b/>
          <w:bCs/>
          <w:sz w:val="26"/>
          <w:szCs w:val="26"/>
        </w:rPr>
        <w:t>jamboard</w:t>
      </w:r>
      <w:proofErr w:type="spellEnd"/>
      <w:r w:rsidR="00BB0B11">
        <w:rPr>
          <w:b/>
          <w:bCs/>
          <w:sz w:val="26"/>
          <w:szCs w:val="26"/>
        </w:rPr>
        <w:t xml:space="preserve">, google desenhos, </w:t>
      </w:r>
      <w:proofErr w:type="spellStart"/>
      <w:proofErr w:type="gramStart"/>
      <w:r w:rsidR="00BB0B11">
        <w:rPr>
          <w:b/>
          <w:bCs/>
          <w:sz w:val="26"/>
          <w:szCs w:val="26"/>
        </w:rPr>
        <w:t>paint</w:t>
      </w:r>
      <w:proofErr w:type="spellEnd"/>
      <w:r w:rsidR="00BB0B11">
        <w:rPr>
          <w:b/>
          <w:bCs/>
          <w:sz w:val="26"/>
          <w:szCs w:val="26"/>
        </w:rPr>
        <w:t>, etc.</w:t>
      </w:r>
      <w:proofErr w:type="gramEnd"/>
      <w:r w:rsidR="00BB0B11">
        <w:rPr>
          <w:b/>
          <w:bCs/>
          <w:sz w:val="26"/>
          <w:szCs w:val="26"/>
        </w:rPr>
        <w:t>), f</w:t>
      </w:r>
      <w:r w:rsidR="00BB0B11" w:rsidRPr="00BB0B11">
        <w:rPr>
          <w:b/>
          <w:bCs/>
          <w:sz w:val="26"/>
          <w:szCs w:val="26"/>
        </w:rPr>
        <w:t>aça um pequeno mapa conceitual das palavras que podem ser relacionadas à palavra DEMOCRACIA? Se necessário, consulte um dicionário.</w:t>
      </w:r>
      <w:r w:rsidR="00BB0B11" w:rsidRPr="00BB0B11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(10 minutos)</w:t>
      </w:r>
    </w:p>
    <w:p w14:paraId="43D43D0B" w14:textId="77777777" w:rsidR="00843172" w:rsidRP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4036A923" w14:textId="1DDEA238" w:rsid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0102126B" w14:textId="77777777" w:rsid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2BFE66B1" w14:textId="77777777" w:rsidR="00843172" w:rsidRP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0C036AE6" w14:textId="165A4073" w:rsidR="00843172" w:rsidRPr="00843172" w:rsidRDefault="00843172" w:rsidP="00843172">
      <w:pPr>
        <w:spacing w:line="276" w:lineRule="auto"/>
        <w:jc w:val="both"/>
        <w:rPr>
          <w:sz w:val="26"/>
          <w:szCs w:val="26"/>
        </w:rPr>
      </w:pPr>
      <w:r w:rsidRPr="00843172">
        <w:rPr>
          <w:b/>
          <w:bCs/>
          <w:sz w:val="26"/>
          <w:szCs w:val="26"/>
        </w:rPr>
        <w:t xml:space="preserve">2) </w:t>
      </w:r>
      <w:r w:rsidR="00BB0B11" w:rsidRPr="00BB0B11">
        <w:rPr>
          <w:b/>
          <w:bCs/>
          <w:sz w:val="26"/>
          <w:szCs w:val="26"/>
        </w:rPr>
        <w:t xml:space="preserve">ATIVIDADE EM GRUPO (3 pessoas) – Vocês planejarão juntos uma viagem que a turma fará </w:t>
      </w:r>
      <w:r w:rsidR="00BB0B11">
        <w:rPr>
          <w:b/>
          <w:bCs/>
          <w:sz w:val="26"/>
          <w:szCs w:val="26"/>
        </w:rPr>
        <w:t>quando a pandemia acabar</w:t>
      </w:r>
      <w:r w:rsidR="00BB0B11" w:rsidRPr="00BB0B11">
        <w:rPr>
          <w:b/>
          <w:bCs/>
          <w:sz w:val="26"/>
          <w:szCs w:val="26"/>
        </w:rPr>
        <w:t>. Discutam entre si e decidam APENAS UMA RESPOSTA para cada pergunta abaixo:</w:t>
      </w:r>
      <w:r w:rsidR="00BB0B11" w:rsidRPr="00BB0B11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BB0B11">
        <w:rPr>
          <w:sz w:val="26"/>
          <w:szCs w:val="26"/>
        </w:rPr>
        <w:t>20</w:t>
      </w:r>
      <w:r>
        <w:rPr>
          <w:sz w:val="26"/>
          <w:szCs w:val="26"/>
        </w:rPr>
        <w:t xml:space="preserve"> minutos)</w:t>
      </w:r>
    </w:p>
    <w:p w14:paraId="54BB7A2A" w14:textId="36958F7F" w:rsidR="00BB0B11" w:rsidRPr="00BB0B11" w:rsidRDefault="00BB0B11" w:rsidP="00BB0B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B11">
        <w:rPr>
          <w:sz w:val="26"/>
          <w:szCs w:val="26"/>
        </w:rPr>
        <w:t>Para onde vocês viajarão?</w:t>
      </w:r>
    </w:p>
    <w:p w14:paraId="374A9080" w14:textId="272A9822" w:rsidR="00BB0B11" w:rsidRPr="00BB0B11" w:rsidRDefault="00BB0B11" w:rsidP="00BB0B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B11">
        <w:rPr>
          <w:sz w:val="26"/>
          <w:szCs w:val="26"/>
        </w:rPr>
        <w:t>O que vocês comerão?</w:t>
      </w:r>
    </w:p>
    <w:p w14:paraId="191EBD71" w14:textId="3334823C" w:rsidR="00BB0B11" w:rsidRPr="00BB0B11" w:rsidRDefault="00BB0B11" w:rsidP="00BB0B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B11">
        <w:rPr>
          <w:sz w:val="26"/>
          <w:szCs w:val="26"/>
        </w:rPr>
        <w:t>Quanto tempo vocês pretendem ficar?</w:t>
      </w:r>
    </w:p>
    <w:p w14:paraId="48A7CB33" w14:textId="497E0C56" w:rsidR="00BB0B11" w:rsidRPr="00BB0B11" w:rsidRDefault="00BB0B11" w:rsidP="00BB0B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B11">
        <w:rPr>
          <w:sz w:val="26"/>
          <w:szCs w:val="26"/>
        </w:rPr>
        <w:t>Qual tipo de música deve tocar durante a viagem?</w:t>
      </w:r>
    </w:p>
    <w:p w14:paraId="5B546E0C" w14:textId="7C215E36" w:rsidR="00BB0B11" w:rsidRPr="00BB0B11" w:rsidRDefault="00BB0B11" w:rsidP="00BB0B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B11">
        <w:rPr>
          <w:sz w:val="26"/>
          <w:szCs w:val="26"/>
        </w:rPr>
        <w:t>Qual animal de estimação vocês gostariam de levar?</w:t>
      </w:r>
    </w:p>
    <w:p w14:paraId="423F9FB4" w14:textId="77777777" w:rsid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1FDD8E67" w14:textId="77777777" w:rsidR="00843172" w:rsidRP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32A02A8C" w14:textId="3737E334" w:rsidR="003F73FE" w:rsidRPr="00BB0B11" w:rsidRDefault="00BB0B11" w:rsidP="0084317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Ao final, c</w:t>
      </w:r>
      <w:r>
        <w:rPr>
          <w:rFonts w:ascii="Arial" w:hAnsi="Arial" w:cs="Arial"/>
          <w:b/>
          <w:bCs/>
        </w:rPr>
        <w:t xml:space="preserve">ada grupo deverá </w:t>
      </w:r>
      <w:r>
        <w:rPr>
          <w:rFonts w:ascii="Arial" w:hAnsi="Arial" w:cs="Arial"/>
          <w:b/>
          <w:bCs/>
        </w:rPr>
        <w:t>apresentar suas respostas para a turma</w:t>
      </w:r>
      <w:r>
        <w:rPr>
          <w:rFonts w:ascii="Arial" w:hAnsi="Arial" w:cs="Arial"/>
          <w:b/>
          <w:bCs/>
        </w:rPr>
        <w:t>. O professor vai organizar uma votação, onde cada aluno deve votar em DUAS opções de cada categoria discutida acima. Ao final, as respostas mais votadas serão as vencedoras.</w:t>
      </w:r>
      <w:r>
        <w:rPr>
          <w:rFonts w:ascii="Arial" w:hAnsi="Arial" w:cs="Arial"/>
          <w:b/>
          <w:bCs/>
        </w:rPr>
        <w:t xml:space="preserve"> </w:t>
      </w:r>
      <w:r w:rsidR="00843172">
        <w:rPr>
          <w:sz w:val="26"/>
          <w:szCs w:val="26"/>
        </w:rPr>
        <w:t>(</w:t>
      </w:r>
      <w:r>
        <w:rPr>
          <w:sz w:val="26"/>
          <w:szCs w:val="26"/>
        </w:rPr>
        <w:t>20</w:t>
      </w:r>
      <w:r w:rsidR="00843172">
        <w:rPr>
          <w:sz w:val="26"/>
          <w:szCs w:val="26"/>
        </w:rPr>
        <w:t xml:space="preserve"> minutos)</w:t>
      </w:r>
    </w:p>
    <w:sectPr w:rsidR="003F73FE" w:rsidRPr="00BB0B11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5960" w14:textId="77777777" w:rsidR="00131B5A" w:rsidRDefault="00131B5A">
      <w:r>
        <w:separator/>
      </w:r>
    </w:p>
  </w:endnote>
  <w:endnote w:type="continuationSeparator" w:id="0">
    <w:p w14:paraId="49BB994E" w14:textId="77777777" w:rsidR="00131B5A" w:rsidRDefault="0013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05FD6" w14:textId="77777777" w:rsidR="00131B5A" w:rsidRDefault="00131B5A">
      <w:r>
        <w:separator/>
      </w:r>
    </w:p>
  </w:footnote>
  <w:footnote w:type="continuationSeparator" w:id="0">
    <w:p w14:paraId="193990D4" w14:textId="77777777" w:rsidR="00131B5A" w:rsidRDefault="0013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7A9B784" w:rsidR="00617CA4" w:rsidRPr="009B4108" w:rsidRDefault="00E31A72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Verão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2021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A2E22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614639">
      <w:rPr>
        <w:rStyle w:val="RefernciaSutil"/>
        <w:rFonts w:cs="Calibri"/>
        <w:smallCaps w:val="0"/>
        <w:color w:val="auto"/>
        <w:sz w:val="26"/>
        <w:szCs w:val="26"/>
        <w:u w:val="none"/>
      </w:rPr>
      <w:t>5</w:t>
    </w:r>
    <w:r w:rsidR="007A2E2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de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fevereiro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6D5EBDEF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Nome: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B0B11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6BAF6F21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Área do conhecimento: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História | </w:t>
    </w: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Professor(a):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  <w:r w:rsidR="00E31A7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Marcondes Araújo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1B5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824D0"/>
    <w:rsid w:val="003952E6"/>
    <w:rsid w:val="003A4965"/>
    <w:rsid w:val="003E29D3"/>
    <w:rsid w:val="003E71A1"/>
    <w:rsid w:val="003F73FE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4639"/>
    <w:rsid w:val="006169F8"/>
    <w:rsid w:val="00617CA4"/>
    <w:rsid w:val="006249B1"/>
    <w:rsid w:val="00651692"/>
    <w:rsid w:val="006607FB"/>
    <w:rsid w:val="00693638"/>
    <w:rsid w:val="006D12AB"/>
    <w:rsid w:val="006D2F72"/>
    <w:rsid w:val="006E6D16"/>
    <w:rsid w:val="006F3A15"/>
    <w:rsid w:val="00712911"/>
    <w:rsid w:val="00715905"/>
    <w:rsid w:val="00715FFC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A2E22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3172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8F17BA"/>
    <w:rsid w:val="009026AB"/>
    <w:rsid w:val="009223A4"/>
    <w:rsid w:val="00922C4D"/>
    <w:rsid w:val="00936FEC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6232A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B0B11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3CAD"/>
    <w:rsid w:val="00D16CA6"/>
    <w:rsid w:val="00D20535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1681"/>
    <w:rsid w:val="00DF761D"/>
    <w:rsid w:val="00E24D78"/>
    <w:rsid w:val="00E31A72"/>
    <w:rsid w:val="00E3390A"/>
    <w:rsid w:val="00E55CD8"/>
    <w:rsid w:val="00E76E35"/>
    <w:rsid w:val="00E832BE"/>
    <w:rsid w:val="00E93375"/>
    <w:rsid w:val="00ED5493"/>
    <w:rsid w:val="00EE35CA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7A2E22"/>
    <w:pPr>
      <w:keepNext w:val="0"/>
      <w:jc w:val="both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1678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109</cp:revision>
  <cp:lastPrinted>2020-11-18T18:46:00Z</cp:lastPrinted>
  <dcterms:created xsi:type="dcterms:W3CDTF">2020-03-19T16:59:00Z</dcterms:created>
  <dcterms:modified xsi:type="dcterms:W3CDTF">2021-01-30T13:21:00Z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