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C1A" w:rsidRDefault="00BF3C1A" w:rsidP="00BF3C1A">
      <w:pPr>
        <w:pStyle w:val="ttulo-IEIJ"/>
        <w:jc w:val="center"/>
        <w:rPr>
          <w:sz w:val="32"/>
          <w:szCs w:val="32"/>
        </w:rPr>
      </w:pPr>
    </w:p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>A vida secreta das árvores</w:t>
      </w:r>
    </w:p>
    <w:p w:rsidR="00E07818" w:rsidRDefault="00E07818" w:rsidP="00F20584">
      <w:pPr>
        <w:pStyle w:val="texto-IEIJ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5pt;margin-top:1.65pt;width:261pt;height:163.35pt;z-index:251667456;mso-wrap-style:none">
            <v:textbox style="mso-fit-shape-to-text:t">
              <w:txbxContent>
                <w:p w:rsidR="00E07818" w:rsidRPr="00E07818" w:rsidRDefault="00E07818" w:rsidP="00E07818">
                  <w:pPr>
                    <w:pStyle w:val="texto-IEIJ"/>
                    <w:jc w:val="center"/>
                    <w:rPr>
                      <w:b/>
                    </w:rPr>
                  </w:pPr>
                  <w:r w:rsidRPr="00E07818">
                    <w:rPr>
                      <w:b/>
                    </w:rPr>
                    <w:t>Anatomia da árvore</w:t>
                  </w:r>
                </w:p>
                <w:p w:rsidR="00E07818" w:rsidRDefault="00E07818" w:rsidP="00F20584">
                  <w:pPr>
                    <w:pStyle w:val="texto-IEIJ"/>
                  </w:pPr>
                  <w:r>
                    <w:t xml:space="preserve">Galhos: parte da árvore que cresce do seu tronco. </w:t>
                  </w:r>
                </w:p>
                <w:p w:rsidR="00E07818" w:rsidRDefault="00E07818" w:rsidP="00F20584">
                  <w:pPr>
                    <w:pStyle w:val="texto-IEIJ"/>
                  </w:pPr>
                  <w:r>
                    <w:t xml:space="preserve">Brotos: finos galhos que saem de galhos maiores. </w:t>
                  </w:r>
                </w:p>
                <w:p w:rsidR="00E07818" w:rsidRDefault="00E07818" w:rsidP="00F20584">
                  <w:pPr>
                    <w:pStyle w:val="texto-IEIJ"/>
                  </w:pPr>
                  <w:r>
                    <w:t xml:space="preserve">Folhas: parte da árvore que processa alimentos. </w:t>
                  </w:r>
                </w:p>
                <w:p w:rsidR="00E07818" w:rsidRDefault="00E07818" w:rsidP="00F20584">
                  <w:pPr>
                    <w:pStyle w:val="texto-IEIJ"/>
                  </w:pPr>
                  <w:r>
                    <w:t xml:space="preserve">Raízes: extrai alimentos e água do solo. </w:t>
                  </w:r>
                </w:p>
                <w:p w:rsidR="00E07818" w:rsidRDefault="00E07818" w:rsidP="00F20584">
                  <w:pPr>
                    <w:pStyle w:val="texto-IEIJ"/>
                  </w:pPr>
                  <w:r>
                    <w:t xml:space="preserve">Tronco: principal suporte da árvore. </w:t>
                  </w:r>
                </w:p>
                <w:p w:rsidR="00E07818" w:rsidRDefault="00E07818" w:rsidP="00F20584">
                  <w:pPr>
                    <w:pStyle w:val="texto-IEIJ"/>
                  </w:pPr>
                  <w:r>
                    <w:t xml:space="preserve">Casca da árvore: proteção externa do tronco da árvore. </w:t>
                  </w:r>
                </w:p>
                <w:p w:rsidR="00E07818" w:rsidRPr="002221ED" w:rsidRDefault="00E07818" w:rsidP="002221ED">
                  <w:pPr>
                    <w:pStyle w:val="texto-IEIJ"/>
                  </w:pPr>
                  <w:r>
                    <w:t xml:space="preserve">Frutos: as flores produzem frutos. </w:t>
                  </w:r>
                </w:p>
              </w:txbxContent>
            </v:textbox>
            <w10:wrap type="square"/>
          </v:shape>
        </w:pict>
      </w:r>
    </w:p>
    <w:p w:rsidR="00F20584" w:rsidRPr="00E07818" w:rsidRDefault="00E07818" w:rsidP="00E07818">
      <w:pPr>
        <w:pStyle w:val="texto-IEIJ"/>
        <w:jc w:val="both"/>
        <w:rPr>
          <w:sz w:val="28"/>
          <w:szCs w:val="28"/>
        </w:rPr>
      </w:pPr>
      <w:r w:rsidRPr="00E07818">
        <w:rPr>
          <w:sz w:val="28"/>
          <w:szCs w:val="28"/>
        </w:rPr>
        <w:t xml:space="preserve">Questão </w:t>
      </w:r>
      <w:proofErr w:type="gramStart"/>
      <w:r w:rsidRPr="00E07818">
        <w:rPr>
          <w:sz w:val="28"/>
          <w:szCs w:val="28"/>
        </w:rPr>
        <w:t>1</w:t>
      </w:r>
      <w:proofErr w:type="gramEnd"/>
    </w:p>
    <w:p w:rsidR="00E07818" w:rsidRPr="00E07818" w:rsidRDefault="00E07818" w:rsidP="00E07818">
      <w:pPr>
        <w:pStyle w:val="texto-IEIJ"/>
        <w:jc w:val="both"/>
        <w:rPr>
          <w:sz w:val="28"/>
          <w:szCs w:val="28"/>
        </w:rPr>
      </w:pPr>
      <w:r w:rsidRPr="00E07818">
        <w:rPr>
          <w:sz w:val="28"/>
          <w:szCs w:val="28"/>
        </w:rPr>
        <w:t xml:space="preserve">Leia a descrição ao lado e nomeie o diagrama da árvore abaixo. </w:t>
      </w:r>
    </w:p>
    <w:p w:rsidR="00E07818" w:rsidRDefault="00E07818" w:rsidP="00F20584">
      <w:pPr>
        <w:pStyle w:val="texto-IEIJ"/>
      </w:pPr>
    </w:p>
    <w:p w:rsidR="00F20584" w:rsidRDefault="00F20584" w:rsidP="00F20584">
      <w:pPr>
        <w:pStyle w:val="texto-IEIJ"/>
      </w:pPr>
    </w:p>
    <w:p w:rsidR="00F20584" w:rsidRDefault="00F20584" w:rsidP="00F20584">
      <w:pPr>
        <w:pStyle w:val="texto-IEIJ"/>
      </w:pPr>
    </w:p>
    <w:p w:rsidR="00E07818" w:rsidRDefault="00E07818" w:rsidP="00F20584">
      <w:pPr>
        <w:pStyle w:val="texto-IEIJ"/>
      </w:pPr>
    </w:p>
    <w:p w:rsidR="00E07818" w:rsidRDefault="00E07818" w:rsidP="00F20584">
      <w:pPr>
        <w:pStyle w:val="texto-IEIJ"/>
      </w:pPr>
    </w:p>
    <w:p w:rsidR="00F20584" w:rsidRDefault="00F20584" w:rsidP="00E07818">
      <w:pPr>
        <w:pStyle w:val="texto-IEIJ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 w:bidi="ar-SA"/>
        </w:rPr>
        <w:drawing>
          <wp:inline distT="0" distB="0" distL="0" distR="0">
            <wp:extent cx="4549286" cy="4204317"/>
            <wp:effectExtent l="19050" t="0" r="3664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53" cy="420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C5" w:rsidRDefault="00B23DC5" w:rsidP="00E07818">
      <w:pPr>
        <w:pStyle w:val="texto-IEIJ"/>
        <w:jc w:val="both"/>
        <w:rPr>
          <w:b/>
          <w:sz w:val="28"/>
          <w:szCs w:val="28"/>
        </w:rPr>
      </w:pPr>
    </w:p>
    <w:p w:rsidR="00E07818" w:rsidRDefault="00B23DC5" w:rsidP="00E07818">
      <w:pPr>
        <w:pStyle w:val="texto-IEIJ"/>
        <w:jc w:val="both"/>
        <w:rPr>
          <w:b/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0;margin-top:0;width:2in;height:2in;z-index:251670528;mso-wrap-style:none">
            <v:textbox style="mso-fit-shape-to-text:t">
              <w:txbxContent>
                <w:p w:rsidR="00B23DC5" w:rsidRPr="00C00B85" w:rsidRDefault="00B23DC5" w:rsidP="00B23DC5">
                  <w:pPr>
                    <w:pStyle w:val="texto-IEIJ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23DC5">
                    <w:rPr>
                      <w:sz w:val="28"/>
                      <w:szCs w:val="28"/>
                    </w:rPr>
                    <w:t>Os donos de jardins sempre me perguntam se árvores muito próximas podem acabar roubando luz e água umas das outras. Nas florestas comerciais os troncos devem engrossar e amadurecer o mais rápido possível, e para isso precisam de muito espaço e uma copa grande, redonda e uniforme. Além desse cuidado, de cinco em cinco anos suas supostas concorrentes são derrubadas. Como elas são enviadas para a serraria aos 100 anos, não chegam a envelhecer, por isso mal podemos notar os efeitos negativos dessas ações na saúde da árvore. Quais efeitos negativos? Não parece lógico que uma árvore cresça melhor quando não há concorrência e ela tem à disposição muito sol para a copa e água para as raízes?</w:t>
                  </w:r>
                </w:p>
              </w:txbxContent>
            </v:textbox>
            <w10:wrap type="square"/>
          </v:shape>
        </w:pict>
      </w:r>
      <w:r w:rsidR="00E07818">
        <w:rPr>
          <w:b/>
          <w:sz w:val="28"/>
          <w:szCs w:val="28"/>
        </w:rPr>
        <w:t xml:space="preserve">Questão </w:t>
      </w:r>
      <w:proofErr w:type="gramStart"/>
      <w:r w:rsidR="00E07818">
        <w:rPr>
          <w:b/>
          <w:sz w:val="28"/>
          <w:szCs w:val="28"/>
        </w:rPr>
        <w:t>2</w:t>
      </w:r>
      <w:proofErr w:type="gramEnd"/>
    </w:p>
    <w:p w:rsidR="003324D6" w:rsidRP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3324D6">
        <w:rPr>
          <w:sz w:val="28"/>
          <w:szCs w:val="28"/>
        </w:rPr>
        <w:t xml:space="preserve">O croqui abaixo mostra um mapa que fornece as indicações para se chegar à chácara </w:t>
      </w:r>
      <w:r>
        <w:rPr>
          <w:sz w:val="28"/>
          <w:szCs w:val="28"/>
        </w:rPr>
        <w:t xml:space="preserve">das árvores </w:t>
      </w:r>
      <w:r w:rsidRPr="003324D6">
        <w:rPr>
          <w:sz w:val="28"/>
          <w:szCs w:val="28"/>
        </w:rPr>
        <w:t>nele indicada.</w:t>
      </w:r>
    </w:p>
    <w:p w:rsidR="003324D6" w:rsidRPr="003324D6" w:rsidRDefault="003324D6" w:rsidP="003324D6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777777"/>
          <w:sz w:val="28"/>
          <w:szCs w:val="28"/>
          <w:lang w:eastAsia="pt-BR"/>
        </w:rPr>
      </w:pPr>
      <w:r w:rsidRPr="003324D6">
        <w:rPr>
          <w:rFonts w:ascii="Arial" w:eastAsia="Times New Roman" w:hAnsi="Arial" w:cs="Arial"/>
          <w:noProof/>
          <w:color w:val="777777"/>
          <w:sz w:val="28"/>
          <w:szCs w:val="28"/>
          <w:lang w:eastAsia="pt-BR"/>
        </w:rPr>
        <w:drawing>
          <wp:inline distT="0" distB="0" distL="0" distR="0">
            <wp:extent cx="4504055" cy="2156460"/>
            <wp:effectExtent l="19050" t="0" r="0" b="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D6" w:rsidRDefault="003324D6" w:rsidP="003324D6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3324D6">
        <w:rPr>
          <w:sz w:val="28"/>
          <w:szCs w:val="28"/>
        </w:rPr>
        <w:t xml:space="preserve">Luciana, para chegar à chácara, após fazer o retorno, deve: </w:t>
      </w: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  <w:r w:rsidRPr="003324D6">
        <w:rPr>
          <w:sz w:val="28"/>
          <w:szCs w:val="28"/>
        </w:rPr>
        <w:t xml:space="preserve">(A) virar à direita, virar à esquerda, entrar na </w:t>
      </w:r>
      <w:proofErr w:type="gramStart"/>
      <w:r w:rsidRPr="003324D6">
        <w:rPr>
          <w:sz w:val="28"/>
          <w:szCs w:val="28"/>
        </w:rPr>
        <w:t>rua</w:t>
      </w:r>
      <w:proofErr w:type="gramEnd"/>
      <w:r w:rsidRPr="003324D6">
        <w:rPr>
          <w:sz w:val="28"/>
          <w:szCs w:val="28"/>
        </w:rPr>
        <w:t xml:space="preserve"> 3. </w:t>
      </w: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  <w:r w:rsidRPr="003324D6">
        <w:rPr>
          <w:sz w:val="28"/>
          <w:szCs w:val="28"/>
        </w:rPr>
        <w:t xml:space="preserve">(B) virar à direita, virar à esquerda, entrar na </w:t>
      </w:r>
      <w:proofErr w:type="gramStart"/>
      <w:r w:rsidRPr="003324D6">
        <w:rPr>
          <w:sz w:val="28"/>
          <w:szCs w:val="28"/>
        </w:rPr>
        <w:t>rua</w:t>
      </w:r>
      <w:proofErr w:type="gramEnd"/>
      <w:r w:rsidRPr="003324D6">
        <w:rPr>
          <w:sz w:val="28"/>
          <w:szCs w:val="28"/>
        </w:rPr>
        <w:t xml:space="preserve"> 4. </w:t>
      </w: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(C)</w:t>
      </w:r>
      <w:r w:rsidRPr="003324D6">
        <w:rPr>
          <w:sz w:val="28"/>
          <w:szCs w:val="28"/>
        </w:rPr>
        <w:t xml:space="preserve"> virar à esquerda, virar à direita, entrar na </w:t>
      </w:r>
      <w:proofErr w:type="gramStart"/>
      <w:r w:rsidRPr="003324D6">
        <w:rPr>
          <w:sz w:val="28"/>
          <w:szCs w:val="28"/>
        </w:rPr>
        <w:t>rua</w:t>
      </w:r>
      <w:proofErr w:type="gramEnd"/>
      <w:r w:rsidRPr="003324D6">
        <w:rPr>
          <w:sz w:val="28"/>
          <w:szCs w:val="28"/>
        </w:rPr>
        <w:t xml:space="preserve"> 3. </w:t>
      </w: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  <w:r w:rsidRPr="003324D6">
        <w:rPr>
          <w:sz w:val="28"/>
          <w:szCs w:val="28"/>
        </w:rPr>
        <w:t xml:space="preserve">(D) virar a esquerda, virar a esquerda, entrar na </w:t>
      </w:r>
      <w:proofErr w:type="gramStart"/>
      <w:r w:rsidRPr="003324D6">
        <w:rPr>
          <w:sz w:val="28"/>
          <w:szCs w:val="28"/>
        </w:rPr>
        <w:t>rua</w:t>
      </w:r>
      <w:proofErr w:type="gramEnd"/>
      <w:r w:rsidRPr="003324D6">
        <w:rPr>
          <w:sz w:val="28"/>
          <w:szCs w:val="28"/>
        </w:rPr>
        <w:t xml:space="preserve"> 4.</w:t>
      </w: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II. Como Luciana deve proceder para voltar ao retorno? Descreva seu trajeto. </w:t>
      </w: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23DC5" w:rsidRDefault="00B23DC5" w:rsidP="003324D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23DC5" w:rsidRDefault="00B23DC5" w:rsidP="003324D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23DC5" w:rsidRDefault="00B23DC5" w:rsidP="003324D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23DC5" w:rsidRDefault="00B23DC5" w:rsidP="003324D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3324D6" w:rsidRDefault="003324D6" w:rsidP="003324D6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638810</wp:posOffset>
            </wp:positionV>
            <wp:extent cx="4663440" cy="3181350"/>
            <wp:effectExtent l="19050" t="0" r="3810" b="0"/>
            <wp:wrapThrough wrapText="bothSides">
              <wp:wrapPolygon edited="0">
                <wp:start x="-88" y="0"/>
                <wp:lineTo x="-88" y="21471"/>
                <wp:lineTo x="21618" y="21471"/>
                <wp:lineTo x="21618" y="0"/>
                <wp:lineTo x="-88" y="0"/>
              </wp:wrapPolygon>
            </wp:wrapThrough>
            <wp:docPr id="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4D6">
        <w:rPr>
          <w:sz w:val="28"/>
          <w:szCs w:val="28"/>
        </w:rPr>
        <w:t xml:space="preserve">É preciso aprender a ler gráficos. Muitas vezes eles trazem informações interessantes. </w:t>
      </w:r>
    </w:p>
    <w:p w:rsidR="003324D6" w:rsidRPr="003324D6" w:rsidRDefault="003324D6" w:rsidP="003324D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3324D6" w:rsidRDefault="003324D6" w:rsidP="003324D6"/>
    <w:p w:rsidR="003324D6" w:rsidRDefault="003324D6" w:rsidP="003324D6"/>
    <w:p w:rsidR="003324D6" w:rsidRDefault="003324D6" w:rsidP="003324D6"/>
    <w:p w:rsidR="003324D6" w:rsidRDefault="003324D6" w:rsidP="003324D6"/>
    <w:p w:rsidR="003324D6" w:rsidRDefault="003324D6" w:rsidP="003324D6"/>
    <w:p w:rsidR="003324D6" w:rsidRDefault="003324D6" w:rsidP="003324D6"/>
    <w:p w:rsidR="003324D6" w:rsidRDefault="003324D6" w:rsidP="003324D6"/>
    <w:p w:rsidR="003324D6" w:rsidRDefault="003324D6" w:rsidP="003324D6"/>
    <w:p w:rsidR="003324D6" w:rsidRDefault="003324D6" w:rsidP="003324D6"/>
    <w:p w:rsidR="003324D6" w:rsidRDefault="003324D6" w:rsidP="003324D6"/>
    <w:p w:rsidR="00B23DC5" w:rsidRDefault="00B23DC5" w:rsidP="003324D6">
      <w:pPr>
        <w:jc w:val="both"/>
        <w:rPr>
          <w:sz w:val="28"/>
          <w:szCs w:val="28"/>
        </w:rPr>
      </w:pPr>
    </w:p>
    <w:p w:rsidR="00B23DC5" w:rsidRDefault="00B23DC5" w:rsidP="003324D6">
      <w:pPr>
        <w:jc w:val="both"/>
        <w:rPr>
          <w:sz w:val="28"/>
          <w:szCs w:val="28"/>
        </w:rPr>
      </w:pPr>
    </w:p>
    <w:p w:rsidR="003324D6" w:rsidRDefault="003324D6" w:rsidP="0033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3324D6">
        <w:rPr>
          <w:sz w:val="28"/>
          <w:szCs w:val="28"/>
        </w:rPr>
        <w:t xml:space="preserve">O que significam os números apresentados na coluna (vertical)? </w:t>
      </w:r>
    </w:p>
    <w:p w:rsidR="003324D6" w:rsidRDefault="003324D6" w:rsidP="0033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3324D6">
        <w:rPr>
          <w:sz w:val="28"/>
          <w:szCs w:val="28"/>
        </w:rPr>
        <w:t xml:space="preserve">E os números na linha (horizontal)? </w:t>
      </w:r>
    </w:p>
    <w:p w:rsidR="003324D6" w:rsidRDefault="003324D6" w:rsidP="003324D6">
      <w:pPr>
        <w:jc w:val="both"/>
        <w:rPr>
          <w:sz w:val="28"/>
          <w:szCs w:val="28"/>
        </w:rPr>
      </w:pPr>
      <w:r w:rsidRPr="003324D6">
        <w:rPr>
          <w:sz w:val="28"/>
          <w:szCs w:val="28"/>
        </w:rPr>
        <w:t xml:space="preserve">A partir do título do gráfico, responda: </w:t>
      </w:r>
    </w:p>
    <w:p w:rsidR="003324D6" w:rsidRDefault="003324D6" w:rsidP="003324D6">
      <w:pPr>
        <w:jc w:val="both"/>
        <w:rPr>
          <w:sz w:val="28"/>
          <w:szCs w:val="28"/>
        </w:rPr>
      </w:pPr>
      <w:r w:rsidRPr="003324D6">
        <w:rPr>
          <w:sz w:val="28"/>
          <w:szCs w:val="28"/>
        </w:rPr>
        <w:t xml:space="preserve">a) Quantos km² da Amazônia foram desmatados em 2003? </w:t>
      </w:r>
    </w:p>
    <w:p w:rsidR="003324D6" w:rsidRDefault="003324D6" w:rsidP="003324D6">
      <w:pPr>
        <w:jc w:val="both"/>
        <w:rPr>
          <w:sz w:val="28"/>
          <w:szCs w:val="28"/>
        </w:rPr>
      </w:pPr>
      <w:r w:rsidRPr="003324D6">
        <w:rPr>
          <w:sz w:val="28"/>
          <w:szCs w:val="28"/>
        </w:rPr>
        <w:t xml:space="preserve">b) Em que ano a destruição foi maior? </w:t>
      </w:r>
    </w:p>
    <w:p w:rsidR="003324D6" w:rsidRPr="003324D6" w:rsidRDefault="003324D6" w:rsidP="003324D6">
      <w:pPr>
        <w:jc w:val="both"/>
        <w:rPr>
          <w:sz w:val="28"/>
          <w:szCs w:val="28"/>
        </w:rPr>
      </w:pPr>
      <w:r w:rsidRPr="003324D6">
        <w:rPr>
          <w:sz w:val="28"/>
          <w:szCs w:val="28"/>
        </w:rPr>
        <w:t xml:space="preserve">c) O que você pode observar entre 2001 e 2004? d) E entre 2004 e 2007, o que aconteceu? </w:t>
      </w: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B23DC5" w:rsidRPr="00B23DC5" w:rsidRDefault="00B23DC5" w:rsidP="00B23DC5">
      <w:pPr>
        <w:shd w:val="clear" w:color="auto" w:fill="FFFFFF"/>
        <w:textAlignment w:val="top"/>
        <w:rPr>
          <w:sz w:val="28"/>
          <w:szCs w:val="28"/>
        </w:rPr>
      </w:pPr>
      <w:r w:rsidRPr="00B23DC5">
        <w:rPr>
          <w:sz w:val="28"/>
          <w:szCs w:val="28"/>
        </w:rPr>
        <w:t>Jeremias plantou uma fileira de cinco árvores frutíferas distanciadas 3 metros uma da outra. Veja abaixo a representação dessas árvores.</w:t>
      </w:r>
    </w:p>
    <w:p w:rsidR="00B23DC5" w:rsidRPr="00B23DC5" w:rsidRDefault="00B23DC5" w:rsidP="00B23DC5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777777"/>
          <w:sz w:val="28"/>
          <w:szCs w:val="28"/>
          <w:lang w:eastAsia="pt-BR"/>
        </w:rPr>
      </w:pPr>
      <w:r w:rsidRPr="00B23DC5">
        <w:rPr>
          <w:rFonts w:ascii="Arial" w:eastAsia="Times New Roman" w:hAnsi="Arial" w:cs="Arial"/>
          <w:noProof/>
          <w:color w:val="777777"/>
          <w:sz w:val="28"/>
          <w:szCs w:val="28"/>
          <w:lang w:eastAsia="pt-BR"/>
        </w:rPr>
        <w:drawing>
          <wp:inline distT="0" distB="0" distL="0" distR="0">
            <wp:extent cx="3990975" cy="1274141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349" cy="127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C5" w:rsidRDefault="00B23DC5" w:rsidP="00B23DC5">
      <w:pPr>
        <w:shd w:val="clear" w:color="auto" w:fill="FFFFFF"/>
        <w:jc w:val="both"/>
        <w:rPr>
          <w:sz w:val="28"/>
          <w:szCs w:val="28"/>
        </w:rPr>
      </w:pPr>
      <w:r w:rsidRPr="00B23DC5">
        <w:rPr>
          <w:sz w:val="28"/>
          <w:szCs w:val="28"/>
        </w:rPr>
        <w:t xml:space="preserve">Qual é a distância entre a quinta árvore e a porteira? </w:t>
      </w:r>
      <w:r>
        <w:rPr>
          <w:sz w:val="28"/>
          <w:szCs w:val="28"/>
        </w:rPr>
        <w:t xml:space="preserve">Mostre como pensou. </w:t>
      </w:r>
    </w:p>
    <w:p w:rsidR="00B23DC5" w:rsidRPr="00B23DC5" w:rsidRDefault="00B23DC5" w:rsidP="00B23DC5">
      <w:pPr>
        <w:shd w:val="clear" w:color="auto" w:fill="FFFFFF"/>
        <w:jc w:val="both"/>
        <w:rPr>
          <w:sz w:val="28"/>
          <w:szCs w:val="28"/>
        </w:rPr>
      </w:pPr>
      <w:r w:rsidRPr="00B23DC5">
        <w:rPr>
          <w:sz w:val="28"/>
          <w:szCs w:val="28"/>
        </w:rPr>
        <w:t xml:space="preserve">(A) 15 m </w:t>
      </w:r>
      <w:r>
        <w:rPr>
          <w:sz w:val="28"/>
          <w:szCs w:val="28"/>
        </w:rPr>
        <w:tab/>
      </w:r>
      <w:r w:rsidRPr="00B23DC5">
        <w:rPr>
          <w:sz w:val="28"/>
          <w:szCs w:val="28"/>
        </w:rPr>
        <w:t xml:space="preserve">(B) 12 m </w:t>
      </w:r>
      <w:r>
        <w:rPr>
          <w:sz w:val="28"/>
          <w:szCs w:val="28"/>
        </w:rPr>
        <w:tab/>
      </w:r>
      <w:proofErr w:type="gramStart"/>
      <w:r w:rsidRPr="00B23DC5">
        <w:rPr>
          <w:sz w:val="28"/>
          <w:szCs w:val="28"/>
        </w:rPr>
        <w:t xml:space="preserve">( </w:t>
      </w:r>
      <w:proofErr w:type="gramEnd"/>
      <w:r w:rsidRPr="00B23DC5">
        <w:rPr>
          <w:sz w:val="28"/>
          <w:szCs w:val="28"/>
        </w:rPr>
        <w:t xml:space="preserve">C) 9 m </w:t>
      </w:r>
      <w:r>
        <w:rPr>
          <w:sz w:val="28"/>
          <w:szCs w:val="28"/>
        </w:rPr>
        <w:tab/>
      </w:r>
      <w:r w:rsidRPr="00B23DC5">
        <w:rPr>
          <w:sz w:val="28"/>
          <w:szCs w:val="28"/>
        </w:rPr>
        <w:t>( D) 6 m</w:t>
      </w:r>
    </w:p>
    <w:p w:rsidR="003324D6" w:rsidRPr="003324D6" w:rsidRDefault="003324D6" w:rsidP="003324D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23DC5" w:rsidRDefault="00B23DC5" w:rsidP="00B23DC5">
      <w:pPr>
        <w:pStyle w:val="texto-IEIJ"/>
        <w:rPr>
          <w:b/>
          <w:sz w:val="28"/>
          <w:szCs w:val="28"/>
        </w:rPr>
      </w:pPr>
      <w:r w:rsidRPr="00D30E80">
        <w:rPr>
          <w:b/>
          <w:sz w:val="28"/>
          <w:szCs w:val="28"/>
        </w:rPr>
        <w:t xml:space="preserve">Questão </w:t>
      </w:r>
      <w:proofErr w:type="gramStart"/>
      <w:r w:rsidRPr="00D30E80">
        <w:rPr>
          <w:b/>
          <w:sz w:val="28"/>
          <w:szCs w:val="28"/>
        </w:rPr>
        <w:t>5</w:t>
      </w:r>
      <w:proofErr w:type="gramEnd"/>
    </w:p>
    <w:p w:rsidR="00B23DC5" w:rsidRDefault="00B23DC5" w:rsidP="00B23DC5">
      <w:pPr>
        <w:pStyle w:val="texto-IEIJ"/>
        <w:rPr>
          <w:sz w:val="28"/>
          <w:szCs w:val="28"/>
        </w:rPr>
      </w:pPr>
      <w:r w:rsidRPr="00ED5B7B">
        <w:rPr>
          <w:sz w:val="28"/>
          <w:szCs w:val="28"/>
        </w:rPr>
        <w:t xml:space="preserve">Recolha uma </w:t>
      </w:r>
      <w:r>
        <w:rPr>
          <w:sz w:val="28"/>
          <w:szCs w:val="28"/>
        </w:rPr>
        <w:t xml:space="preserve">folha de árvore ou arbusto caída no chão. </w:t>
      </w:r>
    </w:p>
    <w:p w:rsidR="00B23DC5" w:rsidRDefault="00B23DC5" w:rsidP="00B23DC5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Observe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atentamente todas as suas partes. </w:t>
      </w:r>
    </w:p>
    <w:p w:rsidR="00B23DC5" w:rsidRDefault="00B23DC5" w:rsidP="00B23DC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Depois, coloque a folha sob o papel </w:t>
      </w:r>
      <w:proofErr w:type="spellStart"/>
      <w:r>
        <w:rPr>
          <w:sz w:val="28"/>
          <w:szCs w:val="28"/>
        </w:rPr>
        <w:t>sulfite</w:t>
      </w:r>
      <w:proofErr w:type="spellEnd"/>
      <w:r>
        <w:rPr>
          <w:sz w:val="28"/>
          <w:szCs w:val="28"/>
        </w:rPr>
        <w:t xml:space="preserve"> e passe o giz de cera de modo que as nervuras e texturas da folha apareçam no papel. Use as folhas com a parte com relevos virada para cima. </w:t>
      </w:r>
    </w:p>
    <w:p w:rsidR="00FB0BEB" w:rsidRDefault="00FB0BEB" w:rsidP="00B23DC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Identifique o seu trabalho, assinando-o no canto direito inferior. Ele será exposto nos murais da Escola. </w:t>
      </w:r>
    </w:p>
    <w:p w:rsidR="00B23DC5" w:rsidRDefault="00B23DC5" w:rsidP="00B23DC5">
      <w:pPr>
        <w:pStyle w:val="Ttulo2"/>
        <w:shd w:val="clear" w:color="auto" w:fill="FFFFFF"/>
        <w:spacing w:before="240" w:after="240"/>
        <w:textAlignment w:val="baseline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/>
          <w:color w:val="404040"/>
        </w:rPr>
        <w:t> </w:t>
      </w:r>
    </w:p>
    <w:p w:rsidR="00E07818" w:rsidRPr="00E07818" w:rsidRDefault="00E07818" w:rsidP="00E07818">
      <w:pPr>
        <w:pStyle w:val="texto-IEIJ"/>
        <w:jc w:val="both"/>
        <w:rPr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p w:rsidR="00F20584" w:rsidRDefault="00F20584" w:rsidP="00BF3C1A">
      <w:pPr>
        <w:pStyle w:val="texto-IEIJ"/>
        <w:jc w:val="center"/>
        <w:rPr>
          <w:b/>
          <w:sz w:val="28"/>
          <w:szCs w:val="28"/>
        </w:rPr>
      </w:pPr>
    </w:p>
    <w:sectPr w:rsidR="00F20584" w:rsidSect="00E2379F">
      <w:headerReference w:type="default" r:id="rId12"/>
      <w:headerReference w:type="first" r:id="rId13"/>
      <w:foot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95" w:rsidRDefault="00072595">
      <w:r>
        <w:separator/>
      </w:r>
    </w:p>
  </w:endnote>
  <w:endnote w:type="continuationSeparator" w:id="0">
    <w:p w:rsidR="00072595" w:rsidRDefault="0007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8" w:rsidRDefault="00934108">
    <w:pPr>
      <w:pStyle w:val="Rodap"/>
    </w:pPr>
  </w:p>
  <w:p w:rsidR="00934108" w:rsidRDefault="00934108">
    <w:pPr>
      <w:pStyle w:val="Rodap"/>
    </w:pPr>
  </w:p>
  <w:p w:rsidR="00934108" w:rsidRDefault="00934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95" w:rsidRDefault="00072595">
      <w:r>
        <w:separator/>
      </w:r>
    </w:p>
  </w:footnote>
  <w:footnote w:type="continuationSeparator" w:id="0">
    <w:p w:rsidR="00072595" w:rsidRDefault="0007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6D6050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D605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371119" r:id="rId2"/>
            </w:pict>
          </w:r>
          <w:r w:rsidR="009D337B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1E6C8B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F20584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252245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19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E43E-2B7F-4433-B183-B6F16FED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4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2019-07-23T10:12:00Z</dcterms:created>
  <dcterms:modified xsi:type="dcterms:W3CDTF">2019-07-23T10:12:00Z</dcterms:modified>
</cp:coreProperties>
</file>