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C1A" w:rsidRDefault="00BF3C1A" w:rsidP="00BF3C1A">
      <w:pPr>
        <w:pStyle w:val="ttulo-IEIJ"/>
        <w:jc w:val="center"/>
        <w:rPr>
          <w:sz w:val="32"/>
          <w:szCs w:val="32"/>
        </w:rPr>
      </w:pPr>
    </w:p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>A vida secreta das árvores</w:t>
      </w:r>
    </w:p>
    <w:p w:rsidR="007054B4" w:rsidRPr="00514DBC" w:rsidRDefault="007054B4" w:rsidP="007054B4">
      <w:pPr>
        <w:pStyle w:val="texto-IEIJ"/>
        <w:ind w:firstLine="709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"No inverno, em meio ao silêncio profundo de uma floresta, o som de passos sobre o tapete de folhas chegava ao fim. Peter </w:t>
      </w:r>
      <w:proofErr w:type="spellStart"/>
      <w:r w:rsidRPr="00514DBC">
        <w:rPr>
          <w:sz w:val="28"/>
          <w:szCs w:val="28"/>
        </w:rPr>
        <w:t>Wohlleben</w:t>
      </w:r>
      <w:proofErr w:type="spellEnd"/>
      <w:r w:rsidRPr="00514DBC">
        <w:rPr>
          <w:sz w:val="28"/>
          <w:szCs w:val="28"/>
        </w:rPr>
        <w:t xml:space="preserve"> encontrou o que estava procurando: um par de bétulas enormes. “Essas árvores são amigas”, afirmou, esticando o pescoço para ver as coroas sem folhas, negras contra o céu cinza. </w:t>
      </w:r>
      <w:proofErr w:type="gramStart"/>
      <w:r w:rsidRPr="00514DBC">
        <w:rPr>
          <w:sz w:val="28"/>
          <w:szCs w:val="28"/>
        </w:rPr>
        <w:t>“Está vendo como os galhos mais grossos apontam para direções opostas?</w:t>
      </w:r>
      <w:proofErr w:type="gramEnd"/>
      <w:r w:rsidRPr="00514DBC">
        <w:rPr>
          <w:sz w:val="28"/>
          <w:szCs w:val="28"/>
        </w:rPr>
        <w:t xml:space="preserve"> </w:t>
      </w:r>
      <w:proofErr w:type="gramStart"/>
      <w:r w:rsidRPr="00514DBC">
        <w:rPr>
          <w:sz w:val="28"/>
          <w:szCs w:val="28"/>
        </w:rPr>
        <w:t>Elas não bloqueiam a luz de suas amigas.”</w:t>
      </w:r>
      <w:proofErr w:type="gramEnd"/>
    </w:p>
    <w:p w:rsidR="007054B4" w:rsidRPr="00514DBC" w:rsidRDefault="007054B4" w:rsidP="007054B4">
      <w:pPr>
        <w:pStyle w:val="texto-IEIJ"/>
        <w:ind w:firstLine="709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Antes de caminhar em direção a uma bétula antiquíssima para mostrar como as árvores, assim como pessoas, enrugam com a idade, ele acrescentou: “Às vezes, esses pares de árvores têm as raízes tão interligadas que quando uma </w:t>
      </w:r>
      <w:proofErr w:type="gramStart"/>
      <w:r w:rsidRPr="00514DBC">
        <w:rPr>
          <w:sz w:val="28"/>
          <w:szCs w:val="28"/>
        </w:rPr>
        <w:t>morre,</w:t>
      </w:r>
      <w:proofErr w:type="gramEnd"/>
      <w:r w:rsidRPr="00514DBC">
        <w:rPr>
          <w:sz w:val="28"/>
          <w:szCs w:val="28"/>
        </w:rPr>
        <w:t xml:space="preserve"> a outra </w:t>
      </w:r>
      <w:proofErr w:type="gramStart"/>
      <w:r w:rsidRPr="00514DBC">
        <w:rPr>
          <w:sz w:val="28"/>
          <w:szCs w:val="28"/>
        </w:rPr>
        <w:t>morre</w:t>
      </w:r>
      <w:proofErr w:type="gramEnd"/>
      <w:r w:rsidRPr="00514DBC">
        <w:rPr>
          <w:sz w:val="28"/>
          <w:szCs w:val="28"/>
        </w:rPr>
        <w:t xml:space="preserve"> também”."</w:t>
      </w:r>
    </w:p>
    <w:p w:rsidR="007054B4" w:rsidRPr="00514DBC" w:rsidRDefault="007054B4" w:rsidP="00437BDD">
      <w:pPr>
        <w:pStyle w:val="texto-IEIJ"/>
        <w:jc w:val="both"/>
        <w:rPr>
          <w:sz w:val="28"/>
          <w:szCs w:val="28"/>
        </w:rPr>
      </w:pP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ab/>
      </w:r>
      <w:proofErr w:type="gramStart"/>
      <w:r w:rsidRPr="00514DBC">
        <w:rPr>
          <w:sz w:val="28"/>
          <w:szCs w:val="28"/>
        </w:rPr>
        <w:t>Quantas informações tivemos</w:t>
      </w:r>
      <w:proofErr w:type="gramEnd"/>
      <w:r w:rsidRPr="00514DBC">
        <w:rPr>
          <w:sz w:val="28"/>
          <w:szCs w:val="28"/>
        </w:rPr>
        <w:t xml:space="preserve"> com os textos lidos nesta Cult! Reúna os conhecimentos nesta síntese, escrevendo um texto informativo sobre a vida secreta das árvores.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ab/>
        <w:t xml:space="preserve">Apresente, no mínimo, as seguintes informações: 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- por que o autor do livro resolveu estudar sobre a vida das árvores; 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o que eram as “pedras estranhas” e por que elas chamaram a sua atenção;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foram as suas descobertas em relação às “pedras estranhas”;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como o autor descreve a função das raízes das árvores;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são as relações que as árvores desenvolvem em uma floresta;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são as diferenças de vida entre árvores plantadas e árvores nativas;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como as árvores trocam mensagens entre si;</w:t>
      </w:r>
    </w:p>
    <w:p w:rsidR="00437BDD" w:rsidRPr="00514DBC" w:rsidRDefault="00514DBC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- outras informações que você deseja apresentar. </w:t>
      </w:r>
    </w:p>
    <w:p w:rsidR="00514DBC" w:rsidRPr="00514DBC" w:rsidRDefault="00514DBC" w:rsidP="00437BD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Escreva cerca de </w:t>
      </w:r>
      <w:r w:rsidR="000B307D">
        <w:rPr>
          <w:sz w:val="28"/>
          <w:szCs w:val="28"/>
        </w:rPr>
        <w:t>200</w:t>
      </w:r>
      <w:r w:rsidRPr="00514DBC">
        <w:rPr>
          <w:sz w:val="28"/>
          <w:szCs w:val="28"/>
        </w:rPr>
        <w:t xml:space="preserve"> palavras, no mínimo. </w:t>
      </w:r>
    </w:p>
    <w:p w:rsidR="00514DBC" w:rsidRDefault="00514DBC" w:rsidP="00437BDD">
      <w:pPr>
        <w:pStyle w:val="texto-IEIJ"/>
        <w:jc w:val="both"/>
      </w:pPr>
      <w:r>
        <w:tab/>
      </w:r>
    </w:p>
    <w:p w:rsidR="00E07818" w:rsidRDefault="00E07818" w:rsidP="00F20584">
      <w:pPr>
        <w:pStyle w:val="texto-IEIJ"/>
      </w:pPr>
    </w:p>
    <w:sectPr w:rsidR="00E07818" w:rsidSect="00E2379F">
      <w:headerReference w:type="default" r:id="rId8"/>
      <w:headerReference w:type="first" r:id="rId9"/>
      <w:footerReference w:type="first" r:id="rId1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31" w:rsidRDefault="000B4631">
      <w:r>
        <w:separator/>
      </w:r>
    </w:p>
  </w:endnote>
  <w:endnote w:type="continuationSeparator" w:id="0">
    <w:p w:rsidR="000B4631" w:rsidRDefault="000B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8" w:rsidRDefault="00934108">
    <w:pPr>
      <w:pStyle w:val="Rodap"/>
    </w:pPr>
  </w:p>
  <w:p w:rsidR="00934108" w:rsidRDefault="00934108">
    <w:pPr>
      <w:pStyle w:val="Rodap"/>
    </w:pPr>
  </w:p>
  <w:p w:rsidR="00934108" w:rsidRDefault="00934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31" w:rsidRDefault="000B4631">
      <w:r>
        <w:separator/>
      </w:r>
    </w:p>
  </w:footnote>
  <w:footnote w:type="continuationSeparator" w:id="0">
    <w:p w:rsidR="000B4631" w:rsidRDefault="000B4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3244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2441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507188" r:id="rId2"/>
            </w:pict>
          </w:r>
          <w:r w:rsidR="009D337B"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1E6C8B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7054B4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0B307D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307D"/>
    <w:rsid w:val="000B4631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AC82-BA24-4E84-B6A6-3F1E68C7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2019-07-25T00:00:00Z</dcterms:created>
  <dcterms:modified xsi:type="dcterms:W3CDTF">2019-07-25T00:00:00Z</dcterms:modified>
</cp:coreProperties>
</file>