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15E" w:rsidRDefault="0037259A" w:rsidP="00D9215E">
      <w:pPr>
        <w:pStyle w:val="ttulo-IEIJ"/>
        <w:jc w:val="center"/>
        <w:rPr>
          <w:lang w:bidi="ar-SA"/>
        </w:rPr>
      </w:pPr>
      <w:r>
        <w:rPr>
          <w:lang w:bidi="ar-SA"/>
        </w:rPr>
        <w:t xml:space="preserve">matemática </w:t>
      </w:r>
    </w:p>
    <w:p w:rsidR="0095217F" w:rsidRDefault="0095217F" w:rsidP="007F64B5">
      <w:pPr>
        <w:pStyle w:val="texto-IEIJ"/>
        <w:spacing w:before="0" w:line="360" w:lineRule="auto"/>
        <w:rPr>
          <w:sz w:val="28"/>
          <w:szCs w:val="28"/>
          <w:lang w:bidi="ar-SA"/>
        </w:rPr>
      </w:pPr>
      <w:r w:rsidRPr="007F64B5">
        <w:rPr>
          <w:sz w:val="28"/>
          <w:szCs w:val="28"/>
          <w:lang w:bidi="ar-SA"/>
        </w:rPr>
        <w:t xml:space="preserve">Q1) Seis crianças estão em uma fila. Quais são as </w:t>
      </w:r>
      <w:r w:rsidR="00FC5E6B">
        <w:rPr>
          <w:sz w:val="28"/>
          <w:szCs w:val="28"/>
          <w:lang w:bidi="ar-SA"/>
        </w:rPr>
        <w:t>possibilidades de distribuí-las na fila de diferentes maneiras</w:t>
      </w:r>
      <w:r w:rsidRPr="007F64B5">
        <w:rPr>
          <w:sz w:val="28"/>
          <w:szCs w:val="28"/>
          <w:lang w:bidi="ar-SA"/>
        </w:rPr>
        <w:t>?</w:t>
      </w:r>
    </w:p>
    <w:p w:rsidR="007F64B5" w:rsidRPr="007F64B5" w:rsidRDefault="007F64B5" w:rsidP="007F64B5">
      <w:pPr>
        <w:pStyle w:val="texto-IEIJ"/>
        <w:spacing w:before="0" w:line="36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Elabore um esquema para mostrar o seu pensamento.</w:t>
      </w:r>
    </w:p>
    <w:p w:rsidR="0095217F" w:rsidRDefault="0095217F" w:rsidP="0095217F">
      <w:pPr>
        <w:pStyle w:val="texto-IEIJ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 wp14:anchorId="5EF9BD08" wp14:editId="0F01BF40">
            <wp:extent cx="6120765" cy="17989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4C" w:rsidRDefault="0089284C" w:rsidP="0095217F">
      <w:pPr>
        <w:pStyle w:val="texto-IEIJ"/>
        <w:rPr>
          <w:lang w:bidi="ar-SA"/>
        </w:rPr>
      </w:pPr>
    </w:p>
    <w:p w:rsidR="00D14898" w:rsidRPr="007F64B5" w:rsidRDefault="007F64B5" w:rsidP="007F64B5">
      <w:pPr>
        <w:pStyle w:val="texto-IEIJ"/>
        <w:spacing w:before="0" w:line="360" w:lineRule="auto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7F64B5">
        <w:rPr>
          <w:rFonts w:asciiTheme="minorHAnsi" w:hAnsiTheme="minorHAnsi" w:cs="Arial"/>
          <w:sz w:val="28"/>
          <w:szCs w:val="28"/>
        </w:rPr>
        <w:t xml:space="preserve">Q2) </w:t>
      </w:r>
      <w:r w:rsidR="00D14898" w:rsidRPr="007F64B5">
        <w:rPr>
          <w:rFonts w:asciiTheme="minorHAnsi" w:hAnsiTheme="minorHAnsi" w:cs="Arial"/>
          <w:sz w:val="28"/>
          <w:szCs w:val="28"/>
        </w:rPr>
        <w:t>Ricardo anda de bicicleta na praça perto de sua casa. Representada pela figura abaixo:</w:t>
      </w:r>
    </w:p>
    <w:p w:rsidR="00D14898" w:rsidRDefault="00D14898" w:rsidP="007F64B5">
      <w:pPr>
        <w:pStyle w:val="texto-IEIJ"/>
        <w:spacing w:before="0" w:line="360" w:lineRule="auto"/>
        <w:jc w:val="center"/>
        <w:rPr>
          <w:rStyle w:val="Forte"/>
          <w:rFonts w:ascii="Arial" w:hAnsi="Arial" w:cs="Arial"/>
          <w:color w:val="001F31"/>
          <w:bdr w:val="none" w:sz="0" w:space="0" w:color="auto" w:frame="1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3562350" cy="2840798"/>
            <wp:effectExtent l="0" t="0" r="0" b="0"/>
            <wp:docPr id="4" name="Imagem 4" descr="https://conteudo.imguol.com.br/c/noticias/2014/08/25/questao---bloco-2-1408999162493_706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udo.imguol.com.br/c/noticias/2014/08/25/questao---bloco-2-1408999162493_706x5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46" cy="28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98" w:rsidRPr="007F64B5" w:rsidRDefault="007F64B5" w:rsidP="007F64B5">
      <w:pPr>
        <w:pStyle w:val="texto-IEIJ"/>
        <w:spacing w:before="0" w:line="360" w:lineRule="auto"/>
        <w:rPr>
          <w:rFonts w:asciiTheme="minorHAnsi" w:hAnsiTheme="minorHAnsi" w:cs="Arial"/>
          <w:sz w:val="28"/>
          <w:szCs w:val="28"/>
        </w:rPr>
      </w:pPr>
      <w:r w:rsidRPr="007F64B5">
        <w:rPr>
          <w:rFonts w:asciiTheme="minorHAnsi" w:hAnsiTheme="minorHAnsi" w:cs="Arial"/>
          <w:sz w:val="28"/>
          <w:szCs w:val="28"/>
        </w:rPr>
        <w:t xml:space="preserve">Se ele der duas </w:t>
      </w:r>
      <w:r w:rsidR="00D14898" w:rsidRPr="007F64B5">
        <w:rPr>
          <w:rFonts w:asciiTheme="minorHAnsi" w:hAnsiTheme="minorHAnsi" w:cs="Arial"/>
          <w:sz w:val="28"/>
          <w:szCs w:val="28"/>
        </w:rPr>
        <w:t>volta</w:t>
      </w:r>
      <w:r w:rsidRPr="007F64B5">
        <w:rPr>
          <w:rFonts w:asciiTheme="minorHAnsi" w:hAnsiTheme="minorHAnsi" w:cs="Arial"/>
          <w:sz w:val="28"/>
          <w:szCs w:val="28"/>
        </w:rPr>
        <w:t>s</w:t>
      </w:r>
      <w:r w:rsidR="00D14898" w:rsidRPr="007F64B5">
        <w:rPr>
          <w:rFonts w:asciiTheme="minorHAnsi" w:hAnsiTheme="minorHAnsi" w:cs="Arial"/>
          <w:sz w:val="28"/>
          <w:szCs w:val="28"/>
        </w:rPr>
        <w:t xml:space="preserve"> completa</w:t>
      </w:r>
      <w:r w:rsidRPr="007F64B5">
        <w:rPr>
          <w:rFonts w:asciiTheme="minorHAnsi" w:hAnsiTheme="minorHAnsi" w:cs="Arial"/>
          <w:sz w:val="28"/>
          <w:szCs w:val="28"/>
        </w:rPr>
        <w:t>s</w:t>
      </w:r>
      <w:r w:rsidR="00D14898" w:rsidRPr="007F64B5">
        <w:rPr>
          <w:rFonts w:asciiTheme="minorHAnsi" w:hAnsiTheme="minorHAnsi" w:cs="Arial"/>
          <w:sz w:val="28"/>
          <w:szCs w:val="28"/>
        </w:rPr>
        <w:t xml:space="preserve"> n</w:t>
      </w:r>
      <w:r w:rsidRPr="007F64B5">
        <w:rPr>
          <w:rFonts w:asciiTheme="minorHAnsi" w:hAnsiTheme="minorHAnsi" w:cs="Arial"/>
          <w:sz w:val="28"/>
          <w:szCs w:val="28"/>
        </w:rPr>
        <w:t>ess</w:t>
      </w:r>
      <w:r w:rsidR="00D14898" w:rsidRPr="007F64B5">
        <w:rPr>
          <w:rFonts w:asciiTheme="minorHAnsi" w:hAnsiTheme="minorHAnsi" w:cs="Arial"/>
          <w:sz w:val="28"/>
          <w:szCs w:val="28"/>
        </w:rPr>
        <w:t>a praça, andará quantos metros?</w:t>
      </w:r>
    </w:p>
    <w:p w:rsidR="0089284C" w:rsidRDefault="0089284C" w:rsidP="007F64B5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7F64B5" w:rsidRDefault="007F64B5" w:rsidP="007F64B5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7F64B5" w:rsidRDefault="007F64B5" w:rsidP="007F64B5">
      <w:pPr>
        <w:pStyle w:val="texto-IEIJ"/>
        <w:widowControl/>
        <w:suppressAutoHyphens w:val="0"/>
        <w:spacing w:before="0" w:line="360" w:lineRule="auto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Q3) </w:t>
      </w:r>
      <w:r>
        <w:rPr>
          <w:sz w:val="28"/>
          <w:szCs w:val="28"/>
        </w:rPr>
        <w:t>Complete a tábua da multiplicação, também conhecida como Tábua de Pitágoras. Realize as operações mentalmente.</w:t>
      </w:r>
    </w:p>
    <w:p w:rsidR="007F64B5" w:rsidRDefault="007F64B5" w:rsidP="007F64B5">
      <w:pPr>
        <w:pStyle w:val="texto-IEIJ"/>
        <w:widowControl/>
        <w:suppressAutoHyphens w:val="0"/>
        <w:spacing w:before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2681A6F9" wp14:editId="56EF6736">
            <wp:extent cx="4953000" cy="44456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627" cy="446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5" w:rsidRDefault="007F64B5" w:rsidP="007F64B5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7F64B5" w:rsidRPr="00C344C5" w:rsidRDefault="007F64B5" w:rsidP="007F64B5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Q4) </w:t>
      </w:r>
      <w:r w:rsidRPr="00C344C5">
        <w:rPr>
          <w:rFonts w:asciiTheme="minorHAnsi" w:hAnsiTheme="minorHAnsi"/>
          <w:sz w:val="28"/>
          <w:szCs w:val="28"/>
          <w:lang w:bidi="ar-SA"/>
        </w:rPr>
        <w:t xml:space="preserve">A </w:t>
      </w:r>
      <w:proofErr w:type="spellStart"/>
      <w:r w:rsidRPr="00C344C5">
        <w:rPr>
          <w:rFonts w:asciiTheme="minorHAnsi" w:hAnsiTheme="minorHAnsi"/>
          <w:sz w:val="28"/>
          <w:szCs w:val="28"/>
          <w:lang w:bidi="ar-SA"/>
        </w:rPr>
        <w:t>teacher</w:t>
      </w:r>
      <w:proofErr w:type="spellEnd"/>
      <w:r w:rsidRPr="00C344C5">
        <w:rPr>
          <w:rFonts w:asciiTheme="minorHAnsi" w:hAnsiTheme="minorHAnsi"/>
          <w:sz w:val="28"/>
          <w:szCs w:val="28"/>
          <w:lang w:bidi="ar-SA"/>
        </w:rPr>
        <w:t xml:space="preserve"> Júlia desenvolverá um projeto </w:t>
      </w:r>
      <w:proofErr w:type="spellStart"/>
      <w:r w:rsidRPr="00C344C5">
        <w:rPr>
          <w:rFonts w:asciiTheme="minorHAnsi" w:hAnsiTheme="minorHAnsi"/>
          <w:i/>
          <w:sz w:val="28"/>
          <w:szCs w:val="28"/>
          <w:lang w:bidi="ar-SA"/>
        </w:rPr>
        <w:t>thrift</w:t>
      </w:r>
      <w:proofErr w:type="spellEnd"/>
      <w:r w:rsidRPr="00C344C5">
        <w:rPr>
          <w:rFonts w:asciiTheme="minorHAnsi" w:hAnsiTheme="minorHAnsi"/>
          <w:i/>
          <w:sz w:val="28"/>
          <w:szCs w:val="28"/>
          <w:lang w:bidi="ar-SA"/>
        </w:rPr>
        <w:t xml:space="preserve"> shop </w:t>
      </w:r>
      <w:r w:rsidRPr="00C344C5">
        <w:rPr>
          <w:rFonts w:asciiTheme="minorHAnsi" w:hAnsiTheme="minorHAnsi"/>
          <w:sz w:val="28"/>
          <w:szCs w:val="28"/>
          <w:lang w:bidi="ar-SA"/>
        </w:rPr>
        <w:t>com os alunos</w:t>
      </w:r>
      <w:r w:rsidRPr="00C344C5">
        <w:rPr>
          <w:rFonts w:asciiTheme="minorHAnsi" w:hAnsiTheme="minorHAnsi"/>
          <w:i/>
          <w:sz w:val="28"/>
          <w:szCs w:val="28"/>
          <w:lang w:bidi="ar-SA"/>
        </w:rPr>
        <w:t xml:space="preserve"> </w:t>
      </w:r>
      <w:r w:rsidRPr="00C344C5">
        <w:rPr>
          <w:rFonts w:asciiTheme="minorHAnsi" w:hAnsiTheme="minorHAnsi"/>
          <w:sz w:val="28"/>
          <w:szCs w:val="28"/>
          <w:lang w:bidi="ar-SA"/>
        </w:rPr>
        <w:t xml:space="preserve">do </w:t>
      </w:r>
      <w:proofErr w:type="spellStart"/>
      <w:r w:rsidRPr="00C344C5">
        <w:rPr>
          <w:rFonts w:asciiTheme="minorHAnsi" w:hAnsiTheme="minorHAnsi"/>
          <w:sz w:val="28"/>
          <w:szCs w:val="28"/>
          <w:lang w:bidi="ar-SA"/>
        </w:rPr>
        <w:t>IEIJ</w:t>
      </w:r>
      <w:proofErr w:type="spellEnd"/>
      <w:r w:rsidRPr="00C344C5">
        <w:rPr>
          <w:rFonts w:asciiTheme="minorHAnsi" w:hAnsiTheme="minorHAnsi"/>
          <w:sz w:val="28"/>
          <w:szCs w:val="28"/>
          <w:lang w:bidi="ar-SA"/>
        </w:rPr>
        <w:t xml:space="preserve"> neste semestre. O primeiro passo é uma conscientização acerca da quantidade de roupas e calçados que temos. Para isso, você deverá averiguar as quantidades dos seguintes itens, se tiver:</w:t>
      </w:r>
    </w:p>
    <w:p w:rsidR="007F64B5" w:rsidRPr="00C344C5" w:rsidRDefault="007F64B5" w:rsidP="007F64B5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Camisetas e/ou blusinhas: _______</w:t>
      </w:r>
    </w:p>
    <w:p w:rsidR="007F64B5" w:rsidRPr="00C344C5" w:rsidRDefault="007F64B5" w:rsidP="007F64B5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Calças: _______</w:t>
      </w:r>
    </w:p>
    <w:p w:rsidR="007F64B5" w:rsidRPr="00C344C5" w:rsidRDefault="007F64B5" w:rsidP="007F64B5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Shorts ou bermudas: _______</w:t>
      </w:r>
    </w:p>
    <w:p w:rsidR="007F64B5" w:rsidRPr="00C344C5" w:rsidRDefault="007F64B5" w:rsidP="007F64B5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Blusas de frio: _______</w:t>
      </w:r>
    </w:p>
    <w:p w:rsidR="007F64B5" w:rsidRPr="00C344C5" w:rsidRDefault="007F64B5" w:rsidP="007F64B5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Vestidos: _______</w:t>
      </w:r>
    </w:p>
    <w:p w:rsidR="007F64B5" w:rsidRPr="00C344C5" w:rsidRDefault="007F64B5" w:rsidP="007F64B5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Saias: _______</w:t>
      </w:r>
    </w:p>
    <w:p w:rsidR="007F64B5" w:rsidRPr="007F64B5" w:rsidRDefault="007F64B5" w:rsidP="00FC5E6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Calçados: _______</w:t>
      </w:r>
      <w:bookmarkStart w:id="0" w:name="_GoBack"/>
      <w:bookmarkEnd w:id="0"/>
    </w:p>
    <w:sectPr w:rsidR="007F64B5" w:rsidRPr="007F64B5" w:rsidSect="00F82690">
      <w:headerReference w:type="default" r:id="rId11"/>
      <w:headerReference w:type="first" r:id="rId12"/>
      <w:type w:val="continuous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B5" w:rsidRDefault="007038B5">
      <w:r>
        <w:separator/>
      </w:r>
    </w:p>
  </w:endnote>
  <w:endnote w:type="continuationSeparator" w:id="0">
    <w:p w:rsidR="007038B5" w:rsidRDefault="0070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B5" w:rsidRDefault="007038B5">
      <w:r>
        <w:separator/>
      </w:r>
    </w:p>
  </w:footnote>
  <w:footnote w:type="continuationSeparator" w:id="0">
    <w:p w:rsidR="007038B5" w:rsidRDefault="0070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4C" w:rsidRPr="00CD785C" w:rsidRDefault="00AE7A4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AE7A4C" w:rsidTr="00FF6324">
      <w:trPr>
        <w:trHeight w:val="397"/>
      </w:trPr>
      <w:tc>
        <w:tcPr>
          <w:tcW w:w="6091" w:type="dxa"/>
          <w:gridSpan w:val="3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AE7A4C" w:rsidRDefault="007038B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634698" r:id="rId2"/>
            </w:object>
          </w:r>
          <w:r w:rsidR="00AE7A4C">
            <w:rPr>
              <w:rFonts w:asciiTheme="minorHAnsi" w:hAnsiTheme="minorHAnsi"/>
              <w:noProof/>
              <w:lang w:eastAsia="pt-BR" w:bidi="ar-SA"/>
            </w:rPr>
            <w:t xml:space="preserve">Outono, 2019. Londrina,         de 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AE7A4C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AE7A4C" w:rsidRPr="00946776" w:rsidRDefault="00AE7A4C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11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AE7A4C" w:rsidRPr="00342091" w:rsidRDefault="00AE7A4C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AE7A4C" w:rsidRPr="00342091" w:rsidRDefault="009B2E76" w:rsidP="00DF7D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b/>
              <w:noProof/>
              <w:lang w:eastAsia="pt-BR" w:bidi="ar-SA"/>
            </w:rPr>
            <w:t>4</w:t>
          </w:r>
          <w:r w:rsidR="00AE7A4C">
            <w:rPr>
              <w:b/>
              <w:noProof/>
              <w:lang w:eastAsia="pt-BR" w:bidi="ar-SA"/>
            </w:rPr>
            <w:t>°</w:t>
          </w:r>
          <w:r w:rsidR="00AE7A4C">
            <w:rPr>
              <w:rFonts w:asciiTheme="minorHAnsi" w:hAnsiTheme="minorHAnsi"/>
              <w:b/>
              <w:noProof/>
              <w:lang w:eastAsia="pt-BR" w:bidi="ar-SA"/>
            </w:rPr>
            <w:t xml:space="preserve"> ano</w:t>
          </w:r>
        </w:p>
      </w:tc>
    </w:tr>
  </w:tbl>
  <w:p w:rsidR="00AE7A4C" w:rsidRPr="00342091" w:rsidRDefault="00AE7A4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3EB341D4" wp14:editId="7DF125D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5FB4A68"/>
    <w:multiLevelType w:val="hybridMultilevel"/>
    <w:tmpl w:val="76CCF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673DE"/>
    <w:multiLevelType w:val="hybridMultilevel"/>
    <w:tmpl w:val="CBDE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008BE"/>
    <w:rsid w:val="00000D1A"/>
    <w:rsid w:val="000010BD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4A62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38F1"/>
    <w:rsid w:val="00064AC3"/>
    <w:rsid w:val="000674B4"/>
    <w:rsid w:val="00070B11"/>
    <w:rsid w:val="00075252"/>
    <w:rsid w:val="00075B28"/>
    <w:rsid w:val="00076F32"/>
    <w:rsid w:val="000810D0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547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167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18F5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71D8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6288"/>
    <w:rsid w:val="0025601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59A"/>
    <w:rsid w:val="00372A7E"/>
    <w:rsid w:val="0037413B"/>
    <w:rsid w:val="003761B2"/>
    <w:rsid w:val="003764AC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37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43236"/>
    <w:rsid w:val="00451BC6"/>
    <w:rsid w:val="00452832"/>
    <w:rsid w:val="00456704"/>
    <w:rsid w:val="00456AA3"/>
    <w:rsid w:val="00460233"/>
    <w:rsid w:val="00465684"/>
    <w:rsid w:val="00467168"/>
    <w:rsid w:val="00467B06"/>
    <w:rsid w:val="0047083F"/>
    <w:rsid w:val="00474EAD"/>
    <w:rsid w:val="004772E2"/>
    <w:rsid w:val="004779CE"/>
    <w:rsid w:val="00481B27"/>
    <w:rsid w:val="00482D78"/>
    <w:rsid w:val="0048361F"/>
    <w:rsid w:val="0048493B"/>
    <w:rsid w:val="00485179"/>
    <w:rsid w:val="00485521"/>
    <w:rsid w:val="0048608E"/>
    <w:rsid w:val="004862CE"/>
    <w:rsid w:val="00491081"/>
    <w:rsid w:val="00491B89"/>
    <w:rsid w:val="00492D5B"/>
    <w:rsid w:val="00494F40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27C"/>
    <w:rsid w:val="00572E63"/>
    <w:rsid w:val="005731E3"/>
    <w:rsid w:val="00574012"/>
    <w:rsid w:val="00575CDE"/>
    <w:rsid w:val="0057648C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2309"/>
    <w:rsid w:val="005A3C62"/>
    <w:rsid w:val="005A4406"/>
    <w:rsid w:val="005A552B"/>
    <w:rsid w:val="005A5C3B"/>
    <w:rsid w:val="005A65D4"/>
    <w:rsid w:val="005B1CD9"/>
    <w:rsid w:val="005B47EF"/>
    <w:rsid w:val="005B5AC4"/>
    <w:rsid w:val="005B5D2A"/>
    <w:rsid w:val="005C2E6B"/>
    <w:rsid w:val="005C3CB4"/>
    <w:rsid w:val="005D019B"/>
    <w:rsid w:val="005D2AC2"/>
    <w:rsid w:val="005D58C5"/>
    <w:rsid w:val="005D6024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4FFC"/>
    <w:rsid w:val="00615A5A"/>
    <w:rsid w:val="006209AA"/>
    <w:rsid w:val="00622FD2"/>
    <w:rsid w:val="00626F58"/>
    <w:rsid w:val="00630C37"/>
    <w:rsid w:val="00635CBA"/>
    <w:rsid w:val="006361FF"/>
    <w:rsid w:val="006374EA"/>
    <w:rsid w:val="0064324F"/>
    <w:rsid w:val="006439E2"/>
    <w:rsid w:val="006445CF"/>
    <w:rsid w:val="006450E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214"/>
    <w:rsid w:val="006744E3"/>
    <w:rsid w:val="006751E4"/>
    <w:rsid w:val="0068158D"/>
    <w:rsid w:val="00681CA9"/>
    <w:rsid w:val="00681DA0"/>
    <w:rsid w:val="00683A2B"/>
    <w:rsid w:val="00684D8A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2F4B"/>
    <w:rsid w:val="006C5A11"/>
    <w:rsid w:val="006C67BC"/>
    <w:rsid w:val="006C69E2"/>
    <w:rsid w:val="006C69FD"/>
    <w:rsid w:val="006C70A8"/>
    <w:rsid w:val="006C78EC"/>
    <w:rsid w:val="006C7B96"/>
    <w:rsid w:val="006D3844"/>
    <w:rsid w:val="006D6A02"/>
    <w:rsid w:val="006E0090"/>
    <w:rsid w:val="006E31D7"/>
    <w:rsid w:val="006F3B57"/>
    <w:rsid w:val="006F4B92"/>
    <w:rsid w:val="006F4F50"/>
    <w:rsid w:val="007038B5"/>
    <w:rsid w:val="0070461D"/>
    <w:rsid w:val="007055E3"/>
    <w:rsid w:val="00706855"/>
    <w:rsid w:val="00711FF3"/>
    <w:rsid w:val="00712031"/>
    <w:rsid w:val="00714079"/>
    <w:rsid w:val="00721E7F"/>
    <w:rsid w:val="00722476"/>
    <w:rsid w:val="0072309A"/>
    <w:rsid w:val="007235D4"/>
    <w:rsid w:val="00723763"/>
    <w:rsid w:val="00724262"/>
    <w:rsid w:val="00724546"/>
    <w:rsid w:val="007247AA"/>
    <w:rsid w:val="00724882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01B5"/>
    <w:rsid w:val="007725A2"/>
    <w:rsid w:val="00775C60"/>
    <w:rsid w:val="00775C78"/>
    <w:rsid w:val="00777582"/>
    <w:rsid w:val="00780AFB"/>
    <w:rsid w:val="00781DA7"/>
    <w:rsid w:val="00783A6E"/>
    <w:rsid w:val="00783DC2"/>
    <w:rsid w:val="007855FA"/>
    <w:rsid w:val="007909B9"/>
    <w:rsid w:val="00794EFD"/>
    <w:rsid w:val="00795A55"/>
    <w:rsid w:val="00796344"/>
    <w:rsid w:val="0079655B"/>
    <w:rsid w:val="007A016E"/>
    <w:rsid w:val="007A0C0F"/>
    <w:rsid w:val="007A1310"/>
    <w:rsid w:val="007A36A2"/>
    <w:rsid w:val="007A4A8C"/>
    <w:rsid w:val="007A4A93"/>
    <w:rsid w:val="007A5358"/>
    <w:rsid w:val="007A55DB"/>
    <w:rsid w:val="007A67FF"/>
    <w:rsid w:val="007A6C91"/>
    <w:rsid w:val="007B2DF3"/>
    <w:rsid w:val="007B647F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4677"/>
    <w:rsid w:val="007D5BBE"/>
    <w:rsid w:val="007D5CE6"/>
    <w:rsid w:val="007D65B7"/>
    <w:rsid w:val="007D6FF2"/>
    <w:rsid w:val="007E13A6"/>
    <w:rsid w:val="007E54DD"/>
    <w:rsid w:val="007F134C"/>
    <w:rsid w:val="007F1EEE"/>
    <w:rsid w:val="007F3676"/>
    <w:rsid w:val="007F3D97"/>
    <w:rsid w:val="007F3EE9"/>
    <w:rsid w:val="007F64B5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1F6"/>
    <w:rsid w:val="00811484"/>
    <w:rsid w:val="00811D39"/>
    <w:rsid w:val="00812A30"/>
    <w:rsid w:val="00813139"/>
    <w:rsid w:val="00814B94"/>
    <w:rsid w:val="008217C5"/>
    <w:rsid w:val="0082438B"/>
    <w:rsid w:val="0082537D"/>
    <w:rsid w:val="00826772"/>
    <w:rsid w:val="00827B29"/>
    <w:rsid w:val="00830A3C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56169"/>
    <w:rsid w:val="00860C33"/>
    <w:rsid w:val="00861AAE"/>
    <w:rsid w:val="008642D2"/>
    <w:rsid w:val="00865EEB"/>
    <w:rsid w:val="0087339F"/>
    <w:rsid w:val="008771BF"/>
    <w:rsid w:val="008771F2"/>
    <w:rsid w:val="0087726E"/>
    <w:rsid w:val="008848B0"/>
    <w:rsid w:val="00886F45"/>
    <w:rsid w:val="00890197"/>
    <w:rsid w:val="00891BF9"/>
    <w:rsid w:val="0089284C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E7E6C"/>
    <w:rsid w:val="008F0E8D"/>
    <w:rsid w:val="008F4472"/>
    <w:rsid w:val="008F6787"/>
    <w:rsid w:val="008F68B4"/>
    <w:rsid w:val="009071C9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17F"/>
    <w:rsid w:val="00952CEA"/>
    <w:rsid w:val="00952D99"/>
    <w:rsid w:val="009540C6"/>
    <w:rsid w:val="00956A83"/>
    <w:rsid w:val="0096313D"/>
    <w:rsid w:val="00964E8C"/>
    <w:rsid w:val="0096798A"/>
    <w:rsid w:val="00967B82"/>
    <w:rsid w:val="009743E7"/>
    <w:rsid w:val="00975C96"/>
    <w:rsid w:val="00977A8B"/>
    <w:rsid w:val="00977BE2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9747C"/>
    <w:rsid w:val="009A144F"/>
    <w:rsid w:val="009A4AC2"/>
    <w:rsid w:val="009A4D52"/>
    <w:rsid w:val="009A7290"/>
    <w:rsid w:val="009A744A"/>
    <w:rsid w:val="009A7C48"/>
    <w:rsid w:val="009B0D8F"/>
    <w:rsid w:val="009B2023"/>
    <w:rsid w:val="009B26EE"/>
    <w:rsid w:val="009B2BA8"/>
    <w:rsid w:val="009B2E76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4D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5622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3CE3"/>
    <w:rsid w:val="00AD75CD"/>
    <w:rsid w:val="00AE03A0"/>
    <w:rsid w:val="00AE09FC"/>
    <w:rsid w:val="00AE2B3E"/>
    <w:rsid w:val="00AE7A4C"/>
    <w:rsid w:val="00AF08A1"/>
    <w:rsid w:val="00AF5305"/>
    <w:rsid w:val="00AF54C6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523A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5DFE"/>
    <w:rsid w:val="00B77118"/>
    <w:rsid w:val="00B80060"/>
    <w:rsid w:val="00B8123F"/>
    <w:rsid w:val="00B81BD0"/>
    <w:rsid w:val="00B82337"/>
    <w:rsid w:val="00B84A55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1561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61B6"/>
    <w:rsid w:val="00C3653F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1B0"/>
    <w:rsid w:val="00C804B1"/>
    <w:rsid w:val="00C81A24"/>
    <w:rsid w:val="00C84D65"/>
    <w:rsid w:val="00C85C19"/>
    <w:rsid w:val="00C85F19"/>
    <w:rsid w:val="00C91C35"/>
    <w:rsid w:val="00C924F2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40E"/>
    <w:rsid w:val="00CC2D49"/>
    <w:rsid w:val="00CC3656"/>
    <w:rsid w:val="00CC4429"/>
    <w:rsid w:val="00CC63E9"/>
    <w:rsid w:val="00CD25AD"/>
    <w:rsid w:val="00CD2CD6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4898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163"/>
    <w:rsid w:val="00D564C4"/>
    <w:rsid w:val="00D56CDB"/>
    <w:rsid w:val="00D57F85"/>
    <w:rsid w:val="00D60B1A"/>
    <w:rsid w:val="00D636E3"/>
    <w:rsid w:val="00D63FBA"/>
    <w:rsid w:val="00D707CE"/>
    <w:rsid w:val="00D7167C"/>
    <w:rsid w:val="00D72642"/>
    <w:rsid w:val="00D753A1"/>
    <w:rsid w:val="00D808CA"/>
    <w:rsid w:val="00D813FE"/>
    <w:rsid w:val="00D84B17"/>
    <w:rsid w:val="00D867D4"/>
    <w:rsid w:val="00D9038E"/>
    <w:rsid w:val="00D9215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C335C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1B34"/>
    <w:rsid w:val="00DF289F"/>
    <w:rsid w:val="00DF350E"/>
    <w:rsid w:val="00DF7D5E"/>
    <w:rsid w:val="00E00943"/>
    <w:rsid w:val="00E0201E"/>
    <w:rsid w:val="00E02B15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6C4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17B1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31"/>
    <w:rsid w:val="00F0456F"/>
    <w:rsid w:val="00F05E38"/>
    <w:rsid w:val="00F07BFD"/>
    <w:rsid w:val="00F111FD"/>
    <w:rsid w:val="00F11CA8"/>
    <w:rsid w:val="00F147CB"/>
    <w:rsid w:val="00F17013"/>
    <w:rsid w:val="00F22122"/>
    <w:rsid w:val="00F24658"/>
    <w:rsid w:val="00F30B8C"/>
    <w:rsid w:val="00F40307"/>
    <w:rsid w:val="00F458CC"/>
    <w:rsid w:val="00F544D4"/>
    <w:rsid w:val="00F55142"/>
    <w:rsid w:val="00F56970"/>
    <w:rsid w:val="00F57344"/>
    <w:rsid w:val="00F603C7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2690"/>
    <w:rsid w:val="00F83381"/>
    <w:rsid w:val="00F85BD7"/>
    <w:rsid w:val="00F91922"/>
    <w:rsid w:val="00F92BF4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5E6B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49B56462-952E-4A9A-B91D-6855E43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21BD-4569-43A0-83F5-849ECBB0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7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Usuário</cp:lastModifiedBy>
  <cp:revision>4</cp:revision>
  <cp:lastPrinted>2019-04-25T16:59:00Z</cp:lastPrinted>
  <dcterms:created xsi:type="dcterms:W3CDTF">2019-07-25T14:11:00Z</dcterms:created>
  <dcterms:modified xsi:type="dcterms:W3CDTF">2019-07-26T11:25:00Z</dcterms:modified>
</cp:coreProperties>
</file>