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215E" w:rsidRDefault="0037259A" w:rsidP="00D9215E">
      <w:pPr>
        <w:pStyle w:val="ttulo-IEIJ"/>
        <w:jc w:val="center"/>
        <w:rPr>
          <w:lang w:bidi="ar-SA"/>
        </w:rPr>
      </w:pPr>
      <w:r>
        <w:rPr>
          <w:lang w:bidi="ar-SA"/>
        </w:rPr>
        <w:t xml:space="preserve">matemática </w:t>
      </w:r>
    </w:p>
    <w:p w:rsidR="00F64499" w:rsidRDefault="003F7504" w:rsidP="003F7504">
      <w:pPr>
        <w:pStyle w:val="texto-IEIJ"/>
        <w:widowControl/>
        <w:suppressAutoHyphens w:val="0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Q</w:t>
      </w:r>
      <w:r w:rsidR="00F44702">
        <w:rPr>
          <w:sz w:val="28"/>
          <w:szCs w:val="28"/>
        </w:rPr>
        <w:t>1</w:t>
      </w:r>
      <w:r w:rsidR="00F64499">
        <w:rPr>
          <w:sz w:val="28"/>
          <w:szCs w:val="28"/>
        </w:rPr>
        <w:t>) Complete a tábua da multiplicação</w:t>
      </w:r>
      <w:r w:rsidR="00B40DC3">
        <w:rPr>
          <w:sz w:val="28"/>
          <w:szCs w:val="28"/>
        </w:rPr>
        <w:t>, também conhecida como Tábua de Pitágoras</w:t>
      </w:r>
      <w:r w:rsidR="00F64499">
        <w:rPr>
          <w:sz w:val="28"/>
          <w:szCs w:val="28"/>
        </w:rPr>
        <w:t>. Realize as operações mentalmente.</w:t>
      </w:r>
    </w:p>
    <w:p w:rsidR="00F64499" w:rsidRDefault="00F64499" w:rsidP="003F7504">
      <w:pPr>
        <w:pStyle w:val="texto-IEIJ"/>
        <w:widowControl/>
        <w:suppressAutoHyphens w:val="0"/>
        <w:spacing w:before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4953000" cy="444562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627" cy="446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04" w:rsidRDefault="003F7504" w:rsidP="003F7504">
      <w:pPr>
        <w:pStyle w:val="texto-IEIJ"/>
        <w:widowControl/>
        <w:suppressAutoHyphens w:val="0"/>
        <w:spacing w:before="0" w:line="360" w:lineRule="auto"/>
        <w:jc w:val="both"/>
        <w:rPr>
          <w:sz w:val="28"/>
          <w:szCs w:val="28"/>
        </w:rPr>
      </w:pPr>
    </w:p>
    <w:p w:rsidR="00F64499" w:rsidRPr="00F64499" w:rsidRDefault="003F7504" w:rsidP="003F7504">
      <w:pPr>
        <w:pStyle w:val="texto-IEIJ"/>
        <w:widowControl/>
        <w:suppressAutoHyphens w:val="0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Q</w:t>
      </w:r>
      <w:r w:rsidR="00725957">
        <w:rPr>
          <w:sz w:val="28"/>
          <w:szCs w:val="28"/>
        </w:rPr>
        <w:t>2</w:t>
      </w:r>
      <w:r w:rsidR="00F64499">
        <w:rPr>
          <w:sz w:val="28"/>
          <w:szCs w:val="28"/>
        </w:rPr>
        <w:t>) Responda</w:t>
      </w:r>
      <w:r w:rsidR="00D16977">
        <w:rPr>
          <w:sz w:val="28"/>
          <w:szCs w:val="28"/>
        </w:rPr>
        <w:t xml:space="preserve"> as perguntas e apresente seu pensamento matemático para justificar.</w:t>
      </w:r>
    </w:p>
    <w:p w:rsidR="00F64499" w:rsidRPr="00F64499" w:rsidRDefault="00F64499" w:rsidP="003F7504">
      <w:pPr>
        <w:pStyle w:val="texto-IEIJ"/>
        <w:widowControl/>
        <w:suppressAutoHyphens w:val="0"/>
        <w:spacing w:before="0" w:line="360" w:lineRule="auto"/>
        <w:jc w:val="both"/>
        <w:rPr>
          <w:sz w:val="28"/>
          <w:szCs w:val="28"/>
        </w:rPr>
      </w:pPr>
      <w:r w:rsidRPr="00F64499">
        <w:rPr>
          <w:sz w:val="28"/>
          <w:szCs w:val="28"/>
        </w:rPr>
        <w:t xml:space="preserve">a) </w:t>
      </w:r>
      <w:r>
        <w:rPr>
          <w:sz w:val="28"/>
          <w:szCs w:val="28"/>
        </w:rPr>
        <w:t>Mara</w:t>
      </w:r>
      <w:r w:rsidRPr="00F64499">
        <w:rPr>
          <w:sz w:val="28"/>
          <w:szCs w:val="28"/>
        </w:rPr>
        <w:t xml:space="preserve"> nasceu</w:t>
      </w:r>
      <w:r>
        <w:rPr>
          <w:sz w:val="28"/>
          <w:szCs w:val="28"/>
        </w:rPr>
        <w:t xml:space="preserve"> em 1982. Hoje, quantos anos ela</w:t>
      </w:r>
      <w:r w:rsidRPr="00F64499">
        <w:rPr>
          <w:sz w:val="28"/>
          <w:szCs w:val="28"/>
        </w:rPr>
        <w:t xml:space="preserve"> tem?</w:t>
      </w:r>
    </w:p>
    <w:p w:rsidR="00F64499" w:rsidRPr="00F64499" w:rsidRDefault="00F64499" w:rsidP="003F7504">
      <w:pPr>
        <w:pStyle w:val="texto-IEIJ"/>
        <w:widowControl/>
        <w:suppressAutoHyphens w:val="0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b) Vivian</w:t>
      </w:r>
      <w:r w:rsidRPr="00F64499">
        <w:rPr>
          <w:sz w:val="28"/>
          <w:szCs w:val="28"/>
        </w:rPr>
        <w:t xml:space="preserve"> tem 22 anos. Em que ano ela nasceu?</w:t>
      </w:r>
    </w:p>
    <w:p w:rsidR="00F64499" w:rsidRPr="00F64499" w:rsidRDefault="00F64499" w:rsidP="003F7504">
      <w:pPr>
        <w:pStyle w:val="texto-IEIJ"/>
        <w:widowControl/>
        <w:suppressAutoHyphens w:val="0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c) Paulo</w:t>
      </w:r>
      <w:r w:rsidRPr="00F64499">
        <w:rPr>
          <w:sz w:val="28"/>
          <w:szCs w:val="28"/>
        </w:rPr>
        <w:t xml:space="preserve"> nasceu em 2004. Em que ano completará 27 anos?</w:t>
      </w:r>
    </w:p>
    <w:p w:rsidR="00F64499" w:rsidRDefault="00F64499" w:rsidP="003F7504">
      <w:pPr>
        <w:pStyle w:val="texto-IEIJ"/>
        <w:widowControl/>
        <w:suppressAutoHyphens w:val="0"/>
        <w:spacing w:before="0" w:line="360" w:lineRule="auto"/>
        <w:jc w:val="both"/>
        <w:rPr>
          <w:sz w:val="28"/>
          <w:szCs w:val="28"/>
        </w:rPr>
      </w:pPr>
      <w:r w:rsidRPr="00F64499">
        <w:rPr>
          <w:sz w:val="28"/>
          <w:szCs w:val="28"/>
        </w:rPr>
        <w:t>d) R</w:t>
      </w:r>
      <w:r>
        <w:rPr>
          <w:sz w:val="28"/>
          <w:szCs w:val="28"/>
        </w:rPr>
        <w:t>afael</w:t>
      </w:r>
      <w:r w:rsidRPr="00F64499">
        <w:rPr>
          <w:sz w:val="28"/>
          <w:szCs w:val="28"/>
        </w:rPr>
        <w:t xml:space="preserve"> trabalha 3 horas e meia pela manhã e 5 horas durante a tarde. Quantas horas sobram, no</w:t>
      </w:r>
      <w:r>
        <w:rPr>
          <w:sz w:val="28"/>
          <w:szCs w:val="28"/>
        </w:rPr>
        <w:t xml:space="preserve"> </w:t>
      </w:r>
      <w:r w:rsidRPr="00F64499">
        <w:rPr>
          <w:sz w:val="28"/>
          <w:szCs w:val="28"/>
        </w:rPr>
        <w:t>dia, para ele realizar outras atividades?</w:t>
      </w:r>
    </w:p>
    <w:p w:rsidR="00D16977" w:rsidRDefault="003F7504" w:rsidP="003F7504">
      <w:pPr>
        <w:pStyle w:val="texto-IEIJ"/>
        <w:widowControl/>
        <w:suppressAutoHyphens w:val="0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>
        <w:rPr>
          <w:sz w:val="28"/>
          <w:szCs w:val="28"/>
        </w:rPr>
        <w:lastRenderedPageBreak/>
        <w:t>Q</w:t>
      </w:r>
      <w:r w:rsidR="00725957">
        <w:rPr>
          <w:sz w:val="28"/>
          <w:szCs w:val="28"/>
        </w:rPr>
        <w:t>3</w:t>
      </w:r>
      <w:r w:rsidR="00B40DC3">
        <w:rPr>
          <w:sz w:val="28"/>
          <w:szCs w:val="28"/>
        </w:rPr>
        <w:t xml:space="preserve">) </w:t>
      </w:r>
      <w:r w:rsidR="00D16977">
        <w:rPr>
          <w:rFonts w:asciiTheme="minorHAnsi" w:hAnsiTheme="minorHAnsi"/>
          <w:sz w:val="28"/>
          <w:szCs w:val="28"/>
          <w:lang w:bidi="ar-SA"/>
        </w:rPr>
        <w:t>As figuras simétricas possuem um eixo que divide a imagem em partes espelhadas:</w:t>
      </w:r>
    </w:p>
    <w:p w:rsidR="00D16977" w:rsidRDefault="00D16977" w:rsidP="003F7504">
      <w:pPr>
        <w:spacing w:before="0" w:line="360" w:lineRule="auto"/>
        <w:jc w:val="center"/>
        <w:rPr>
          <w:rFonts w:asciiTheme="minorHAnsi" w:hAnsiTheme="minorHAnsi"/>
          <w:sz w:val="28"/>
          <w:szCs w:val="28"/>
          <w:lang w:eastAsia="hi-IN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1861043" cy="1283335"/>
            <wp:effectExtent l="0" t="0" r="6350" b="0"/>
            <wp:docPr id="2" name="Imagem 2" descr="Resultado de imagem para simetria de reflexÃ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simetria de reflexÃ£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461" cy="129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 w:bidi="ar-SA"/>
        </w:rPr>
        <w:drawing>
          <wp:inline distT="0" distB="0" distL="0" distR="0">
            <wp:extent cx="1417780" cy="1238236"/>
            <wp:effectExtent l="0" t="0" r="0" b="635"/>
            <wp:docPr id="3" name="Imagem 3" descr="Resultado de imagem para simetria de reflexÃ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simetria de reflexÃ£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24" cy="125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 w:bidi="ar-SA"/>
        </w:rPr>
        <w:drawing>
          <wp:inline distT="0" distB="0" distL="0" distR="0">
            <wp:extent cx="1943100" cy="1282944"/>
            <wp:effectExtent l="0" t="0" r="0" b="0"/>
            <wp:docPr id="7" name="Imagem 7" descr="Resultado de imagem para simetria de reflexÃ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simetria de reflexÃ£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13" cy="128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77" w:rsidRDefault="00D16977" w:rsidP="003F7504">
      <w:pPr>
        <w:spacing w:before="0" w:line="360" w:lineRule="auto"/>
        <w:jc w:val="both"/>
        <w:rPr>
          <w:rFonts w:asciiTheme="minorHAnsi" w:hAnsiTheme="minorHAnsi"/>
          <w:sz w:val="28"/>
          <w:szCs w:val="28"/>
          <w:lang w:eastAsia="hi-IN" w:bidi="ar-SA"/>
        </w:rPr>
      </w:pPr>
      <w:r>
        <w:rPr>
          <w:rFonts w:asciiTheme="minorHAnsi" w:hAnsiTheme="minorHAnsi"/>
          <w:sz w:val="28"/>
          <w:szCs w:val="28"/>
          <w:lang w:eastAsia="hi-IN" w:bidi="ar-SA"/>
        </w:rPr>
        <w:t>Complete a outra metade da imagem</w:t>
      </w:r>
      <w:r w:rsidR="003F7504">
        <w:rPr>
          <w:rFonts w:asciiTheme="minorHAnsi" w:hAnsiTheme="minorHAnsi"/>
          <w:sz w:val="28"/>
          <w:szCs w:val="28"/>
          <w:lang w:eastAsia="hi-IN" w:bidi="ar-SA"/>
        </w:rPr>
        <w:t xml:space="preserve"> da casa</w:t>
      </w:r>
      <w:r>
        <w:rPr>
          <w:rFonts w:asciiTheme="minorHAnsi" w:hAnsiTheme="minorHAnsi"/>
          <w:sz w:val="28"/>
          <w:szCs w:val="28"/>
          <w:lang w:eastAsia="hi-IN" w:bidi="ar-SA"/>
        </w:rPr>
        <w:t>, de modo que a torne simétrica.</w:t>
      </w:r>
    </w:p>
    <w:p w:rsidR="00AF54C6" w:rsidRDefault="00D16977" w:rsidP="003F7504">
      <w:pPr>
        <w:spacing w:before="0" w:line="360" w:lineRule="auto"/>
        <w:jc w:val="center"/>
        <w:rPr>
          <w:rFonts w:asciiTheme="minorHAnsi" w:hAnsiTheme="minorHAnsi"/>
          <w:sz w:val="28"/>
          <w:szCs w:val="28"/>
          <w:lang w:eastAsia="hi-IN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3171825" cy="3171825"/>
            <wp:effectExtent l="0" t="0" r="9525" b="9525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04" w:rsidRDefault="003F7504" w:rsidP="003F7504">
      <w:pPr>
        <w:spacing w:before="0" w:line="360" w:lineRule="auto"/>
        <w:ind w:firstLine="709"/>
        <w:rPr>
          <w:rFonts w:asciiTheme="minorHAnsi" w:hAnsiTheme="minorHAnsi"/>
          <w:sz w:val="28"/>
          <w:szCs w:val="28"/>
          <w:lang w:eastAsia="hi-IN" w:bidi="ar-SA"/>
        </w:rPr>
      </w:pPr>
    </w:p>
    <w:p w:rsidR="003F7504" w:rsidRPr="00C344C5" w:rsidRDefault="003F7504" w:rsidP="003F7504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C344C5">
        <w:rPr>
          <w:rFonts w:asciiTheme="minorHAnsi" w:hAnsiTheme="minorHAnsi"/>
          <w:sz w:val="28"/>
          <w:szCs w:val="28"/>
          <w:lang w:bidi="ar-SA"/>
        </w:rPr>
        <w:t>Q</w:t>
      </w:r>
      <w:r w:rsidR="00725957">
        <w:rPr>
          <w:rFonts w:asciiTheme="minorHAnsi" w:hAnsiTheme="minorHAnsi"/>
          <w:sz w:val="28"/>
          <w:szCs w:val="28"/>
          <w:lang w:bidi="ar-SA"/>
        </w:rPr>
        <w:t>4</w:t>
      </w:r>
      <w:r w:rsidRPr="00C344C5">
        <w:rPr>
          <w:rFonts w:asciiTheme="minorHAnsi" w:hAnsiTheme="minorHAnsi"/>
          <w:sz w:val="28"/>
          <w:szCs w:val="28"/>
          <w:lang w:bidi="ar-SA"/>
        </w:rPr>
        <w:t xml:space="preserve">) A </w:t>
      </w:r>
      <w:proofErr w:type="spellStart"/>
      <w:r w:rsidRPr="00C344C5">
        <w:rPr>
          <w:rFonts w:asciiTheme="minorHAnsi" w:hAnsiTheme="minorHAnsi"/>
          <w:sz w:val="28"/>
          <w:szCs w:val="28"/>
          <w:lang w:bidi="ar-SA"/>
        </w:rPr>
        <w:t>teacher</w:t>
      </w:r>
      <w:proofErr w:type="spellEnd"/>
      <w:r w:rsidRPr="00C344C5">
        <w:rPr>
          <w:rFonts w:asciiTheme="minorHAnsi" w:hAnsiTheme="minorHAnsi"/>
          <w:sz w:val="28"/>
          <w:szCs w:val="28"/>
          <w:lang w:bidi="ar-SA"/>
        </w:rPr>
        <w:t xml:space="preserve"> Júlia desenvolverá um projeto </w:t>
      </w:r>
      <w:proofErr w:type="spellStart"/>
      <w:r w:rsidRPr="00C344C5">
        <w:rPr>
          <w:rFonts w:asciiTheme="minorHAnsi" w:hAnsiTheme="minorHAnsi"/>
          <w:i/>
          <w:sz w:val="28"/>
          <w:szCs w:val="28"/>
          <w:lang w:bidi="ar-SA"/>
        </w:rPr>
        <w:t>thrift</w:t>
      </w:r>
      <w:proofErr w:type="spellEnd"/>
      <w:r w:rsidRPr="00C344C5">
        <w:rPr>
          <w:rFonts w:asciiTheme="minorHAnsi" w:hAnsiTheme="minorHAnsi"/>
          <w:i/>
          <w:sz w:val="28"/>
          <w:szCs w:val="28"/>
          <w:lang w:bidi="ar-SA"/>
        </w:rPr>
        <w:t xml:space="preserve"> shop </w:t>
      </w:r>
      <w:r w:rsidRPr="00C344C5">
        <w:rPr>
          <w:rFonts w:asciiTheme="minorHAnsi" w:hAnsiTheme="minorHAnsi"/>
          <w:sz w:val="28"/>
          <w:szCs w:val="28"/>
          <w:lang w:bidi="ar-SA"/>
        </w:rPr>
        <w:t>com os alunos</w:t>
      </w:r>
      <w:r w:rsidRPr="00C344C5">
        <w:rPr>
          <w:rFonts w:asciiTheme="minorHAnsi" w:hAnsiTheme="minorHAnsi"/>
          <w:i/>
          <w:sz w:val="28"/>
          <w:szCs w:val="28"/>
          <w:lang w:bidi="ar-SA"/>
        </w:rPr>
        <w:t xml:space="preserve"> </w:t>
      </w:r>
      <w:r w:rsidRPr="00C344C5">
        <w:rPr>
          <w:rFonts w:asciiTheme="minorHAnsi" w:hAnsiTheme="minorHAnsi"/>
          <w:sz w:val="28"/>
          <w:szCs w:val="28"/>
          <w:lang w:bidi="ar-SA"/>
        </w:rPr>
        <w:t xml:space="preserve">do </w:t>
      </w:r>
      <w:proofErr w:type="spellStart"/>
      <w:r w:rsidRPr="00C344C5">
        <w:rPr>
          <w:rFonts w:asciiTheme="minorHAnsi" w:hAnsiTheme="minorHAnsi"/>
          <w:sz w:val="28"/>
          <w:szCs w:val="28"/>
          <w:lang w:bidi="ar-SA"/>
        </w:rPr>
        <w:t>IEIJ</w:t>
      </w:r>
      <w:proofErr w:type="spellEnd"/>
      <w:r w:rsidRPr="00C344C5">
        <w:rPr>
          <w:rFonts w:asciiTheme="minorHAnsi" w:hAnsiTheme="minorHAnsi"/>
          <w:sz w:val="28"/>
          <w:szCs w:val="28"/>
          <w:lang w:bidi="ar-SA"/>
        </w:rPr>
        <w:t xml:space="preserve"> neste semestre. O primeiro passo é uma conscientização acerca da quantidade de roupas e calçados que temos. Para isso, você deverá averiguar as quantidades dos seguintes itens, se tiver:</w:t>
      </w:r>
    </w:p>
    <w:p w:rsidR="003F7504" w:rsidRPr="00C344C5" w:rsidRDefault="003F7504" w:rsidP="003F7504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C344C5">
        <w:rPr>
          <w:rFonts w:asciiTheme="minorHAnsi" w:hAnsiTheme="minorHAnsi"/>
          <w:sz w:val="28"/>
          <w:szCs w:val="28"/>
          <w:lang w:bidi="ar-SA"/>
        </w:rPr>
        <w:t>- Camisetas e/ou blusinhas: _______</w:t>
      </w:r>
    </w:p>
    <w:p w:rsidR="003F7504" w:rsidRPr="00C344C5" w:rsidRDefault="003F7504" w:rsidP="003F7504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C344C5">
        <w:rPr>
          <w:rFonts w:asciiTheme="minorHAnsi" w:hAnsiTheme="minorHAnsi"/>
          <w:sz w:val="28"/>
          <w:szCs w:val="28"/>
          <w:lang w:bidi="ar-SA"/>
        </w:rPr>
        <w:t>- Calças: _______</w:t>
      </w:r>
      <w:bookmarkStart w:id="0" w:name="_GoBack"/>
      <w:bookmarkEnd w:id="0"/>
    </w:p>
    <w:p w:rsidR="003F7504" w:rsidRPr="00C344C5" w:rsidRDefault="003F7504" w:rsidP="003F7504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C344C5">
        <w:rPr>
          <w:rFonts w:asciiTheme="minorHAnsi" w:hAnsiTheme="minorHAnsi"/>
          <w:sz w:val="28"/>
          <w:szCs w:val="28"/>
          <w:lang w:bidi="ar-SA"/>
        </w:rPr>
        <w:t>- Shorts ou bermudas: _______</w:t>
      </w:r>
    </w:p>
    <w:p w:rsidR="003F7504" w:rsidRPr="00C344C5" w:rsidRDefault="003F7504" w:rsidP="003F7504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C344C5">
        <w:rPr>
          <w:rFonts w:asciiTheme="minorHAnsi" w:hAnsiTheme="minorHAnsi"/>
          <w:sz w:val="28"/>
          <w:szCs w:val="28"/>
          <w:lang w:bidi="ar-SA"/>
        </w:rPr>
        <w:t>- Blusas de frio: _______</w:t>
      </w:r>
    </w:p>
    <w:p w:rsidR="003F7504" w:rsidRPr="00C344C5" w:rsidRDefault="003F7504" w:rsidP="003F7504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C344C5">
        <w:rPr>
          <w:rFonts w:asciiTheme="minorHAnsi" w:hAnsiTheme="minorHAnsi"/>
          <w:sz w:val="28"/>
          <w:szCs w:val="28"/>
          <w:lang w:bidi="ar-SA"/>
        </w:rPr>
        <w:t>- Vestidos: _______</w:t>
      </w:r>
    </w:p>
    <w:p w:rsidR="003F7504" w:rsidRPr="00C344C5" w:rsidRDefault="003F7504" w:rsidP="003F7504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C344C5">
        <w:rPr>
          <w:rFonts w:asciiTheme="minorHAnsi" w:hAnsiTheme="minorHAnsi"/>
          <w:sz w:val="28"/>
          <w:szCs w:val="28"/>
          <w:lang w:bidi="ar-SA"/>
        </w:rPr>
        <w:t>- Saias: _______</w:t>
      </w:r>
    </w:p>
    <w:p w:rsidR="003F7504" w:rsidRDefault="003F7504" w:rsidP="003F7504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C344C5">
        <w:rPr>
          <w:rFonts w:asciiTheme="minorHAnsi" w:hAnsiTheme="minorHAnsi"/>
          <w:sz w:val="28"/>
          <w:szCs w:val="28"/>
          <w:lang w:bidi="ar-SA"/>
        </w:rPr>
        <w:t>- Calçados: _______</w:t>
      </w:r>
    </w:p>
    <w:sectPr w:rsidR="003F7504" w:rsidSect="00F82690">
      <w:headerReference w:type="default" r:id="rId13"/>
      <w:headerReference w:type="first" r:id="rId14"/>
      <w:type w:val="continuous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9A6" w:rsidRDefault="005669A6">
      <w:r>
        <w:separator/>
      </w:r>
    </w:p>
  </w:endnote>
  <w:endnote w:type="continuationSeparator" w:id="0">
    <w:p w:rsidR="005669A6" w:rsidRDefault="0056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9A6" w:rsidRDefault="005669A6">
      <w:r>
        <w:separator/>
      </w:r>
    </w:p>
  </w:footnote>
  <w:footnote w:type="continuationSeparator" w:id="0">
    <w:p w:rsidR="005669A6" w:rsidRDefault="00566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4C" w:rsidRPr="00CD785C" w:rsidRDefault="00AE7A4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AE7A4C" w:rsidTr="00FF6324">
      <w:trPr>
        <w:trHeight w:val="397"/>
      </w:trPr>
      <w:tc>
        <w:tcPr>
          <w:tcW w:w="6091" w:type="dxa"/>
          <w:gridSpan w:val="3"/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AE7A4C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AE7A4C" w:rsidRDefault="005669A6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="Times New Roman" w:hAnsi="Times New Roman"/>
              <w:noProof/>
              <w:lang w:eastAsia="hi-IN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5574198" r:id="rId2"/>
            </w:object>
          </w:r>
          <w:r w:rsidR="00AE7A4C">
            <w:rPr>
              <w:rFonts w:asciiTheme="minorHAnsi" w:hAnsiTheme="minorHAnsi"/>
              <w:noProof/>
              <w:lang w:eastAsia="pt-BR" w:bidi="ar-SA"/>
            </w:rPr>
            <w:t xml:space="preserve">Outono, 2019. Londrina,         de </w:t>
          </w:r>
        </w:p>
      </w:tc>
      <w:tc>
        <w:tcPr>
          <w:tcW w:w="2268" w:type="dxa"/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AE7A4C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AE7A4C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AE7A4C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AE7A4C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AE7A4C" w:rsidRPr="00946776" w:rsidRDefault="00AE7A4C" w:rsidP="006B4343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AE7A4C" w:rsidRPr="00342091" w:rsidRDefault="00AE7A4C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AE7A4C" w:rsidRPr="00342091" w:rsidRDefault="00AE7A4C" w:rsidP="00DF7D5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b/>
              <w:noProof/>
              <w:lang w:eastAsia="pt-BR" w:bidi="ar-SA"/>
            </w:rPr>
            <w:t>5°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 ano</w:t>
          </w:r>
        </w:p>
      </w:tc>
    </w:tr>
  </w:tbl>
  <w:p w:rsidR="00AE7A4C" w:rsidRPr="00342091" w:rsidRDefault="00AE7A4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752" behindDoc="1" locked="0" layoutInCell="1" allowOverlap="1" wp14:anchorId="3EB341D4" wp14:editId="7DF125D3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F637971"/>
    <w:multiLevelType w:val="hybridMultilevel"/>
    <w:tmpl w:val="21006EE0"/>
    <w:lvl w:ilvl="0" w:tplc="E47AB80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008BE"/>
    <w:rsid w:val="00000D1A"/>
    <w:rsid w:val="000010BD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4A62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38F1"/>
    <w:rsid w:val="00064AC3"/>
    <w:rsid w:val="000674B4"/>
    <w:rsid w:val="00070B11"/>
    <w:rsid w:val="00075252"/>
    <w:rsid w:val="00075B28"/>
    <w:rsid w:val="00076F32"/>
    <w:rsid w:val="000810D0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547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167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18F5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71D8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2454"/>
    <w:rsid w:val="00223D7D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46288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C527F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59A"/>
    <w:rsid w:val="00372A7E"/>
    <w:rsid w:val="0037413B"/>
    <w:rsid w:val="003761B2"/>
    <w:rsid w:val="003764AC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3F7504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43236"/>
    <w:rsid w:val="00451BC6"/>
    <w:rsid w:val="00452832"/>
    <w:rsid w:val="00456704"/>
    <w:rsid w:val="00456AA3"/>
    <w:rsid w:val="00460233"/>
    <w:rsid w:val="00465684"/>
    <w:rsid w:val="00467168"/>
    <w:rsid w:val="00467B06"/>
    <w:rsid w:val="0047083F"/>
    <w:rsid w:val="00474EAD"/>
    <w:rsid w:val="004772E2"/>
    <w:rsid w:val="004779CE"/>
    <w:rsid w:val="00481B27"/>
    <w:rsid w:val="00482D78"/>
    <w:rsid w:val="0048361F"/>
    <w:rsid w:val="0048493B"/>
    <w:rsid w:val="00485179"/>
    <w:rsid w:val="00485521"/>
    <w:rsid w:val="0048608E"/>
    <w:rsid w:val="004862CE"/>
    <w:rsid w:val="00491081"/>
    <w:rsid w:val="00491B89"/>
    <w:rsid w:val="00494F40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815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409B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0C7E"/>
    <w:rsid w:val="0053131F"/>
    <w:rsid w:val="00531D50"/>
    <w:rsid w:val="00531D67"/>
    <w:rsid w:val="0053450D"/>
    <w:rsid w:val="0053619C"/>
    <w:rsid w:val="0053646A"/>
    <w:rsid w:val="00542569"/>
    <w:rsid w:val="00544108"/>
    <w:rsid w:val="0055025D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669A6"/>
    <w:rsid w:val="0057227C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A65D4"/>
    <w:rsid w:val="005B1CD9"/>
    <w:rsid w:val="005B47EF"/>
    <w:rsid w:val="005B5AC4"/>
    <w:rsid w:val="005B5D2A"/>
    <w:rsid w:val="005C2E6B"/>
    <w:rsid w:val="005C3CB4"/>
    <w:rsid w:val="005D019B"/>
    <w:rsid w:val="005D2AC2"/>
    <w:rsid w:val="005D58C5"/>
    <w:rsid w:val="005D6024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2FD2"/>
    <w:rsid w:val="00626F58"/>
    <w:rsid w:val="00630C37"/>
    <w:rsid w:val="00635CBA"/>
    <w:rsid w:val="006374EA"/>
    <w:rsid w:val="0064324F"/>
    <w:rsid w:val="006439E2"/>
    <w:rsid w:val="006445CF"/>
    <w:rsid w:val="006450EF"/>
    <w:rsid w:val="0064715C"/>
    <w:rsid w:val="00650608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214"/>
    <w:rsid w:val="006744E3"/>
    <w:rsid w:val="006751E4"/>
    <w:rsid w:val="0068158D"/>
    <w:rsid w:val="00681CA9"/>
    <w:rsid w:val="00681DA0"/>
    <w:rsid w:val="00683A2B"/>
    <w:rsid w:val="00684D8A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343"/>
    <w:rsid w:val="006B4728"/>
    <w:rsid w:val="006B4F38"/>
    <w:rsid w:val="006B5FE2"/>
    <w:rsid w:val="006C1CD5"/>
    <w:rsid w:val="006C2449"/>
    <w:rsid w:val="006C2F4B"/>
    <w:rsid w:val="006C5A11"/>
    <w:rsid w:val="006C67BC"/>
    <w:rsid w:val="006C69E2"/>
    <w:rsid w:val="006C69FD"/>
    <w:rsid w:val="006C70A8"/>
    <w:rsid w:val="006C78EC"/>
    <w:rsid w:val="006C7B96"/>
    <w:rsid w:val="006D3844"/>
    <w:rsid w:val="006D6A02"/>
    <w:rsid w:val="006E0090"/>
    <w:rsid w:val="006E31D7"/>
    <w:rsid w:val="006F3B57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2476"/>
    <w:rsid w:val="0072309A"/>
    <w:rsid w:val="007235D4"/>
    <w:rsid w:val="00723763"/>
    <w:rsid w:val="00724262"/>
    <w:rsid w:val="00724546"/>
    <w:rsid w:val="007247AA"/>
    <w:rsid w:val="00724882"/>
    <w:rsid w:val="00725957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01B5"/>
    <w:rsid w:val="007725A2"/>
    <w:rsid w:val="00775C60"/>
    <w:rsid w:val="00775C78"/>
    <w:rsid w:val="00777582"/>
    <w:rsid w:val="00780AFB"/>
    <w:rsid w:val="00781DA7"/>
    <w:rsid w:val="00783A6E"/>
    <w:rsid w:val="00783DC2"/>
    <w:rsid w:val="007855FA"/>
    <w:rsid w:val="007909B9"/>
    <w:rsid w:val="00794EFD"/>
    <w:rsid w:val="00795A55"/>
    <w:rsid w:val="00796344"/>
    <w:rsid w:val="0079655B"/>
    <w:rsid w:val="007A016E"/>
    <w:rsid w:val="007A0C0F"/>
    <w:rsid w:val="007A1310"/>
    <w:rsid w:val="007A36A2"/>
    <w:rsid w:val="007A4A8C"/>
    <w:rsid w:val="007A4A93"/>
    <w:rsid w:val="007A5358"/>
    <w:rsid w:val="007A55DB"/>
    <w:rsid w:val="007A67FF"/>
    <w:rsid w:val="007A6C91"/>
    <w:rsid w:val="007B2DF3"/>
    <w:rsid w:val="007B647F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4677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1F6"/>
    <w:rsid w:val="00811484"/>
    <w:rsid w:val="00811D39"/>
    <w:rsid w:val="00812A30"/>
    <w:rsid w:val="00813139"/>
    <w:rsid w:val="00814B94"/>
    <w:rsid w:val="008217C5"/>
    <w:rsid w:val="0082438B"/>
    <w:rsid w:val="0082537D"/>
    <w:rsid w:val="00826772"/>
    <w:rsid w:val="00827B29"/>
    <w:rsid w:val="00830A3C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56169"/>
    <w:rsid w:val="00860C33"/>
    <w:rsid w:val="00861AAE"/>
    <w:rsid w:val="008642D2"/>
    <w:rsid w:val="00865EEB"/>
    <w:rsid w:val="0087339F"/>
    <w:rsid w:val="008771BF"/>
    <w:rsid w:val="008771F2"/>
    <w:rsid w:val="0087726E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E7E6C"/>
    <w:rsid w:val="008F0E8D"/>
    <w:rsid w:val="008F4472"/>
    <w:rsid w:val="008F6787"/>
    <w:rsid w:val="008F68B4"/>
    <w:rsid w:val="009071C9"/>
    <w:rsid w:val="00910692"/>
    <w:rsid w:val="00911C1B"/>
    <w:rsid w:val="00912B58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77BE2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9747C"/>
    <w:rsid w:val="009A144F"/>
    <w:rsid w:val="009A4AC2"/>
    <w:rsid w:val="009A4D52"/>
    <w:rsid w:val="009A7290"/>
    <w:rsid w:val="009A744A"/>
    <w:rsid w:val="009A7C48"/>
    <w:rsid w:val="009B0D8F"/>
    <w:rsid w:val="009B2023"/>
    <w:rsid w:val="009B26EE"/>
    <w:rsid w:val="009B2BA8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2C25"/>
    <w:rsid w:val="009E3705"/>
    <w:rsid w:val="009E51AD"/>
    <w:rsid w:val="009E7714"/>
    <w:rsid w:val="009F04D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5622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3CE3"/>
    <w:rsid w:val="00AD75CD"/>
    <w:rsid w:val="00AE03A0"/>
    <w:rsid w:val="00AE09FC"/>
    <w:rsid w:val="00AE2B3E"/>
    <w:rsid w:val="00AE7A4C"/>
    <w:rsid w:val="00AF08A1"/>
    <w:rsid w:val="00AF5305"/>
    <w:rsid w:val="00AF54C6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0DC3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5DFE"/>
    <w:rsid w:val="00B77118"/>
    <w:rsid w:val="00B80060"/>
    <w:rsid w:val="00B8123F"/>
    <w:rsid w:val="00B81BD0"/>
    <w:rsid w:val="00B82337"/>
    <w:rsid w:val="00B84A55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1561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61B6"/>
    <w:rsid w:val="00C3653F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1B0"/>
    <w:rsid w:val="00C804B1"/>
    <w:rsid w:val="00C81A24"/>
    <w:rsid w:val="00C84D65"/>
    <w:rsid w:val="00C85C19"/>
    <w:rsid w:val="00C85F19"/>
    <w:rsid w:val="00C91C35"/>
    <w:rsid w:val="00C924F2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40E"/>
    <w:rsid w:val="00CC2D49"/>
    <w:rsid w:val="00CC3656"/>
    <w:rsid w:val="00CC4429"/>
    <w:rsid w:val="00CC63E9"/>
    <w:rsid w:val="00CD25AD"/>
    <w:rsid w:val="00CD2CD6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169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163"/>
    <w:rsid w:val="00D564C4"/>
    <w:rsid w:val="00D56CDB"/>
    <w:rsid w:val="00D57F85"/>
    <w:rsid w:val="00D60B1A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9215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1B34"/>
    <w:rsid w:val="00DF289F"/>
    <w:rsid w:val="00DF350E"/>
    <w:rsid w:val="00DF7D5E"/>
    <w:rsid w:val="00E0201E"/>
    <w:rsid w:val="00E02B15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6C4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31"/>
    <w:rsid w:val="00F0456F"/>
    <w:rsid w:val="00F05E38"/>
    <w:rsid w:val="00F07BFD"/>
    <w:rsid w:val="00F111FD"/>
    <w:rsid w:val="00F11CA8"/>
    <w:rsid w:val="00F147CB"/>
    <w:rsid w:val="00F17013"/>
    <w:rsid w:val="00F22122"/>
    <w:rsid w:val="00F30B8C"/>
    <w:rsid w:val="00F40307"/>
    <w:rsid w:val="00F44702"/>
    <w:rsid w:val="00F458CC"/>
    <w:rsid w:val="00F544D4"/>
    <w:rsid w:val="00F55142"/>
    <w:rsid w:val="00F56970"/>
    <w:rsid w:val="00F57344"/>
    <w:rsid w:val="00F612A4"/>
    <w:rsid w:val="00F63DF4"/>
    <w:rsid w:val="00F6429D"/>
    <w:rsid w:val="00F64499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2690"/>
    <w:rsid w:val="00F83381"/>
    <w:rsid w:val="00F85BD7"/>
    <w:rsid w:val="00F91922"/>
    <w:rsid w:val="00F92C7A"/>
    <w:rsid w:val="00F934B7"/>
    <w:rsid w:val="00F943A9"/>
    <w:rsid w:val="00F9588E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49B56462-952E-4A9A-B91D-6855E438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B66D-22DE-43BE-B105-2A3E1823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8</TotalTime>
  <Pages>2</Pages>
  <Words>172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Usuário</cp:lastModifiedBy>
  <cp:revision>3</cp:revision>
  <cp:lastPrinted>2019-04-25T16:59:00Z</cp:lastPrinted>
  <dcterms:created xsi:type="dcterms:W3CDTF">2019-07-25T18:17:00Z</dcterms:created>
  <dcterms:modified xsi:type="dcterms:W3CDTF">2019-07-25T18:37:00Z</dcterms:modified>
</cp:coreProperties>
</file>