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15E" w:rsidRDefault="0037259A" w:rsidP="00D9215E">
      <w:pPr>
        <w:pStyle w:val="ttulo-IEIJ"/>
        <w:jc w:val="center"/>
        <w:rPr>
          <w:lang w:bidi="ar-SA"/>
        </w:rPr>
      </w:pPr>
      <w:r>
        <w:rPr>
          <w:lang w:bidi="ar-SA"/>
        </w:rPr>
        <w:t xml:space="preserve">matemática </w:t>
      </w:r>
    </w:p>
    <w:p w:rsidR="00B83B96" w:rsidRDefault="00B83B96" w:rsidP="008655D8">
      <w:pPr>
        <w:pStyle w:val="texto-IEIJ"/>
        <w:spacing w:before="0" w:line="360" w:lineRule="auto"/>
        <w:rPr>
          <w:rFonts w:asciiTheme="minorHAnsi" w:hAnsiTheme="minorHAnsi"/>
          <w:kern w:val="2"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Q1) </w:t>
      </w:r>
      <w:r w:rsidR="008655D8">
        <w:rPr>
          <w:sz w:val="28"/>
          <w:szCs w:val="28"/>
          <w:lang w:bidi="ar-SA"/>
        </w:rPr>
        <w:t>Complete a cruzadinha. Se tiver operações, apresente-as em folha anexa.</w:t>
      </w:r>
    </w:p>
    <w:p w:rsidR="008655D8" w:rsidRPr="008655D8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HORIZONTAL</w:t>
      </w:r>
      <w:r>
        <w:rPr>
          <w:rFonts w:asciiTheme="minorHAnsi" w:hAnsiTheme="minorHAnsi"/>
          <w:sz w:val="28"/>
          <w:szCs w:val="28"/>
          <w:lang w:bidi="ar-SA"/>
        </w:rPr>
        <w:t>:</w:t>
      </w:r>
    </w:p>
    <w:p w:rsidR="008655D8" w:rsidRPr="008655D8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52F8423" wp14:editId="5AECE4B1">
            <wp:simplePos x="0" y="0"/>
            <wp:positionH relativeFrom="column">
              <wp:posOffset>3328035</wp:posOffset>
            </wp:positionH>
            <wp:positionV relativeFrom="paragraph">
              <wp:posOffset>43180</wp:posOffset>
            </wp:positionV>
            <wp:extent cx="2581275" cy="217170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5D8">
        <w:rPr>
          <w:rFonts w:asciiTheme="minorHAnsi" w:hAnsiTheme="minorHAnsi"/>
          <w:sz w:val="28"/>
          <w:szCs w:val="28"/>
          <w:lang w:bidi="ar-SA"/>
        </w:rPr>
        <w:t>1) 6.093x2</w:t>
      </w:r>
    </w:p>
    <w:p w:rsidR="008655D8" w:rsidRPr="008655D8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2) Número compreendido entre 7.453 e 7.499</w:t>
      </w:r>
    </w:p>
    <w:p w:rsidR="008655D8" w:rsidRPr="008655D8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3) Número de dias de um ano bissexto</w:t>
      </w:r>
    </w:p>
    <w:p w:rsidR="008655D8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4) 27x38x14</w:t>
      </w:r>
    </w:p>
    <w:p w:rsidR="008655D8" w:rsidRPr="008655D8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VERTICAL</w:t>
      </w:r>
      <w:r>
        <w:rPr>
          <w:rFonts w:asciiTheme="minorHAnsi" w:hAnsiTheme="minorHAnsi"/>
          <w:sz w:val="28"/>
          <w:szCs w:val="28"/>
          <w:lang w:bidi="ar-SA"/>
        </w:rPr>
        <w:t>:</w:t>
      </w:r>
    </w:p>
    <w:p w:rsidR="008655D8" w:rsidRPr="008655D8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1) Número cujo algarismo das dezenas é 2</w:t>
      </w:r>
    </w:p>
    <w:p w:rsidR="008655D8" w:rsidRPr="008655D8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2) Número divisível por 8</w:t>
      </w:r>
    </w:p>
    <w:p w:rsidR="008655D8" w:rsidRPr="008655D8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3) Dezenove centenas e 33 unidades</w:t>
      </w:r>
    </w:p>
    <w:p w:rsidR="008655D8" w:rsidRPr="008655D8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4) A soma dos algarismos é 20</w:t>
      </w:r>
    </w:p>
    <w:p w:rsidR="00B83B96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5) Quadrado de um número natural</w:t>
      </w:r>
    </w:p>
    <w:p w:rsidR="007F64B5" w:rsidRDefault="007F64B5" w:rsidP="008655D8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8655D8" w:rsidRDefault="008655D8" w:rsidP="008655D8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8655D8" w:rsidRDefault="008655D8" w:rsidP="008655D8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B83B96" w:rsidRDefault="00B83B96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2) Complete as operações com os números que estão faltando.</w:t>
      </w:r>
    </w:p>
    <w:p w:rsidR="00B83B96" w:rsidRDefault="00B83B96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6115050" cy="1209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96" w:rsidRDefault="00B83B96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0F493E" w:rsidRDefault="000F493E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B83B96" w:rsidRDefault="00B83B96" w:rsidP="000F493E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lastRenderedPageBreak/>
        <w:t xml:space="preserve">3) </w:t>
      </w:r>
      <w:r w:rsidR="000F493E" w:rsidRPr="000F493E">
        <w:rPr>
          <w:rFonts w:asciiTheme="minorHAnsi" w:hAnsiTheme="minorHAnsi"/>
          <w:sz w:val="28"/>
          <w:szCs w:val="28"/>
          <w:lang w:bidi="ar-SA"/>
        </w:rPr>
        <w:t>Pedro usou uma calculadora para ajudar nas conferências e divisões das arrecadações. Ele já</w:t>
      </w:r>
      <w:r w:rsidR="000F493E">
        <w:rPr>
          <w:rFonts w:asciiTheme="minorHAnsi" w:hAnsiTheme="minorHAnsi"/>
          <w:sz w:val="28"/>
          <w:szCs w:val="28"/>
          <w:lang w:bidi="ar-SA"/>
        </w:rPr>
        <w:t xml:space="preserve"> </w:t>
      </w:r>
      <w:r w:rsidR="000F493E" w:rsidRPr="000F493E">
        <w:rPr>
          <w:rFonts w:asciiTheme="minorHAnsi" w:hAnsiTheme="minorHAnsi"/>
          <w:sz w:val="28"/>
          <w:szCs w:val="28"/>
          <w:lang w:bidi="ar-SA"/>
        </w:rPr>
        <w:t>aprendeu, com sua professora, que cada um dos termos de uma divisão tem um nome. Observe:</w:t>
      </w:r>
    </w:p>
    <w:p w:rsidR="000F493E" w:rsidRDefault="000F493E" w:rsidP="000F493E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3409950" cy="15525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3E" w:rsidRDefault="000F493E" w:rsidP="000F493E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0F493E">
        <w:rPr>
          <w:rFonts w:asciiTheme="minorHAnsi" w:hAnsiTheme="minorHAnsi"/>
          <w:sz w:val="28"/>
          <w:szCs w:val="28"/>
          <w:lang w:bidi="ar-SA"/>
        </w:rPr>
        <w:t>Ele também já sabe que esses termos se relacionam entre si da seguinte forma.</w:t>
      </w:r>
    </w:p>
    <w:p w:rsidR="000F493E" w:rsidRDefault="000F493E" w:rsidP="000F493E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4743450" cy="3619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3E" w:rsidRDefault="000F493E" w:rsidP="000F493E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Desse forma</w:t>
      </w:r>
      <w:r w:rsidRPr="000F493E">
        <w:rPr>
          <w:rFonts w:asciiTheme="minorHAnsi" w:hAnsiTheme="minorHAnsi"/>
          <w:sz w:val="28"/>
          <w:szCs w:val="28"/>
          <w:lang w:bidi="ar-SA"/>
        </w:rPr>
        <w:t xml:space="preserve">, </w:t>
      </w:r>
      <w:r>
        <w:rPr>
          <w:rFonts w:asciiTheme="minorHAnsi" w:hAnsiTheme="minorHAnsi"/>
          <w:sz w:val="28"/>
          <w:szCs w:val="28"/>
          <w:lang w:bidi="ar-SA"/>
        </w:rPr>
        <w:t xml:space="preserve">utilizando a ideia de Pedro, </w:t>
      </w:r>
      <w:r w:rsidRPr="000F493E">
        <w:rPr>
          <w:rFonts w:asciiTheme="minorHAnsi" w:hAnsiTheme="minorHAnsi"/>
          <w:sz w:val="28"/>
          <w:szCs w:val="28"/>
          <w:lang w:bidi="ar-SA"/>
        </w:rPr>
        <w:t>complete a tabela com os</w:t>
      </w:r>
      <w:r>
        <w:rPr>
          <w:rFonts w:asciiTheme="minorHAnsi" w:hAnsiTheme="minorHAnsi"/>
          <w:sz w:val="28"/>
          <w:szCs w:val="28"/>
          <w:lang w:bidi="ar-SA"/>
        </w:rPr>
        <w:t xml:space="preserve"> </w:t>
      </w:r>
      <w:r w:rsidRPr="000F493E">
        <w:rPr>
          <w:rFonts w:asciiTheme="minorHAnsi" w:hAnsiTheme="minorHAnsi"/>
          <w:sz w:val="28"/>
          <w:szCs w:val="28"/>
          <w:lang w:bidi="ar-SA"/>
        </w:rPr>
        <w:t xml:space="preserve">termos que faltam. </w:t>
      </w:r>
      <w:r>
        <w:rPr>
          <w:rFonts w:asciiTheme="minorHAnsi" w:hAnsiTheme="minorHAnsi"/>
          <w:sz w:val="28"/>
          <w:szCs w:val="28"/>
          <w:lang w:bidi="ar-SA"/>
        </w:rPr>
        <w:t>Apresente as operações.</w:t>
      </w:r>
    </w:p>
    <w:tbl>
      <w:tblPr>
        <w:tblStyle w:val="Tabelacomgrade"/>
        <w:tblW w:w="0" w:type="auto"/>
        <w:tblInd w:w="1516" w:type="dxa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</w:tblGrid>
      <w:tr w:rsidR="003325F0" w:rsidTr="003325F0">
        <w:tc>
          <w:tcPr>
            <w:tcW w:w="1925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Dividendo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Divisor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Quociente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Resto</w:t>
            </w:r>
          </w:p>
        </w:tc>
      </w:tr>
      <w:tr w:rsidR="003325F0" w:rsidTr="003325F0">
        <w:tc>
          <w:tcPr>
            <w:tcW w:w="1925" w:type="dxa"/>
          </w:tcPr>
          <w:p w:rsidR="003325F0" w:rsidRDefault="008655D8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2</w:t>
            </w:r>
            <w:r w:rsidR="003325F0">
              <w:rPr>
                <w:rFonts w:asciiTheme="minorHAnsi" w:hAnsiTheme="minorHAnsi"/>
                <w:sz w:val="28"/>
                <w:szCs w:val="28"/>
                <w:lang w:bidi="ar-SA"/>
              </w:rPr>
              <w:t>180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5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3325F0" w:rsidTr="003325F0">
        <w:tc>
          <w:tcPr>
            <w:tcW w:w="1925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8</w:t>
            </w:r>
          </w:p>
        </w:tc>
        <w:tc>
          <w:tcPr>
            <w:tcW w:w="1926" w:type="dxa"/>
          </w:tcPr>
          <w:p w:rsidR="003325F0" w:rsidRDefault="008655D8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94</w:t>
            </w:r>
          </w:p>
        </w:tc>
        <w:tc>
          <w:tcPr>
            <w:tcW w:w="1926" w:type="dxa"/>
          </w:tcPr>
          <w:p w:rsidR="003325F0" w:rsidRDefault="008655D8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0</w:t>
            </w:r>
          </w:p>
        </w:tc>
      </w:tr>
      <w:tr w:rsidR="003325F0" w:rsidTr="003325F0">
        <w:tc>
          <w:tcPr>
            <w:tcW w:w="1925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1926" w:type="dxa"/>
          </w:tcPr>
          <w:p w:rsidR="003325F0" w:rsidRDefault="008655D8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7</w:t>
            </w:r>
          </w:p>
        </w:tc>
        <w:tc>
          <w:tcPr>
            <w:tcW w:w="1926" w:type="dxa"/>
          </w:tcPr>
          <w:p w:rsidR="003325F0" w:rsidRDefault="008655D8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23</w:t>
            </w:r>
          </w:p>
        </w:tc>
        <w:tc>
          <w:tcPr>
            <w:tcW w:w="1926" w:type="dxa"/>
          </w:tcPr>
          <w:p w:rsidR="003325F0" w:rsidRDefault="008655D8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2</w:t>
            </w:r>
          </w:p>
        </w:tc>
      </w:tr>
      <w:tr w:rsidR="003325F0" w:rsidTr="003325F0">
        <w:tc>
          <w:tcPr>
            <w:tcW w:w="1925" w:type="dxa"/>
          </w:tcPr>
          <w:p w:rsidR="003325F0" w:rsidRDefault="008655D8" w:rsidP="008655D8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1731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16</w:t>
            </w: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1926" w:type="dxa"/>
          </w:tcPr>
          <w:p w:rsidR="003325F0" w:rsidRDefault="003325F0" w:rsidP="003325F0">
            <w:pPr>
              <w:pStyle w:val="texto-IEIJ"/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</w:tbl>
    <w:p w:rsidR="003325F0" w:rsidRDefault="003325F0" w:rsidP="000F493E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0F493E" w:rsidRDefault="000F493E" w:rsidP="000F493E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 xml:space="preserve">4) </w:t>
      </w:r>
      <w:r w:rsidRPr="000F493E">
        <w:rPr>
          <w:rFonts w:asciiTheme="minorHAnsi" w:hAnsiTheme="minorHAnsi"/>
          <w:sz w:val="28"/>
          <w:szCs w:val="28"/>
          <w:lang w:bidi="ar-SA"/>
        </w:rPr>
        <w:t>Alice registrou em tabelas os arredondamentos feitos numa listagem de números. Observe o</w:t>
      </w:r>
      <w:r>
        <w:rPr>
          <w:rFonts w:asciiTheme="minorHAnsi" w:hAnsiTheme="minorHAnsi"/>
          <w:sz w:val="28"/>
          <w:szCs w:val="28"/>
          <w:lang w:bidi="ar-SA"/>
        </w:rPr>
        <w:t xml:space="preserve"> </w:t>
      </w:r>
      <w:r w:rsidRPr="000F493E">
        <w:rPr>
          <w:rFonts w:asciiTheme="minorHAnsi" w:hAnsiTheme="minorHAnsi"/>
          <w:sz w:val="28"/>
          <w:szCs w:val="28"/>
          <w:lang w:bidi="ar-SA"/>
        </w:rPr>
        <w:t>que ela já preencheu e complete os demais.</w:t>
      </w:r>
    </w:p>
    <w:p w:rsidR="000F493E" w:rsidRDefault="000F493E" w:rsidP="000F493E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6115050" cy="23812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3E" w:rsidRDefault="000F493E" w:rsidP="000F493E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0F493E">
        <w:rPr>
          <w:rFonts w:asciiTheme="minorHAnsi" w:hAnsiTheme="minorHAnsi"/>
          <w:sz w:val="28"/>
          <w:szCs w:val="28"/>
          <w:lang w:bidi="ar-SA"/>
        </w:rPr>
        <w:t>Escreva qual o critério utilizado por Alice.</w:t>
      </w:r>
    </w:p>
    <w:p w:rsidR="008655D8" w:rsidRDefault="008655D8" w:rsidP="000F493E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:rsidR="008655D8" w:rsidRDefault="008655D8" w:rsidP="000F493E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Q5) Desafio dos palitos de fósforo:</w:t>
      </w:r>
    </w:p>
    <w:p w:rsidR="008655D8" w:rsidRDefault="008655D8" w:rsidP="008655D8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2047875" cy="18954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D8" w:rsidRPr="008655D8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a) Quantos quadrados há na fi</w:t>
      </w:r>
      <w:r w:rsidRPr="008655D8">
        <w:rPr>
          <w:rFonts w:asciiTheme="minorHAnsi" w:hAnsiTheme="minorHAnsi"/>
          <w:sz w:val="28"/>
          <w:szCs w:val="28"/>
          <w:lang w:bidi="ar-SA"/>
        </w:rPr>
        <w:t>gura?</w:t>
      </w:r>
    </w:p>
    <w:p w:rsidR="008655D8" w:rsidRPr="008655D8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b) Retire dois palitos e forme três quadrados.</w:t>
      </w:r>
      <w:r>
        <w:rPr>
          <w:rFonts w:asciiTheme="minorHAnsi" w:hAnsiTheme="minorHAnsi"/>
          <w:sz w:val="28"/>
          <w:szCs w:val="28"/>
          <w:lang w:bidi="ar-SA"/>
        </w:rPr>
        <w:t xml:space="preserve"> Mostre com desenhos a sua resposta.</w:t>
      </w:r>
    </w:p>
    <w:p w:rsidR="008655D8" w:rsidRPr="008655D8" w:rsidRDefault="008655D8" w:rsidP="008655D8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c) Desloque três palitos e forme três quadrados.</w:t>
      </w:r>
      <w:r>
        <w:rPr>
          <w:rFonts w:asciiTheme="minorHAnsi" w:hAnsiTheme="minorHAnsi"/>
          <w:sz w:val="28"/>
          <w:szCs w:val="28"/>
          <w:lang w:bidi="ar-SA"/>
        </w:rPr>
        <w:t xml:space="preserve"> </w:t>
      </w:r>
      <w:r>
        <w:rPr>
          <w:rFonts w:asciiTheme="minorHAnsi" w:hAnsiTheme="minorHAnsi"/>
          <w:sz w:val="28"/>
          <w:szCs w:val="28"/>
          <w:lang w:bidi="ar-SA"/>
        </w:rPr>
        <w:t>Mostre com desenhos a sua resposta.</w:t>
      </w:r>
    </w:p>
    <w:p w:rsidR="008655D8" w:rsidRPr="007F64B5" w:rsidRDefault="008655D8" w:rsidP="008655D8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d) Retire dois fósforos para deixar só dois quadrados.</w:t>
      </w:r>
      <w:r>
        <w:rPr>
          <w:rFonts w:asciiTheme="minorHAnsi" w:hAnsiTheme="minorHAnsi"/>
          <w:sz w:val="28"/>
          <w:szCs w:val="28"/>
          <w:lang w:bidi="ar-SA"/>
        </w:rPr>
        <w:t xml:space="preserve"> </w:t>
      </w:r>
      <w:r>
        <w:rPr>
          <w:rFonts w:asciiTheme="minorHAnsi" w:hAnsiTheme="minorHAnsi"/>
          <w:sz w:val="28"/>
          <w:szCs w:val="28"/>
          <w:lang w:bidi="ar-SA"/>
        </w:rPr>
        <w:t>Mostre com desenhos a sua resposta.</w:t>
      </w:r>
    </w:p>
    <w:sectPr w:rsidR="008655D8" w:rsidRPr="007F64B5" w:rsidSect="00F826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4E" w:rsidRDefault="00961B4E">
      <w:r>
        <w:separator/>
      </w:r>
    </w:p>
  </w:endnote>
  <w:endnote w:type="continuationSeparator" w:id="0">
    <w:p w:rsidR="00961B4E" w:rsidRDefault="009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D8" w:rsidRDefault="008655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D8" w:rsidRDefault="008655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D8" w:rsidRDefault="008655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4E" w:rsidRDefault="00961B4E">
      <w:r>
        <w:separator/>
      </w:r>
    </w:p>
  </w:footnote>
  <w:footnote w:type="continuationSeparator" w:id="0">
    <w:p w:rsidR="00961B4E" w:rsidRDefault="0096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D8" w:rsidRDefault="008655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4C" w:rsidRPr="00CD785C" w:rsidRDefault="00AE7A4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AE7A4C" w:rsidTr="00FF6324">
      <w:trPr>
        <w:trHeight w:val="397"/>
      </w:trPr>
      <w:tc>
        <w:tcPr>
          <w:tcW w:w="6091" w:type="dxa"/>
          <w:gridSpan w:val="3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AE7A4C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AE7A4C" w:rsidRDefault="00961B4E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106691" r:id="rId2"/>
            </w:object>
          </w:r>
          <w:r w:rsidR="00AE7A4C">
            <w:rPr>
              <w:rFonts w:asciiTheme="minorHAnsi" w:hAnsiTheme="minorHAnsi"/>
              <w:noProof/>
              <w:lang w:eastAsia="pt-BR" w:bidi="ar-SA"/>
            </w:rPr>
            <w:t xml:space="preserve">Outono, 2019. Londrina,         de </w:t>
          </w:r>
        </w:p>
      </w:tc>
      <w:tc>
        <w:tcPr>
          <w:tcW w:w="2268" w:type="dxa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AE7A4C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AE7A4C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AE7A4C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AE7A4C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AE7A4C" w:rsidRPr="00946776" w:rsidRDefault="00AE7A4C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AE7A4C" w:rsidRPr="00342091" w:rsidRDefault="00AE7A4C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AE7A4C" w:rsidRPr="00342091" w:rsidRDefault="008655D8" w:rsidP="00DF7D5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b/>
              <w:noProof/>
              <w:lang w:eastAsia="pt-BR" w:bidi="ar-SA"/>
            </w:rPr>
            <w:t>5</w:t>
          </w:r>
          <w:bookmarkStart w:id="0" w:name="_GoBack"/>
          <w:bookmarkEnd w:id="0"/>
          <w:r w:rsidR="00AE7A4C">
            <w:rPr>
              <w:b/>
              <w:noProof/>
              <w:lang w:eastAsia="pt-BR" w:bidi="ar-SA"/>
            </w:rPr>
            <w:t>°</w:t>
          </w:r>
          <w:r w:rsidR="00AE7A4C">
            <w:rPr>
              <w:rFonts w:asciiTheme="minorHAnsi" w:hAnsiTheme="minorHAnsi"/>
              <w:b/>
              <w:noProof/>
              <w:lang w:eastAsia="pt-BR" w:bidi="ar-SA"/>
            </w:rPr>
            <w:t xml:space="preserve"> ano</w:t>
          </w:r>
        </w:p>
      </w:tc>
    </w:tr>
  </w:tbl>
  <w:p w:rsidR="00AE7A4C" w:rsidRPr="00342091" w:rsidRDefault="00AE7A4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3EB341D4" wp14:editId="7DF125D3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5FB4A68"/>
    <w:multiLevelType w:val="hybridMultilevel"/>
    <w:tmpl w:val="76CCFE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673DE"/>
    <w:multiLevelType w:val="hybridMultilevel"/>
    <w:tmpl w:val="CBDE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008BE"/>
    <w:rsid w:val="00000D1A"/>
    <w:rsid w:val="000010BD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4A62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38F1"/>
    <w:rsid w:val="00064AC3"/>
    <w:rsid w:val="000674B4"/>
    <w:rsid w:val="00070B11"/>
    <w:rsid w:val="00075252"/>
    <w:rsid w:val="00075B28"/>
    <w:rsid w:val="00076F32"/>
    <w:rsid w:val="000810D0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547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493E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167"/>
    <w:rsid w:val="00165A53"/>
    <w:rsid w:val="00167538"/>
    <w:rsid w:val="00167F79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18F5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71D8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6288"/>
    <w:rsid w:val="0025601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5F0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59A"/>
    <w:rsid w:val="00372A7E"/>
    <w:rsid w:val="0037413B"/>
    <w:rsid w:val="003761B2"/>
    <w:rsid w:val="003764AC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371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46C0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43236"/>
    <w:rsid w:val="00451BC6"/>
    <w:rsid w:val="00452832"/>
    <w:rsid w:val="00456704"/>
    <w:rsid w:val="00456AA3"/>
    <w:rsid w:val="00460233"/>
    <w:rsid w:val="00465684"/>
    <w:rsid w:val="00467168"/>
    <w:rsid w:val="00467B06"/>
    <w:rsid w:val="0047083F"/>
    <w:rsid w:val="00474EAD"/>
    <w:rsid w:val="004772E2"/>
    <w:rsid w:val="004779CE"/>
    <w:rsid w:val="00481B27"/>
    <w:rsid w:val="00482D78"/>
    <w:rsid w:val="0048361F"/>
    <w:rsid w:val="0048493B"/>
    <w:rsid w:val="00485179"/>
    <w:rsid w:val="00485521"/>
    <w:rsid w:val="0048608E"/>
    <w:rsid w:val="004862CE"/>
    <w:rsid w:val="00491081"/>
    <w:rsid w:val="00491B89"/>
    <w:rsid w:val="00492D5B"/>
    <w:rsid w:val="00494F40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27C"/>
    <w:rsid w:val="00572E63"/>
    <w:rsid w:val="005731E3"/>
    <w:rsid w:val="00574012"/>
    <w:rsid w:val="00575CDE"/>
    <w:rsid w:val="0057648C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2309"/>
    <w:rsid w:val="005A3C62"/>
    <w:rsid w:val="005A4406"/>
    <w:rsid w:val="005A552B"/>
    <w:rsid w:val="005A5C3B"/>
    <w:rsid w:val="005A65D4"/>
    <w:rsid w:val="005B1CD9"/>
    <w:rsid w:val="005B47EF"/>
    <w:rsid w:val="005B5AC4"/>
    <w:rsid w:val="005B5D2A"/>
    <w:rsid w:val="005C2E6B"/>
    <w:rsid w:val="005C3CB4"/>
    <w:rsid w:val="005D019B"/>
    <w:rsid w:val="005D2AC2"/>
    <w:rsid w:val="005D58C5"/>
    <w:rsid w:val="005D6024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4FFC"/>
    <w:rsid w:val="00615A5A"/>
    <w:rsid w:val="006209AA"/>
    <w:rsid w:val="00622FD2"/>
    <w:rsid w:val="00626F58"/>
    <w:rsid w:val="00630C37"/>
    <w:rsid w:val="00635CBA"/>
    <w:rsid w:val="006361FF"/>
    <w:rsid w:val="006374EA"/>
    <w:rsid w:val="0064324F"/>
    <w:rsid w:val="006439E2"/>
    <w:rsid w:val="006445CF"/>
    <w:rsid w:val="006450E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214"/>
    <w:rsid w:val="006744E3"/>
    <w:rsid w:val="006751E4"/>
    <w:rsid w:val="0068158D"/>
    <w:rsid w:val="00681CA9"/>
    <w:rsid w:val="00681DA0"/>
    <w:rsid w:val="00683A2B"/>
    <w:rsid w:val="00684D8A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2F4B"/>
    <w:rsid w:val="006C5A11"/>
    <w:rsid w:val="006C67BC"/>
    <w:rsid w:val="006C69E2"/>
    <w:rsid w:val="006C69FD"/>
    <w:rsid w:val="006C70A8"/>
    <w:rsid w:val="006C78EC"/>
    <w:rsid w:val="006C7B96"/>
    <w:rsid w:val="006D3844"/>
    <w:rsid w:val="006D6A02"/>
    <w:rsid w:val="006E0090"/>
    <w:rsid w:val="006E31D7"/>
    <w:rsid w:val="006F3B57"/>
    <w:rsid w:val="006F4B92"/>
    <w:rsid w:val="006F4F50"/>
    <w:rsid w:val="007038B5"/>
    <w:rsid w:val="0070461D"/>
    <w:rsid w:val="007055E3"/>
    <w:rsid w:val="00706855"/>
    <w:rsid w:val="00711FF3"/>
    <w:rsid w:val="00712031"/>
    <w:rsid w:val="00714079"/>
    <w:rsid w:val="00721E7F"/>
    <w:rsid w:val="00722476"/>
    <w:rsid w:val="0072309A"/>
    <w:rsid w:val="007235D4"/>
    <w:rsid w:val="00723763"/>
    <w:rsid w:val="00724262"/>
    <w:rsid w:val="00724546"/>
    <w:rsid w:val="007247AA"/>
    <w:rsid w:val="00724882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01B5"/>
    <w:rsid w:val="007725A2"/>
    <w:rsid w:val="00775C60"/>
    <w:rsid w:val="00775C78"/>
    <w:rsid w:val="00777582"/>
    <w:rsid w:val="00780AFB"/>
    <w:rsid w:val="00781DA7"/>
    <w:rsid w:val="00783A6E"/>
    <w:rsid w:val="00783DC2"/>
    <w:rsid w:val="007855FA"/>
    <w:rsid w:val="007909B9"/>
    <w:rsid w:val="00794EFD"/>
    <w:rsid w:val="00795A55"/>
    <w:rsid w:val="00796344"/>
    <w:rsid w:val="0079655B"/>
    <w:rsid w:val="007A016E"/>
    <w:rsid w:val="007A0C0F"/>
    <w:rsid w:val="007A1310"/>
    <w:rsid w:val="007A36A2"/>
    <w:rsid w:val="007A4A8C"/>
    <w:rsid w:val="007A4A93"/>
    <w:rsid w:val="007A5358"/>
    <w:rsid w:val="007A55DB"/>
    <w:rsid w:val="007A67FF"/>
    <w:rsid w:val="007A6C91"/>
    <w:rsid w:val="007B2DF3"/>
    <w:rsid w:val="007B647F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4677"/>
    <w:rsid w:val="007D5BBE"/>
    <w:rsid w:val="007D5CE6"/>
    <w:rsid w:val="007D65B7"/>
    <w:rsid w:val="007D6FF2"/>
    <w:rsid w:val="007E13A6"/>
    <w:rsid w:val="007E54DD"/>
    <w:rsid w:val="007F134C"/>
    <w:rsid w:val="007F1EEE"/>
    <w:rsid w:val="007F3676"/>
    <w:rsid w:val="007F3D97"/>
    <w:rsid w:val="007F3EE9"/>
    <w:rsid w:val="007F64B5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1F6"/>
    <w:rsid w:val="00811484"/>
    <w:rsid w:val="00811D39"/>
    <w:rsid w:val="00812A30"/>
    <w:rsid w:val="00813139"/>
    <w:rsid w:val="00814B94"/>
    <w:rsid w:val="008217C5"/>
    <w:rsid w:val="0082438B"/>
    <w:rsid w:val="0082537D"/>
    <w:rsid w:val="00826772"/>
    <w:rsid w:val="00827B29"/>
    <w:rsid w:val="00830A3C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56169"/>
    <w:rsid w:val="00860C33"/>
    <w:rsid w:val="00861AAE"/>
    <w:rsid w:val="008642D2"/>
    <w:rsid w:val="008655D8"/>
    <w:rsid w:val="00865EEB"/>
    <w:rsid w:val="0087339F"/>
    <w:rsid w:val="008771BF"/>
    <w:rsid w:val="008771F2"/>
    <w:rsid w:val="0087726E"/>
    <w:rsid w:val="008848B0"/>
    <w:rsid w:val="00886F45"/>
    <w:rsid w:val="00890197"/>
    <w:rsid w:val="00891BF9"/>
    <w:rsid w:val="0089284C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E7E6C"/>
    <w:rsid w:val="008F0E8D"/>
    <w:rsid w:val="008F4472"/>
    <w:rsid w:val="008F6787"/>
    <w:rsid w:val="008F68B4"/>
    <w:rsid w:val="009071C9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37258"/>
    <w:rsid w:val="009417FB"/>
    <w:rsid w:val="009452BD"/>
    <w:rsid w:val="0094608A"/>
    <w:rsid w:val="00946776"/>
    <w:rsid w:val="009501FA"/>
    <w:rsid w:val="00950A7F"/>
    <w:rsid w:val="00950BF7"/>
    <w:rsid w:val="009513EA"/>
    <w:rsid w:val="0095217F"/>
    <w:rsid w:val="00952CEA"/>
    <w:rsid w:val="00952D99"/>
    <w:rsid w:val="009540C6"/>
    <w:rsid w:val="00956A83"/>
    <w:rsid w:val="00961B4E"/>
    <w:rsid w:val="0096313D"/>
    <w:rsid w:val="00964E8C"/>
    <w:rsid w:val="0096798A"/>
    <w:rsid w:val="00967B82"/>
    <w:rsid w:val="009743E7"/>
    <w:rsid w:val="00975C96"/>
    <w:rsid w:val="00977A8B"/>
    <w:rsid w:val="00977BE2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9747C"/>
    <w:rsid w:val="009A144F"/>
    <w:rsid w:val="009A4AC2"/>
    <w:rsid w:val="009A4D52"/>
    <w:rsid w:val="009A7290"/>
    <w:rsid w:val="009A744A"/>
    <w:rsid w:val="009A7C48"/>
    <w:rsid w:val="009B0D8F"/>
    <w:rsid w:val="009B2023"/>
    <w:rsid w:val="009B26EE"/>
    <w:rsid w:val="009B2BA8"/>
    <w:rsid w:val="009B2E76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4D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5622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3CE3"/>
    <w:rsid w:val="00AD75CD"/>
    <w:rsid w:val="00AE03A0"/>
    <w:rsid w:val="00AE09FC"/>
    <w:rsid w:val="00AE2B3E"/>
    <w:rsid w:val="00AE7A4C"/>
    <w:rsid w:val="00AF08A1"/>
    <w:rsid w:val="00AF5305"/>
    <w:rsid w:val="00AF54C6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523A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5DFE"/>
    <w:rsid w:val="00B77118"/>
    <w:rsid w:val="00B80060"/>
    <w:rsid w:val="00B8123F"/>
    <w:rsid w:val="00B81BD0"/>
    <w:rsid w:val="00B82337"/>
    <w:rsid w:val="00B83B96"/>
    <w:rsid w:val="00B84A55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1561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61B6"/>
    <w:rsid w:val="00C3653F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1B0"/>
    <w:rsid w:val="00C804B1"/>
    <w:rsid w:val="00C81A24"/>
    <w:rsid w:val="00C84D65"/>
    <w:rsid w:val="00C85C19"/>
    <w:rsid w:val="00C85F19"/>
    <w:rsid w:val="00C91C35"/>
    <w:rsid w:val="00C924F2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40E"/>
    <w:rsid w:val="00CC2D49"/>
    <w:rsid w:val="00CC3656"/>
    <w:rsid w:val="00CC4429"/>
    <w:rsid w:val="00CC63E9"/>
    <w:rsid w:val="00CD25AD"/>
    <w:rsid w:val="00CD2CD6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4898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163"/>
    <w:rsid w:val="00D564C4"/>
    <w:rsid w:val="00D56CDB"/>
    <w:rsid w:val="00D57F85"/>
    <w:rsid w:val="00D60B1A"/>
    <w:rsid w:val="00D636E3"/>
    <w:rsid w:val="00D63FBA"/>
    <w:rsid w:val="00D707CE"/>
    <w:rsid w:val="00D7167C"/>
    <w:rsid w:val="00D72642"/>
    <w:rsid w:val="00D753A1"/>
    <w:rsid w:val="00D808CA"/>
    <w:rsid w:val="00D813FE"/>
    <w:rsid w:val="00D84B17"/>
    <w:rsid w:val="00D867D4"/>
    <w:rsid w:val="00D9038E"/>
    <w:rsid w:val="00D9215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C335C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1B34"/>
    <w:rsid w:val="00DF289F"/>
    <w:rsid w:val="00DF350E"/>
    <w:rsid w:val="00DF7D5E"/>
    <w:rsid w:val="00E00943"/>
    <w:rsid w:val="00E0201E"/>
    <w:rsid w:val="00E02B15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6C4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17B1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31"/>
    <w:rsid w:val="00F0456F"/>
    <w:rsid w:val="00F05E38"/>
    <w:rsid w:val="00F07BFD"/>
    <w:rsid w:val="00F111FD"/>
    <w:rsid w:val="00F11CA8"/>
    <w:rsid w:val="00F147CB"/>
    <w:rsid w:val="00F17013"/>
    <w:rsid w:val="00F22122"/>
    <w:rsid w:val="00F24658"/>
    <w:rsid w:val="00F30B8C"/>
    <w:rsid w:val="00F40307"/>
    <w:rsid w:val="00F458CC"/>
    <w:rsid w:val="00F544D4"/>
    <w:rsid w:val="00F55142"/>
    <w:rsid w:val="00F56970"/>
    <w:rsid w:val="00F57344"/>
    <w:rsid w:val="00F603C7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2690"/>
    <w:rsid w:val="00F83381"/>
    <w:rsid w:val="00F85BD7"/>
    <w:rsid w:val="00F91922"/>
    <w:rsid w:val="00F92BF4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5E6B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49B56462-952E-4A9A-B91D-6855E43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TabeladeGradeClara">
    <w:name w:val="Grid Table Light"/>
    <w:basedOn w:val="Tabelanormal"/>
    <w:uiPriority w:val="40"/>
    <w:rsid w:val="003325F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4BEE-EC89-475C-844B-94545ECB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220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Usuário</cp:lastModifiedBy>
  <cp:revision>2</cp:revision>
  <cp:lastPrinted>2019-04-25T16:59:00Z</cp:lastPrinted>
  <dcterms:created xsi:type="dcterms:W3CDTF">2019-07-31T22:32:00Z</dcterms:created>
  <dcterms:modified xsi:type="dcterms:W3CDTF">2019-07-31T22:32:00Z</dcterms:modified>
</cp:coreProperties>
</file>