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22B0" w:rsidRDefault="006622B0" w:rsidP="006622B0">
      <w:pPr>
        <w:pStyle w:val="ttulo-IEIJ"/>
        <w:jc w:val="center"/>
        <w:rPr>
          <w:sz w:val="32"/>
          <w:szCs w:val="32"/>
        </w:rPr>
      </w:pPr>
      <w:r w:rsidRPr="00BF3C1A">
        <w:rPr>
          <w:sz w:val="32"/>
          <w:szCs w:val="32"/>
        </w:rPr>
        <w:t xml:space="preserve">A </w:t>
      </w:r>
      <w:r>
        <w:rPr>
          <w:sz w:val="32"/>
          <w:szCs w:val="32"/>
        </w:rPr>
        <w:t>sétima arte</w:t>
      </w:r>
    </w:p>
    <w:p w:rsidR="006622B0" w:rsidRPr="00CE0804" w:rsidRDefault="006622B0" w:rsidP="00CE0804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CE0804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69215</wp:posOffset>
            </wp:positionV>
            <wp:extent cx="6153150" cy="2284730"/>
            <wp:effectExtent l="19050" t="0" r="0" b="0"/>
            <wp:wrapThrough wrapText="bothSides">
              <wp:wrapPolygon edited="0">
                <wp:start x="-67" y="0"/>
                <wp:lineTo x="-67" y="21432"/>
                <wp:lineTo x="21600" y="21432"/>
                <wp:lineTo x="21600" y="0"/>
                <wp:lineTo x="-67" y="0"/>
              </wp:wrapPolygon>
            </wp:wrapThrough>
            <wp:docPr id="1" name="Imagem 34" descr="Resultado de imagem para a sÃ©tima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m para a sÃ©tima ar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8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804">
        <w:rPr>
          <w:sz w:val="28"/>
          <w:szCs w:val="28"/>
          <w:shd w:val="clear" w:color="auto" w:fill="FFFFFF"/>
        </w:rPr>
        <w:t>A numeração das artes refere-se ao hábito de estabelecer números para designar determinadas manifestações artísticas, de acordo com a data de sua aparição. Assim, costumamos a nos referir como primeira modalidade de arte, a Música, em função de termos descoberto primei</w:t>
      </w:r>
      <w:r w:rsidR="00CE0804">
        <w:rPr>
          <w:sz w:val="28"/>
          <w:szCs w:val="28"/>
          <w:shd w:val="clear" w:color="auto" w:fill="FFFFFF"/>
        </w:rPr>
        <w:t xml:space="preserve">ro o som, em seguida; a Dança, </w:t>
      </w:r>
      <w:r w:rsidRPr="00CE0804">
        <w:rPr>
          <w:sz w:val="28"/>
          <w:szCs w:val="28"/>
          <w:shd w:val="clear" w:color="auto" w:fill="FFFFFF"/>
        </w:rPr>
        <w:t>pelo uso do movimento; em terceiro, as Artes Plásticas, com as pinturas rupestres. </w:t>
      </w:r>
    </w:p>
    <w:p w:rsidR="006622B0" w:rsidRPr="00CE0804" w:rsidRDefault="006622B0" w:rsidP="006622B0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CE0804">
        <w:rPr>
          <w:sz w:val="28"/>
          <w:szCs w:val="28"/>
          <w:shd w:val="clear" w:color="auto" w:fill="FFFFFF"/>
        </w:rPr>
        <w:t xml:space="preserve">A sequência continua com a Escultura, depois a representação através </w:t>
      </w:r>
      <w:proofErr w:type="gramStart"/>
      <w:r w:rsidRPr="00CE0804">
        <w:rPr>
          <w:sz w:val="28"/>
          <w:szCs w:val="28"/>
          <w:shd w:val="clear" w:color="auto" w:fill="FFFFFF"/>
        </w:rPr>
        <w:t>da Artes</w:t>
      </w:r>
      <w:proofErr w:type="gramEnd"/>
      <w:r w:rsidRPr="00CE0804">
        <w:rPr>
          <w:sz w:val="28"/>
          <w:szCs w:val="28"/>
          <w:shd w:val="clear" w:color="auto" w:fill="FFFFFF"/>
        </w:rPr>
        <w:t xml:space="preserve"> Cênicas e a Literatura, com o desenvolvimento da escrita. Assim, a Sétima Arte é o Cinema e a oitava a Fotografia. </w:t>
      </w:r>
    </w:p>
    <w:p w:rsidR="006622B0" w:rsidRDefault="006622B0" w:rsidP="006622B0">
      <w:pPr>
        <w:pStyle w:val="texto-IEIJ"/>
        <w:jc w:val="both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81915</wp:posOffset>
            </wp:positionV>
            <wp:extent cx="2790825" cy="2095500"/>
            <wp:effectExtent l="19050" t="0" r="9525" b="0"/>
            <wp:wrapThrough wrapText="bothSides">
              <wp:wrapPolygon edited="0">
                <wp:start x="-147" y="0"/>
                <wp:lineTo x="-147" y="21404"/>
                <wp:lineTo x="21674" y="21404"/>
                <wp:lineTo x="21674" y="0"/>
                <wp:lineTo x="-147" y="0"/>
              </wp:wrapPolygon>
            </wp:wrapThrough>
            <wp:docPr id="2" name="Imagem 18" descr="http://4.bp.blogspot.com/_SJsXhzH8jyU/SRRMzNOl3cI/AAAAAAAAAFc/nToVLM6LuB4/s1600/imag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_SJsXhzH8jyU/SRRMzNOl3cI/AAAAAAAAAFc/nToVLM6LuB4/s1600/imagem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2B0" w:rsidRPr="00CE0804" w:rsidRDefault="006622B0" w:rsidP="006622B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 w:rsidRPr="00CE0804">
        <w:rPr>
          <w:sz w:val="28"/>
          <w:szCs w:val="28"/>
          <w:shd w:val="clear" w:color="auto" w:fill="FFFFFF"/>
        </w:rPr>
        <w:t xml:space="preserve">Escolha uma das propostas para realizá-la. </w:t>
      </w:r>
    </w:p>
    <w:p w:rsidR="006622B0" w:rsidRPr="00CE0804" w:rsidRDefault="006622B0" w:rsidP="006622B0">
      <w:pPr>
        <w:pStyle w:val="texto-IEIJ"/>
        <w:jc w:val="both"/>
        <w:rPr>
          <w:sz w:val="28"/>
          <w:szCs w:val="28"/>
          <w:shd w:val="clear" w:color="auto" w:fill="FFFFFF"/>
        </w:rPr>
      </w:pPr>
      <w:r w:rsidRPr="00CE0804">
        <w:rPr>
          <w:sz w:val="28"/>
          <w:szCs w:val="28"/>
          <w:shd w:val="clear" w:color="auto" w:fill="FFFFFF"/>
        </w:rPr>
        <w:t xml:space="preserve">a) Imagine que você é um diretor de cinema e tenha que fazer um filme baseado na história do cinema e no cinema moderno. </w:t>
      </w:r>
    </w:p>
    <w:p w:rsidR="006622B0" w:rsidRPr="00CE0804" w:rsidRDefault="006622B0" w:rsidP="006622B0">
      <w:pPr>
        <w:pStyle w:val="texto-IEIJ"/>
        <w:jc w:val="both"/>
        <w:rPr>
          <w:sz w:val="28"/>
          <w:szCs w:val="28"/>
          <w:shd w:val="clear" w:color="auto" w:fill="FFFFFF"/>
        </w:rPr>
      </w:pPr>
      <w:r w:rsidRPr="00CE0804">
        <w:rPr>
          <w:sz w:val="28"/>
          <w:szCs w:val="28"/>
          <w:shd w:val="clear" w:color="auto" w:fill="FFFFFF"/>
        </w:rPr>
        <w:tab/>
        <w:t xml:space="preserve">Organize um roteiro que </w:t>
      </w:r>
      <w:r w:rsidR="00CE0804">
        <w:rPr>
          <w:sz w:val="28"/>
          <w:szCs w:val="28"/>
          <w:shd w:val="clear" w:color="auto" w:fill="FFFFFF"/>
        </w:rPr>
        <w:t>mostre</w:t>
      </w:r>
      <w:r w:rsidRPr="00CE0804">
        <w:rPr>
          <w:sz w:val="28"/>
          <w:szCs w:val="28"/>
          <w:shd w:val="clear" w:color="auto" w:fill="FFFFFF"/>
        </w:rPr>
        <w:t xml:space="preserve"> o surgimento do cinema. Descreva os personagens que farão arte do filme, seus trajes e em quais cenários poderiam ser filmados. </w:t>
      </w:r>
      <w:r w:rsidR="00CE0804">
        <w:rPr>
          <w:sz w:val="28"/>
          <w:szCs w:val="28"/>
          <w:shd w:val="clear" w:color="auto" w:fill="FFFFFF"/>
        </w:rPr>
        <w:t>Escreva, no mínimo, 1</w:t>
      </w:r>
      <w:r w:rsidRPr="00CE0804">
        <w:rPr>
          <w:sz w:val="28"/>
          <w:szCs w:val="28"/>
          <w:shd w:val="clear" w:color="auto" w:fill="FFFFFF"/>
        </w:rPr>
        <w:t xml:space="preserve">00 palavras. </w:t>
      </w:r>
    </w:p>
    <w:p w:rsidR="006622B0" w:rsidRPr="00CE0804" w:rsidRDefault="006622B0" w:rsidP="006622B0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6622B0" w:rsidRPr="00CE0804" w:rsidRDefault="006622B0" w:rsidP="00CE0804">
      <w:pPr>
        <w:pStyle w:val="texto-IEIJ"/>
        <w:jc w:val="both"/>
        <w:rPr>
          <w:sz w:val="28"/>
          <w:szCs w:val="28"/>
        </w:rPr>
      </w:pPr>
      <w:r w:rsidRPr="00CE0804">
        <w:rPr>
          <w:sz w:val="28"/>
          <w:szCs w:val="28"/>
          <w:shd w:val="clear" w:color="auto" w:fill="FFFFFF"/>
        </w:rPr>
        <w:lastRenderedPageBreak/>
        <w:t xml:space="preserve">b) </w:t>
      </w:r>
      <w:r w:rsidRPr="00CE0804">
        <w:rPr>
          <w:sz w:val="28"/>
          <w:szCs w:val="28"/>
        </w:rPr>
        <w:t xml:space="preserve">Elabore um </w:t>
      </w:r>
      <w:proofErr w:type="spellStart"/>
      <w:r w:rsidRPr="00CE0804">
        <w:rPr>
          <w:sz w:val="28"/>
          <w:szCs w:val="28"/>
        </w:rPr>
        <w:t>story</w:t>
      </w:r>
      <w:proofErr w:type="spellEnd"/>
      <w:r w:rsidRPr="00CE0804">
        <w:rPr>
          <w:sz w:val="28"/>
          <w:szCs w:val="28"/>
        </w:rPr>
        <w:t xml:space="preserve"> </w:t>
      </w:r>
      <w:proofErr w:type="spellStart"/>
      <w:r w:rsidRPr="00CE0804">
        <w:rPr>
          <w:sz w:val="28"/>
          <w:szCs w:val="28"/>
        </w:rPr>
        <w:t>board</w:t>
      </w:r>
      <w:proofErr w:type="spellEnd"/>
      <w:r w:rsidR="00CE0804">
        <w:rPr>
          <w:sz w:val="28"/>
          <w:szCs w:val="28"/>
        </w:rPr>
        <w:t xml:space="preserve"> (desenhos sobre o filme)</w:t>
      </w:r>
      <w:r w:rsidRPr="00CE0804">
        <w:rPr>
          <w:sz w:val="28"/>
          <w:szCs w:val="28"/>
        </w:rPr>
        <w:t xml:space="preserve"> que apresente a história do cinema. Desenhe </w:t>
      </w:r>
      <w:r w:rsidR="00CE0804">
        <w:rPr>
          <w:sz w:val="28"/>
          <w:szCs w:val="28"/>
        </w:rPr>
        <w:t xml:space="preserve">personagens e </w:t>
      </w:r>
      <w:r w:rsidRPr="00CE0804">
        <w:rPr>
          <w:sz w:val="28"/>
          <w:szCs w:val="28"/>
        </w:rPr>
        <w:t xml:space="preserve">objetos </w:t>
      </w:r>
      <w:r w:rsidR="00CE0804">
        <w:rPr>
          <w:sz w:val="28"/>
          <w:szCs w:val="28"/>
        </w:rPr>
        <w:t>que serão utilizados nas cenas para apresentar</w:t>
      </w:r>
      <w:r w:rsidRPr="00CE0804">
        <w:rPr>
          <w:sz w:val="28"/>
          <w:szCs w:val="28"/>
        </w:rPr>
        <w:t xml:space="preserve"> a história do cinema. </w:t>
      </w:r>
    </w:p>
    <w:p w:rsidR="006622B0" w:rsidRPr="00CE0804" w:rsidRDefault="006622B0" w:rsidP="00960FE7">
      <w:pPr>
        <w:jc w:val="both"/>
        <w:rPr>
          <w:sz w:val="28"/>
          <w:szCs w:val="28"/>
        </w:rPr>
      </w:pPr>
      <w:r w:rsidRPr="00CE0804">
        <w:rPr>
          <w:sz w:val="28"/>
          <w:szCs w:val="28"/>
        </w:rPr>
        <w:t xml:space="preserve">Faça ilustrações e/ou recorte e colagem </w:t>
      </w:r>
      <w:r w:rsidR="00CE0804">
        <w:rPr>
          <w:sz w:val="28"/>
          <w:szCs w:val="28"/>
        </w:rPr>
        <w:t>(no mínimo 3</w:t>
      </w:r>
      <w:r w:rsidRPr="00CE0804">
        <w:rPr>
          <w:sz w:val="28"/>
          <w:szCs w:val="28"/>
        </w:rPr>
        <w:t xml:space="preserve"> pranchas – cada prancha deve ocupar uma página A5)</w:t>
      </w:r>
      <w:r w:rsidR="00CE0804">
        <w:rPr>
          <w:sz w:val="28"/>
          <w:szCs w:val="28"/>
        </w:rPr>
        <w:t xml:space="preserve">. </w:t>
      </w:r>
    </w:p>
    <w:p w:rsidR="00CC32ED" w:rsidRDefault="006622B0" w:rsidP="006622B0">
      <w:pPr>
        <w:jc w:val="center"/>
      </w:pPr>
      <w:r w:rsidRPr="006622B0">
        <w:drawing>
          <wp:inline distT="0" distB="0" distL="0" distR="0">
            <wp:extent cx="4257675" cy="39147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2B" w:rsidRPr="006622B0" w:rsidRDefault="0074632B" w:rsidP="006622B0">
      <w:pPr>
        <w:jc w:val="center"/>
      </w:pPr>
    </w:p>
    <w:sectPr w:rsidR="0074632B" w:rsidRPr="006622B0" w:rsidSect="00E2379F">
      <w:headerReference w:type="default" r:id="rId11"/>
      <w:headerReference w:type="first" r:id="rId12"/>
      <w:footerReference w:type="first" r:id="rId13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9C8" w:rsidRDefault="004309C8">
      <w:r>
        <w:separator/>
      </w:r>
    </w:p>
  </w:endnote>
  <w:endnote w:type="continuationSeparator" w:id="0">
    <w:p w:rsidR="004309C8" w:rsidRDefault="0043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CF" w:rsidRDefault="00B92ECF">
    <w:pPr>
      <w:pStyle w:val="Rodap"/>
    </w:pPr>
  </w:p>
  <w:p w:rsidR="00B92ECF" w:rsidRDefault="00B92ECF">
    <w:pPr>
      <w:pStyle w:val="Rodap"/>
    </w:pPr>
  </w:p>
  <w:p w:rsidR="00B92ECF" w:rsidRDefault="00B92E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9C8" w:rsidRDefault="004309C8">
      <w:r>
        <w:separator/>
      </w:r>
    </w:p>
  </w:footnote>
  <w:footnote w:type="continuationSeparator" w:id="0">
    <w:p w:rsidR="004309C8" w:rsidRDefault="0043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CF" w:rsidRPr="00CD785C" w:rsidRDefault="00B92EC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92ECF" w:rsidTr="00FF6324">
      <w:trPr>
        <w:trHeight w:val="397"/>
      </w:trPr>
      <w:tc>
        <w:tcPr>
          <w:tcW w:w="6091" w:type="dxa"/>
          <w:gridSpan w:val="3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92ECF" w:rsidRDefault="00AE76DD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AE76DD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6495724" r:id="rId2"/>
            </w:pict>
          </w:r>
          <w:r w:rsidR="00B92EC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92EC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92ECF" w:rsidRPr="00946776" w:rsidRDefault="00B92EC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17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92ECF" w:rsidRPr="00342091" w:rsidRDefault="006E56C3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92ECF" w:rsidRPr="00342091" w:rsidRDefault="00960FE7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B92ECF" w:rsidRPr="00342091" w:rsidRDefault="00B92EC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165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1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37"/>
  </w:num>
  <w:num w:numId="19">
    <w:abstractNumId w:val="10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7"/>
  </w:num>
  <w:num w:numId="29">
    <w:abstractNumId w:val="25"/>
  </w:num>
  <w:num w:numId="30">
    <w:abstractNumId w:val="33"/>
  </w:num>
  <w:num w:numId="31">
    <w:abstractNumId w:val="13"/>
  </w:num>
  <w:num w:numId="32">
    <w:abstractNumId w:val="8"/>
  </w:num>
  <w:num w:numId="33">
    <w:abstractNumId w:val="28"/>
  </w:num>
  <w:num w:numId="34">
    <w:abstractNumId w:val="20"/>
  </w:num>
  <w:num w:numId="35">
    <w:abstractNumId w:val="12"/>
  </w:num>
  <w:num w:numId="36">
    <w:abstractNumId w:val="16"/>
  </w:num>
  <w:num w:numId="37">
    <w:abstractNumId w:val="9"/>
  </w:num>
  <w:num w:numId="38">
    <w:abstractNumId w:val="30"/>
  </w:num>
  <w:num w:numId="39">
    <w:abstractNumId w:val="2"/>
  </w:num>
  <w:num w:numId="4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B11"/>
    <w:rsid w:val="00072595"/>
    <w:rsid w:val="00075B28"/>
    <w:rsid w:val="00076F32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D42"/>
    <w:rsid w:val="002E0EBD"/>
    <w:rsid w:val="002E263E"/>
    <w:rsid w:val="002E2773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7B96"/>
    <w:rsid w:val="00510147"/>
    <w:rsid w:val="0051074E"/>
    <w:rsid w:val="00514DBC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8058F"/>
    <w:rsid w:val="00582B71"/>
    <w:rsid w:val="0059040B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165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133F5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6F45"/>
    <w:rsid w:val="00890197"/>
    <w:rsid w:val="00891BF9"/>
    <w:rsid w:val="00893338"/>
    <w:rsid w:val="00895993"/>
    <w:rsid w:val="00897285"/>
    <w:rsid w:val="008A0DA7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E37"/>
    <w:rsid w:val="00934108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96"/>
    <w:rsid w:val="00976C7C"/>
    <w:rsid w:val="00977A8B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70245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892F-5745-4BAF-AC69-AA434830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2019-08-05T10:35:00Z</dcterms:created>
  <dcterms:modified xsi:type="dcterms:W3CDTF">2019-08-05T10:35:00Z</dcterms:modified>
</cp:coreProperties>
</file>