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01A" w:rsidRDefault="0008101A" w:rsidP="001B541A">
      <w:pPr>
        <w:pStyle w:val="ttul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115050" cy="9810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1A" w:rsidRDefault="002E2C9B" w:rsidP="001B54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DF78DA" w:rsidRPr="00DF78DA" w:rsidRDefault="00DF78DA" w:rsidP="00DF78DA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 w:rsidRPr="00DF78DA">
        <w:rPr>
          <w:sz w:val="24"/>
          <w:szCs w:val="24"/>
          <w:shd w:val="clear" w:color="auto" w:fill="FFFFFF"/>
        </w:rPr>
        <w:t>O Ministério da Ciência, Tecnologia, Inovações e Comunicações (MCTIC) é um órgão da administração federal direta.</w:t>
      </w:r>
    </w:p>
    <w:p w:rsidR="00DF78DA" w:rsidRPr="00DF78DA" w:rsidRDefault="00DF78DA" w:rsidP="00DF78DA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F78DA">
        <w:rPr>
          <w:kern w:val="0"/>
          <w:sz w:val="24"/>
          <w:szCs w:val="24"/>
          <w:lang w:bidi="ar-SA"/>
        </w:rPr>
        <w:t>A missão do MCTIC é produzir conhecimento, produzir riquezas para o Brasil e contribuir para a qualidade de vida dos brasileiros. Para desenvolver suas atividades, o Ministério ainda conta com unidades de pesquisa, entidades vinculadas e organizações sociais com a missão de garantir e promover o avanço da ciência, tecnologia, inovação e comunicações visando o desenvolvimento sustentável e a melhoria da qualidade de vida da sociedade brasileira.</w:t>
      </w:r>
    </w:p>
    <w:p w:rsidR="00DF78DA" w:rsidRPr="00DF78DA" w:rsidRDefault="00DF78DA" w:rsidP="00DF78DA">
      <w:pPr>
        <w:pStyle w:val="texto-IEIJ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O Ministro do MCTIC é o</w:t>
      </w:r>
      <w:r w:rsidRPr="00DF78DA">
        <w:rPr>
          <w:sz w:val="24"/>
          <w:szCs w:val="24"/>
          <w:lang w:bidi="ar-SA"/>
        </w:rPr>
        <w:t xml:space="preserve"> astronauta Marcos Pontes</w:t>
      </w:r>
      <w:r>
        <w:rPr>
          <w:sz w:val="24"/>
          <w:szCs w:val="24"/>
          <w:lang w:bidi="ar-SA"/>
        </w:rPr>
        <w:t xml:space="preserve">. </w:t>
      </w:r>
      <w:r w:rsidRPr="00DF78DA">
        <w:rPr>
          <w:sz w:val="24"/>
          <w:szCs w:val="24"/>
          <w:lang w:bidi="ar-SA"/>
        </w:rPr>
        <w:t xml:space="preserve"> Membro da turma 1998 de astronautas da NASA, Marcos Pontes é o único brasileiro a ir ao espaço. Ele também é o primeiro astronauta profissional a representar oficialmente um país do Hemisfério Sul no espaço. Pontes realizou </w:t>
      </w:r>
      <w:proofErr w:type="gramStart"/>
      <w:r w:rsidRPr="00DF78DA">
        <w:rPr>
          <w:sz w:val="24"/>
          <w:szCs w:val="24"/>
          <w:lang w:bidi="ar-SA"/>
        </w:rPr>
        <w:t>a Missão Centenário</w:t>
      </w:r>
      <w:proofErr w:type="gramEnd"/>
      <w:r w:rsidRPr="00DF78DA">
        <w:rPr>
          <w:sz w:val="24"/>
          <w:szCs w:val="24"/>
          <w:lang w:bidi="ar-SA"/>
        </w:rPr>
        <w:t xml:space="preserve"> em 2006, fruto de uma parceria entre a Agência Espacial Brasileira e a Agência Espacial Russa, trabalhando 10 dias na Estação Internacional Espacial como Especialista de Missão, responsável pela manutenção dos sistemas da espaçonave e pela execução de pesquisas científicas escolhidas pela Academia Brasileira de Ciências.</w:t>
      </w:r>
    </w:p>
    <w:p w:rsidR="00DF78DA" w:rsidRPr="00DF78DA" w:rsidRDefault="00DF78DA" w:rsidP="00DF78DA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DF78DA">
        <w:rPr>
          <w:sz w:val="24"/>
          <w:szCs w:val="24"/>
          <w:lang w:bidi="ar-SA"/>
        </w:rPr>
        <w:t>Tem vasta experiência como gerente de projetos e gestor de programas, trabalhando em projetos internacionais relevantes no setor aeroespacial em empresas como NASA, JAXA, ESA, Boeing. Possui 30 anos de experiência em gerenciamento de riscos e segurança operacional.</w:t>
      </w:r>
    </w:p>
    <w:p w:rsidR="00DF78DA" w:rsidRPr="00DF78DA" w:rsidRDefault="00DF78DA" w:rsidP="00DF78DA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DF78DA">
        <w:rPr>
          <w:sz w:val="24"/>
          <w:szCs w:val="24"/>
          <w:lang w:bidi="ar-SA"/>
        </w:rPr>
        <w:t>Com formação militar e acadêmica expressiva, Pontes é bacharel em Administração Pública e atua ainda como embaixador da Organização das Nações Unidas para o Desenvolvimento Industrial (UNIDO) atuando principalmente em programas de desenvolvimento sustentável.</w:t>
      </w:r>
    </w:p>
    <w:p w:rsidR="00DF78DA" w:rsidRPr="00DF78DA" w:rsidRDefault="00DF78DA" w:rsidP="00DF78DA">
      <w:pPr>
        <w:pStyle w:val="texto-IEIJ"/>
        <w:jc w:val="both"/>
        <w:rPr>
          <w:sz w:val="24"/>
          <w:szCs w:val="24"/>
          <w:lang w:bidi="ar-SA"/>
        </w:rPr>
      </w:pPr>
      <w:r w:rsidRPr="00DF78DA">
        <w:rPr>
          <w:sz w:val="24"/>
          <w:szCs w:val="24"/>
          <w:lang w:bidi="ar-SA"/>
        </w:rPr>
        <w:t>DESAFIOS – Como novo ministro de Estado, o astronauta brasileiro terá a missão de recuperar o protagonismo estratégico da Ciência, Tecnologia e Comunicações para o desenvolvimento do país, promovendo as inovações e políticas públicas para a produção de conhecimento, riquezas para o país e qualidade de vida para os brasileiros. Além disso, também serão estabelecidas cooperações internacionais com países e blocos econômicos.</w:t>
      </w:r>
    </w:p>
    <w:p w:rsidR="00DF78DA" w:rsidRDefault="00DF78DA" w:rsidP="00DF78DA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DF78DA">
        <w:rPr>
          <w:sz w:val="24"/>
          <w:szCs w:val="24"/>
          <w:lang w:bidi="ar-SA"/>
        </w:rPr>
        <w:t xml:space="preserve">Além de funções inerentes ao cargo, Marcos continuará promovendo a ciência, tecnologia e inovação junto aos jovens onde, segundo ele, está </w:t>
      </w:r>
      <w:proofErr w:type="gramStart"/>
      <w:r w:rsidRPr="00DF78DA">
        <w:rPr>
          <w:sz w:val="24"/>
          <w:szCs w:val="24"/>
          <w:lang w:bidi="ar-SA"/>
        </w:rPr>
        <w:t>a</w:t>
      </w:r>
      <w:proofErr w:type="gramEnd"/>
      <w:r w:rsidRPr="00DF78DA">
        <w:rPr>
          <w:sz w:val="24"/>
          <w:szCs w:val="24"/>
          <w:lang w:bidi="ar-SA"/>
        </w:rPr>
        <w:t xml:space="preserve"> contribuição para transformar o conhecimento científico em riquezas para o país e impulsionar o desenvolvimento tecnológico do Brasil.</w:t>
      </w:r>
    </w:p>
    <w:p w:rsidR="00DF78DA" w:rsidRDefault="00DF78DA" w:rsidP="00DF78DA">
      <w:pPr>
        <w:pStyle w:val="texto-IEIJ"/>
        <w:jc w:val="both"/>
        <w:rPr>
          <w:sz w:val="24"/>
          <w:szCs w:val="24"/>
          <w:lang w:bidi="ar-SA"/>
        </w:rPr>
      </w:pPr>
    </w:p>
    <w:p w:rsidR="00DF78DA" w:rsidRDefault="00DF78DA" w:rsidP="00506517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PROPOSTA: </w:t>
      </w:r>
    </w:p>
    <w:p w:rsidR="00506517" w:rsidRDefault="00506517" w:rsidP="00506517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No dia</w:t>
      </w:r>
      <w:r w:rsidRPr="00506517">
        <w:rPr>
          <w:sz w:val="24"/>
          <w:szCs w:val="24"/>
          <w:shd w:val="clear" w:color="auto" w:fill="FFFFFF"/>
        </w:rPr>
        <w:t xml:space="preserve"> vinte de julho </w:t>
      </w:r>
      <w:r>
        <w:rPr>
          <w:sz w:val="24"/>
          <w:szCs w:val="24"/>
          <w:shd w:val="clear" w:color="auto" w:fill="FFFFFF"/>
        </w:rPr>
        <w:t>último fez exatamente 5</w:t>
      </w:r>
      <w:r w:rsidRPr="00506517">
        <w:rPr>
          <w:sz w:val="24"/>
          <w:szCs w:val="24"/>
          <w:shd w:val="clear" w:color="auto" w:fill="FFFFFF"/>
        </w:rPr>
        <w:t xml:space="preserve">0 anos que a Apollo 11 pousou na superfície do satélite natural da Terra. Em comemoração a este feito, </w:t>
      </w:r>
      <w:r>
        <w:rPr>
          <w:sz w:val="24"/>
          <w:szCs w:val="24"/>
          <w:shd w:val="clear" w:color="auto" w:fill="FFFFFF"/>
        </w:rPr>
        <w:t xml:space="preserve">estudamos sobre </w:t>
      </w:r>
      <w:r w:rsidRPr="00506517">
        <w:rPr>
          <w:sz w:val="24"/>
          <w:szCs w:val="24"/>
          <w:shd w:val="clear" w:color="auto" w:fill="FFFFFF"/>
        </w:rPr>
        <w:t xml:space="preserve">as principais tecnologias da </w:t>
      </w:r>
      <w:proofErr w:type="spellStart"/>
      <w:proofErr w:type="gramStart"/>
      <w:r w:rsidRPr="00506517">
        <w:rPr>
          <w:sz w:val="24"/>
          <w:szCs w:val="24"/>
          <w:shd w:val="clear" w:color="auto" w:fill="FFFFFF"/>
        </w:rPr>
        <w:t>Nasa</w:t>
      </w:r>
      <w:proofErr w:type="spellEnd"/>
      <w:proofErr w:type="gramEnd"/>
      <w:r w:rsidRPr="00506517">
        <w:rPr>
          <w:sz w:val="24"/>
          <w:szCs w:val="24"/>
          <w:shd w:val="clear" w:color="auto" w:fill="FFFFFF"/>
        </w:rPr>
        <w:t xml:space="preserve"> que estão presentes em nosso dia-a-dia, e das quais muitas vezes nem nos damos conta. </w:t>
      </w:r>
      <w:r>
        <w:rPr>
          <w:sz w:val="24"/>
          <w:szCs w:val="24"/>
          <w:shd w:val="clear" w:color="auto" w:fill="FFFFFF"/>
        </w:rPr>
        <w:t>Vimos</w:t>
      </w:r>
      <w:r w:rsidRPr="00506517">
        <w:rPr>
          <w:sz w:val="24"/>
          <w:szCs w:val="24"/>
          <w:shd w:val="clear" w:color="auto" w:fill="FFFFFF"/>
        </w:rPr>
        <w:t xml:space="preserve"> por</w:t>
      </w:r>
      <w:r>
        <w:rPr>
          <w:sz w:val="24"/>
          <w:szCs w:val="24"/>
          <w:shd w:val="clear" w:color="auto" w:fill="FFFFFF"/>
        </w:rPr>
        <w:t xml:space="preserve"> </w:t>
      </w:r>
      <w:r w:rsidRPr="00506517">
        <w:rPr>
          <w:sz w:val="24"/>
          <w:szCs w:val="24"/>
          <w:shd w:val="clear" w:color="auto" w:fill="FFFFFF"/>
        </w:rPr>
        <w:t>que dizem que Neil Armstrong não poderia estar mais certo quando pronunciou a célebre frase: “Um pequeno passo para um homem, um enorme salto para a humanidade”.</w:t>
      </w:r>
    </w:p>
    <w:p w:rsidR="00506517" w:rsidRDefault="00506517" w:rsidP="00506517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A síntese da Cult 18 será escrever um e-mail para o Ministro </w:t>
      </w:r>
      <w:r w:rsidRPr="00506517">
        <w:rPr>
          <w:sz w:val="24"/>
          <w:szCs w:val="24"/>
        </w:rPr>
        <w:t>Marcos Cesar Pontes</w:t>
      </w:r>
      <w:r>
        <w:rPr>
          <w:sz w:val="24"/>
          <w:szCs w:val="24"/>
        </w:rPr>
        <w:t xml:space="preserve"> relatando sobre as aprendizagens feitas nesta Cult. É importante ressaltar a influência do desenvolvimento da tecnologia para projetos científicos e os benefícios para a humanidade. </w:t>
      </w:r>
    </w:p>
    <w:p w:rsidR="00506517" w:rsidRDefault="00506517" w:rsidP="00506517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segunda parte do texto, escreva perguntas sobre quais são as agendas desse Ministério para incentivar que cientistas desenvolvam projetos relevantes para a sociedade brasileira e mundial. </w:t>
      </w:r>
    </w:p>
    <w:p w:rsidR="00506517" w:rsidRDefault="00506517" w:rsidP="00506517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terceira parte, apresente sua opinião sobre temas relevantes a serem discutidos no Ministério </w:t>
      </w:r>
      <w:r w:rsidR="00160787">
        <w:rPr>
          <w:sz w:val="24"/>
          <w:szCs w:val="24"/>
        </w:rPr>
        <w:t xml:space="preserve">com o objetivo de promover o progresso científico brasileiro. </w:t>
      </w:r>
    </w:p>
    <w:p w:rsidR="00160787" w:rsidRDefault="00160787" w:rsidP="008D5A9B">
      <w:pPr>
        <w:pStyle w:val="texto-IEIJ"/>
        <w:jc w:val="both"/>
        <w:rPr>
          <w:sz w:val="24"/>
          <w:szCs w:val="24"/>
          <w:lang w:bidi="ar-SA"/>
        </w:rPr>
      </w:pPr>
    </w:p>
    <w:p w:rsidR="008D5A9B" w:rsidRDefault="008D5A9B" w:rsidP="008D5A9B">
      <w:pPr>
        <w:pStyle w:val="texto-IEIJ"/>
        <w:jc w:val="both"/>
        <w:rPr>
          <w:sz w:val="24"/>
          <w:szCs w:val="24"/>
          <w:lang w:bidi="ar-SA"/>
        </w:rPr>
      </w:pPr>
      <w:proofErr w:type="spellStart"/>
      <w:r>
        <w:rPr>
          <w:sz w:val="24"/>
          <w:szCs w:val="24"/>
          <w:lang w:bidi="ar-SA"/>
        </w:rPr>
        <w:t>Obs</w:t>
      </w:r>
      <w:proofErr w:type="spellEnd"/>
      <w:r>
        <w:rPr>
          <w:sz w:val="24"/>
          <w:szCs w:val="24"/>
          <w:lang w:bidi="ar-SA"/>
        </w:rPr>
        <w:t xml:space="preserve">: Consulte a página do Ministério </w:t>
      </w:r>
      <w:r w:rsidRPr="00DF78DA">
        <w:rPr>
          <w:sz w:val="24"/>
          <w:szCs w:val="24"/>
          <w:shd w:val="clear" w:color="auto" w:fill="FFFFFF"/>
        </w:rPr>
        <w:t>da Ciência, Tecnologia, Inovações e Comunicações</w:t>
      </w:r>
      <w:r>
        <w:rPr>
          <w:sz w:val="24"/>
          <w:szCs w:val="24"/>
          <w:shd w:val="clear" w:color="auto" w:fill="FFFFFF"/>
        </w:rPr>
        <w:t xml:space="preserve"> para outras informações. </w:t>
      </w:r>
    </w:p>
    <w:p w:rsidR="008D5A9B" w:rsidRPr="00506517" w:rsidRDefault="008D5A9B" w:rsidP="008D5A9B">
      <w:pPr>
        <w:pStyle w:val="texto-IEIJ"/>
        <w:jc w:val="both"/>
        <w:rPr>
          <w:sz w:val="24"/>
          <w:szCs w:val="24"/>
          <w:lang w:bidi="ar-SA"/>
        </w:rPr>
      </w:pPr>
      <w:hyperlink r:id="rId9" w:history="1">
        <w:r>
          <w:rPr>
            <w:rStyle w:val="Hyperlink"/>
          </w:rPr>
          <w:t>http://www.mctic.gov.br/mctic/opencms/institucional/paginaInstitucional.html</w:t>
        </w:r>
      </w:hyperlink>
    </w:p>
    <w:p w:rsidR="00DF78DA" w:rsidRPr="00DF78DA" w:rsidRDefault="00DF78DA" w:rsidP="00DF78DA">
      <w:pPr>
        <w:pStyle w:val="texto-IEIJ"/>
        <w:ind w:firstLine="709"/>
        <w:jc w:val="both"/>
        <w:rPr>
          <w:sz w:val="28"/>
          <w:szCs w:val="28"/>
        </w:rPr>
      </w:pPr>
    </w:p>
    <w:sectPr w:rsidR="00DF78DA" w:rsidRPr="00DF78DA" w:rsidSect="00E2379F">
      <w:headerReference w:type="default" r:id="rId10"/>
      <w:headerReference w:type="first" r:id="rId11"/>
      <w:footerReference w:type="first" r:id="rId1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FE" w:rsidRDefault="00EE05FE">
      <w:r>
        <w:separator/>
      </w:r>
    </w:p>
  </w:endnote>
  <w:endnote w:type="continuationSeparator" w:id="0">
    <w:p w:rsidR="00EE05FE" w:rsidRDefault="00EE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FE" w:rsidRDefault="00EE05FE">
      <w:r>
        <w:separator/>
      </w:r>
    </w:p>
  </w:footnote>
  <w:footnote w:type="continuationSeparator" w:id="0">
    <w:p w:rsidR="00EE05FE" w:rsidRDefault="00EE0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005A6A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05A6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234809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C87C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18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160787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08101A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  <w:r w:rsidR="00594BD5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DF78DA">
            <w:rPr>
              <w:rFonts w:asciiTheme="minorHAnsi" w:hAnsiTheme="minorHAnsi"/>
              <w:b/>
              <w:noProof/>
              <w:lang w:eastAsia="pt-BR" w:bidi="ar-SA"/>
            </w:rPr>
            <w:t xml:space="preserve"> 8</w:t>
          </w:r>
          <w:r w:rsidR="00DF78DA">
            <w:rPr>
              <w:rFonts w:cs="Calibri"/>
              <w:b/>
              <w:noProof/>
              <w:lang w:eastAsia="pt-BR" w:bidi="ar-SA"/>
            </w:rPr>
            <w:t>º</w:t>
          </w:r>
          <w:r w:rsidR="00DF78DA">
            <w:rPr>
              <w:rFonts w:asciiTheme="minorHAnsi" w:hAnsiTheme="minorHAnsi"/>
              <w:b/>
              <w:noProof/>
              <w:lang w:eastAsia="pt-BR" w:bidi="ar-SA"/>
            </w:rPr>
            <w:t xml:space="preserve"> e 9</w:t>
          </w:r>
          <w:r w:rsidR="00DF78DA">
            <w:rPr>
              <w:rFonts w:cs="Calibri"/>
              <w:b/>
              <w:noProof/>
              <w:lang w:eastAsia="pt-BR" w:bidi="ar-SA"/>
            </w:rPr>
            <w:t>º</w:t>
          </w:r>
          <w:r w:rsidR="00DF78DA">
            <w:rPr>
              <w:rFonts w:asciiTheme="minorHAnsi" w:hAnsiTheme="minorHAnsi"/>
              <w:b/>
              <w:noProof/>
              <w:lang w:eastAsia="pt-BR" w:bidi="ar-SA"/>
            </w:rPr>
            <w:t xml:space="preserve"> anos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33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05FE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tic.gov.br/mctic/opencms/institucional/paginaInstitucional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42A1-BCC0-4F3A-B834-B5D176EC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593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2019-08-13T23:53:00Z</dcterms:created>
  <dcterms:modified xsi:type="dcterms:W3CDTF">2019-08-13T23:53:00Z</dcterms:modified>
</cp:coreProperties>
</file>