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01A" w:rsidRDefault="0008101A" w:rsidP="001B541A">
      <w:pPr>
        <w:pStyle w:val="ttul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6115050" cy="9810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11" w:rsidRDefault="00F52411" w:rsidP="001B541A">
      <w:pPr>
        <w:pStyle w:val="ttulo-IEIJ"/>
        <w:jc w:val="center"/>
      </w:pPr>
    </w:p>
    <w:p w:rsidR="001B541A" w:rsidRDefault="002E2C9B" w:rsidP="001B541A">
      <w:pPr>
        <w:pStyle w:val="ttulo-IEIJ"/>
        <w:jc w:val="center"/>
      </w:pPr>
      <w:r>
        <w:t xml:space="preserve">homem na lua, </w:t>
      </w:r>
      <w:proofErr w:type="gramStart"/>
      <w:r>
        <w:t>50</w:t>
      </w:r>
      <w:proofErr w:type="gramEnd"/>
    </w:p>
    <w:p w:rsidR="00F52411" w:rsidRDefault="00171A50" w:rsidP="00171A50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71A50">
        <w:rPr>
          <w:sz w:val="28"/>
          <w:szCs w:val="28"/>
          <w:shd w:val="clear" w:color="auto" w:fill="FFFFFF"/>
        </w:rPr>
        <w:t xml:space="preserve">No dia 20 de julho de 1969, um importante marco da história da exploração espacial foi escrito. O astronauta Neil Armstrong desembarcou do módulo lunar </w:t>
      </w:r>
      <w:proofErr w:type="spellStart"/>
      <w:r w:rsidRPr="00171A50">
        <w:rPr>
          <w:sz w:val="28"/>
          <w:szCs w:val="28"/>
          <w:shd w:val="clear" w:color="auto" w:fill="FFFFFF"/>
        </w:rPr>
        <w:t>Eagle</w:t>
      </w:r>
      <w:proofErr w:type="spellEnd"/>
      <w:r w:rsidRPr="00171A50">
        <w:rPr>
          <w:sz w:val="28"/>
          <w:szCs w:val="28"/>
          <w:shd w:val="clear" w:color="auto" w:fill="FFFFFF"/>
        </w:rPr>
        <w:t xml:space="preserve"> e se tornaram o primeiro homem a pisar na Lua. Ele foi seguido pelo </w:t>
      </w:r>
      <w:proofErr w:type="spellStart"/>
      <w:r w:rsidRPr="00171A50">
        <w:rPr>
          <w:sz w:val="28"/>
          <w:szCs w:val="28"/>
          <w:shd w:val="clear" w:color="auto" w:fill="FFFFFF"/>
        </w:rPr>
        <w:t>Buzz</w:t>
      </w:r>
      <w:proofErr w:type="spellEnd"/>
      <w:r w:rsidRPr="00171A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1A50">
        <w:rPr>
          <w:sz w:val="28"/>
          <w:szCs w:val="28"/>
          <w:shd w:val="clear" w:color="auto" w:fill="FFFFFF"/>
        </w:rPr>
        <w:t>Aldrin</w:t>
      </w:r>
      <w:proofErr w:type="spellEnd"/>
      <w:r w:rsidRPr="00171A50">
        <w:rPr>
          <w:sz w:val="28"/>
          <w:szCs w:val="28"/>
          <w:shd w:val="clear" w:color="auto" w:fill="FFFFFF"/>
        </w:rPr>
        <w:t>, segundo homem a chegar à superfície de nosso satélite natural. O terceiro astronauta da missão Apollo 11, Michael Collins, permaneceu no módulo de comando e serviço Columbia na órbita do satélite e não tocou o solo lunar.</w:t>
      </w:r>
    </w:p>
    <w:p w:rsidR="00171A50" w:rsidRDefault="00171A50" w:rsidP="00171A50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Alguns livros relatam sobre esse feito extraordinário. </w:t>
      </w:r>
    </w:p>
    <w:p w:rsidR="00171A50" w:rsidRPr="00171A50" w:rsidRDefault="00171A50" w:rsidP="00A408C6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929905" cy="1333500"/>
            <wp:effectExtent l="19050" t="0" r="354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0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891738" cy="1331070"/>
            <wp:effectExtent l="19050" t="0" r="3612" b="0"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38" cy="133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886338" cy="1333500"/>
            <wp:effectExtent l="19050" t="0" r="9012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33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957012" cy="1330481"/>
            <wp:effectExtent l="19050" t="0" r="0" b="0"/>
            <wp:docPr id="1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26" cy="133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857250" cy="1342585"/>
            <wp:effectExtent l="19050" t="0" r="0" b="0"/>
            <wp:docPr id="1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4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11" w:rsidRDefault="00A408C6" w:rsidP="00A408C6">
      <w:pPr>
        <w:pStyle w:val="texto-IEIJ"/>
        <w:jc w:val="both"/>
        <w:rPr>
          <w:sz w:val="28"/>
          <w:szCs w:val="28"/>
        </w:rPr>
      </w:pPr>
      <w:r>
        <w:tab/>
      </w:r>
      <w:r w:rsidRPr="00A408C6">
        <w:rPr>
          <w:sz w:val="28"/>
          <w:szCs w:val="28"/>
        </w:rPr>
        <w:t xml:space="preserve">A síntese da Cult 18 </w:t>
      </w:r>
      <w:r>
        <w:rPr>
          <w:sz w:val="28"/>
          <w:szCs w:val="28"/>
        </w:rPr>
        <w:t>será o início de um livro. Imagine que você vai contar a história sobre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o Homem na Lua. </w:t>
      </w:r>
    </w:p>
    <w:p w:rsidR="00A408C6" w:rsidRDefault="00A408C6" w:rsidP="00A408C6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Inicie a sua história contando sobre tudo que leu nesta série da Cult. </w:t>
      </w:r>
    </w:p>
    <w:p w:rsidR="00A408C6" w:rsidRDefault="00A408C6" w:rsidP="00A408C6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Apresente,</w:t>
      </w:r>
      <w:proofErr w:type="gramEnd"/>
      <w:r>
        <w:rPr>
          <w:sz w:val="28"/>
          <w:szCs w:val="28"/>
        </w:rPr>
        <w:t xml:space="preserve"> no mínimo 300 palavras. </w:t>
      </w:r>
    </w:p>
    <w:p w:rsidR="00A408C6" w:rsidRDefault="00A408C6" w:rsidP="00A408C6">
      <w:pPr>
        <w:pStyle w:val="texto-IEIJ"/>
        <w:jc w:val="both"/>
        <w:rPr>
          <w:sz w:val="28"/>
          <w:szCs w:val="28"/>
        </w:rPr>
      </w:pPr>
    </w:p>
    <w:p w:rsidR="00A408C6" w:rsidRDefault="00A408C6" w:rsidP="00F52411">
      <w:pPr>
        <w:pStyle w:val="texto-IEIJ"/>
        <w:rPr>
          <w:sz w:val="28"/>
          <w:szCs w:val="28"/>
        </w:rPr>
      </w:pPr>
    </w:p>
    <w:p w:rsidR="00A408C6" w:rsidRPr="00A408C6" w:rsidRDefault="00A408C6" w:rsidP="00F52411">
      <w:pPr>
        <w:pStyle w:val="texto-IEIJ"/>
        <w:rPr>
          <w:sz w:val="28"/>
          <w:szCs w:val="28"/>
        </w:rPr>
      </w:pPr>
    </w:p>
    <w:sectPr w:rsidR="00A408C6" w:rsidRPr="00A408C6" w:rsidSect="00E2379F">
      <w:headerReference w:type="default" r:id="rId14"/>
      <w:headerReference w:type="first" r:id="rId15"/>
      <w:footerReference w:type="first" r:id="rId16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DB" w:rsidRDefault="00C847DB">
      <w:r>
        <w:separator/>
      </w:r>
    </w:p>
  </w:endnote>
  <w:endnote w:type="continuationSeparator" w:id="0">
    <w:p w:rsidR="00C847DB" w:rsidRDefault="00C8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DB" w:rsidRDefault="00C847DB">
      <w:r>
        <w:separator/>
      </w:r>
    </w:p>
  </w:footnote>
  <w:footnote w:type="continuationSeparator" w:id="0">
    <w:p w:rsidR="00C847DB" w:rsidRDefault="00C8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005A6A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05A6A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7236427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C87CF3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18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160787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AF7BEF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2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36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5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4"/>
  </w:num>
  <w:num w:numId="46">
    <w:abstractNumId w:val="19"/>
  </w:num>
  <w:num w:numId="47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7DB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B5D7-A04D-4570-9AF7-D5CC5C87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2019-08-14T00:20:00Z</dcterms:created>
  <dcterms:modified xsi:type="dcterms:W3CDTF">2019-08-14T00:20:00Z</dcterms:modified>
</cp:coreProperties>
</file>