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01A" w:rsidRDefault="0008101A" w:rsidP="001B541A">
      <w:pPr>
        <w:pStyle w:val="ttul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6115050" cy="9810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1A" w:rsidRDefault="002E2C9B" w:rsidP="001B541A">
      <w:pPr>
        <w:pStyle w:val="ttulo-IEIJ"/>
        <w:jc w:val="center"/>
      </w:pPr>
      <w:r>
        <w:t xml:space="preserve">homem na lua, </w:t>
      </w:r>
      <w:proofErr w:type="gramStart"/>
      <w:r>
        <w:t>50</w:t>
      </w:r>
      <w:proofErr w:type="gramEnd"/>
    </w:p>
    <w:p w:rsidR="00774359" w:rsidRDefault="00774359" w:rsidP="004C5B4D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tab/>
      </w:r>
      <w:r w:rsidRPr="004C5B4D">
        <w:rPr>
          <w:sz w:val="28"/>
          <w:szCs w:val="28"/>
        </w:rPr>
        <w:t xml:space="preserve">Você </w:t>
      </w:r>
      <w:r w:rsidR="004C5B4D" w:rsidRPr="004C5B4D">
        <w:rPr>
          <w:sz w:val="28"/>
          <w:szCs w:val="28"/>
        </w:rPr>
        <w:t xml:space="preserve">escreveu a carta ao Ministro </w:t>
      </w:r>
      <w:r w:rsidR="004C5B4D" w:rsidRPr="004C5B4D">
        <w:rPr>
          <w:sz w:val="28"/>
          <w:szCs w:val="28"/>
          <w:shd w:val="clear" w:color="auto" w:fill="FFFFFF"/>
        </w:rPr>
        <w:t>Ciência, Tecnologia, Inovações e Comunicações (MCTIC)</w:t>
      </w:r>
      <w:r w:rsidR="004C5B4D">
        <w:rPr>
          <w:sz w:val="28"/>
          <w:szCs w:val="28"/>
          <w:shd w:val="clear" w:color="auto" w:fill="FFFFFF"/>
        </w:rPr>
        <w:t xml:space="preserve">. </w:t>
      </w:r>
    </w:p>
    <w:p w:rsidR="004C5B4D" w:rsidRDefault="001955B7" w:rsidP="004C5B4D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48.15pt;width:482.7pt;height:127.75pt;z-index:251660288;mso-wrap-style:none">
            <v:textbox style="mso-fit-shape-to-text:t">
              <w:txbxContent>
                <w:p w:rsidR="001955B7" w:rsidRDefault="001955B7" w:rsidP="004C5B4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4C5B4D">
                    <w:rPr>
                      <w:rStyle w:val="Forte"/>
                      <w:rFonts w:ascii="Arial" w:hAnsi="Arial" w:cs="Arial"/>
                      <w:color w:val="333333"/>
                      <w:sz w:val="22"/>
                      <w:szCs w:val="22"/>
                    </w:rPr>
                    <w:t>Pronomes de Tratamento:</w:t>
                  </w:r>
                  <w:r w:rsidRPr="004C5B4D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 são pronomes empregados no trato com as pessoas, familiarmente ou respeitosamente. Embora o pronome de tratamento se dirija </w:t>
                  </w:r>
                  <w:proofErr w:type="gramStart"/>
                  <w:r w:rsidRPr="004C5B4D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à</w:t>
                  </w:r>
                  <w:proofErr w:type="gramEnd"/>
                  <w:r w:rsidRPr="004C5B4D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 segunda pessoa, toda a concordância deve ser feita com a terceira pessoa. Usa-se Vossa, quando conversamos com a pessoa, e Sua, quando falamos da pessoa.</w:t>
                  </w:r>
                </w:p>
                <w:p w:rsidR="001955B7" w:rsidRDefault="001955B7" w:rsidP="004C5B4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4C5B4D">
                    <w:rPr>
                      <w:rStyle w:val="Forte"/>
                      <w:rFonts w:ascii="Arial" w:hAnsi="Arial" w:cs="Arial"/>
                      <w:color w:val="333333"/>
                      <w:sz w:val="22"/>
                      <w:szCs w:val="22"/>
                    </w:rPr>
                    <w:t>Ex.</w:t>
                  </w:r>
                  <w:r>
                    <w:rPr>
                      <w:rStyle w:val="Forte"/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 </w:t>
                  </w:r>
                  <w:r w:rsidRPr="004C5B4D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Vossa Senhoria deveria preocupar-se com suas responsabilidades e não com as de Sua Excelência, o Prefeito, que se encontra ausente.</w:t>
                  </w:r>
                </w:p>
                <w:p w:rsidR="001955B7" w:rsidRDefault="001955B7" w:rsidP="004C5B4D">
                  <w:pPr>
                    <w:widowControl/>
                    <w:shd w:val="clear" w:color="auto" w:fill="FFFFFF"/>
                    <w:suppressAutoHyphens w:val="0"/>
                    <w:spacing w:before="0"/>
                    <w:rPr>
                      <w:rFonts w:ascii="Arial" w:eastAsia="Times New Roman" w:hAnsi="Arial" w:cs="Arial"/>
                      <w:color w:val="333333"/>
                      <w:kern w:val="0"/>
                      <w:sz w:val="22"/>
                      <w:szCs w:val="22"/>
                      <w:lang w:eastAsia="pt-BR" w:bidi="ar-SA"/>
                    </w:rPr>
                  </w:pPr>
                </w:p>
                <w:p w:rsidR="001955B7" w:rsidRPr="00BB6704" w:rsidRDefault="001955B7" w:rsidP="00BB6704">
                  <w:pPr>
                    <w:shd w:val="clear" w:color="auto" w:fill="FFFFFF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4C5B4D">
                    <w:rPr>
                      <w:rFonts w:ascii="Arial" w:eastAsia="Times New Roman" w:hAnsi="Arial" w:cs="Arial"/>
                      <w:color w:val="333333"/>
                      <w:kern w:val="0"/>
                      <w:sz w:val="22"/>
                      <w:szCs w:val="22"/>
                      <w:lang w:eastAsia="pt-BR" w:bidi="ar-SA"/>
                    </w:rPr>
                    <w:t>Ministros de Estado</w:t>
                  </w:r>
                  <w:r>
                    <w:rPr>
                      <w:rFonts w:ascii="Arial" w:eastAsia="Times New Roman" w:hAnsi="Arial" w:cs="Arial"/>
                      <w:color w:val="333333"/>
                      <w:kern w:val="0"/>
                      <w:sz w:val="22"/>
                      <w:szCs w:val="22"/>
                      <w:lang w:eastAsia="pt-BR" w:bidi="ar-SA"/>
                    </w:rPr>
                    <w:t xml:space="preserve"> - </w:t>
                  </w:r>
                  <w:r w:rsidRPr="004C5B4D">
                    <w:rPr>
                      <w:rFonts w:ascii="Arial" w:eastAsia="Times New Roman" w:hAnsi="Arial" w:cs="Arial"/>
                      <w:color w:val="333333"/>
                      <w:kern w:val="0"/>
                      <w:sz w:val="22"/>
                      <w:szCs w:val="22"/>
                      <w:lang w:eastAsia="pt-BR" w:bidi="ar-SA"/>
                    </w:rPr>
                    <w:t>Vossa Excelência</w:t>
                  </w:r>
                  <w:r>
                    <w:rPr>
                      <w:rFonts w:ascii="Arial" w:eastAsia="Times New Roman" w:hAnsi="Arial" w:cs="Arial"/>
                      <w:color w:val="333333"/>
                      <w:kern w:val="0"/>
                      <w:sz w:val="22"/>
                      <w:szCs w:val="22"/>
                      <w:lang w:eastAsia="pt-BR" w:bidi="ar-SA"/>
                    </w:rPr>
                    <w:t xml:space="preserve"> - </w:t>
                  </w:r>
                  <w:proofErr w:type="spellStart"/>
                  <w:r w:rsidRPr="004C5B4D">
                    <w:rPr>
                      <w:rFonts w:ascii="Arial" w:eastAsia="Times New Roman" w:hAnsi="Arial" w:cs="Arial"/>
                      <w:color w:val="333333"/>
                      <w:kern w:val="0"/>
                      <w:sz w:val="22"/>
                      <w:szCs w:val="22"/>
                      <w:lang w:eastAsia="pt-BR" w:bidi="ar-SA"/>
                    </w:rPr>
                    <w:t>V.Exa.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33333"/>
                      <w:kern w:val="0"/>
                      <w:sz w:val="22"/>
                      <w:szCs w:val="22"/>
                      <w:lang w:eastAsia="pt-BR" w:bidi="ar-SA"/>
                    </w:rPr>
                    <w:t xml:space="preserve"> </w:t>
                  </w:r>
                  <w:proofErr w:type="gramStart"/>
                  <w:r w:rsidRPr="004C5B4D">
                    <w:rPr>
                      <w:rFonts w:ascii="Arial" w:eastAsia="Times New Roman" w:hAnsi="Arial" w:cs="Arial"/>
                      <w:color w:val="333333"/>
                      <w:kern w:val="0"/>
                      <w:sz w:val="22"/>
                      <w:szCs w:val="22"/>
                      <w:lang w:eastAsia="pt-BR" w:bidi="ar-SA"/>
                    </w:rPr>
                    <w:t>Senhor Ministro</w:t>
                  </w:r>
                  <w:proofErr w:type="gramEnd"/>
                  <w:r w:rsidRPr="004C5B4D">
                    <w:rPr>
                      <w:rFonts w:ascii="Arial" w:eastAsia="Times New Roman" w:hAnsi="Arial" w:cs="Arial"/>
                      <w:color w:val="333333"/>
                      <w:kern w:val="0"/>
                      <w:sz w:val="22"/>
                      <w:szCs w:val="22"/>
                      <w:lang w:eastAsia="pt-BR" w:bidi="ar-SA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333333"/>
                      <w:kern w:val="0"/>
                      <w:sz w:val="22"/>
                      <w:szCs w:val="22"/>
                      <w:lang w:eastAsia="pt-BR" w:bidi="ar-SA"/>
                    </w:rPr>
                    <w:t xml:space="preserve"> </w:t>
                  </w:r>
                  <w:r w:rsidRPr="004C5B4D">
                    <w:rPr>
                      <w:rFonts w:ascii="Arial" w:eastAsia="Times New Roman" w:hAnsi="Arial" w:cs="Arial"/>
                      <w:color w:val="333333"/>
                      <w:kern w:val="0"/>
                      <w:sz w:val="22"/>
                      <w:szCs w:val="22"/>
                      <w:lang w:eastAsia="pt-BR" w:bidi="ar-SA"/>
                    </w:rPr>
                    <w:t>Excelentíssimo Senhor Fulano de Tal Ministro...</w:t>
                  </w:r>
                </w:p>
              </w:txbxContent>
            </v:textbox>
            <w10:wrap type="square"/>
          </v:shape>
        </w:pict>
      </w:r>
      <w:r w:rsidR="004C5B4D">
        <w:rPr>
          <w:sz w:val="28"/>
          <w:szCs w:val="28"/>
          <w:shd w:val="clear" w:color="auto" w:fill="FFFFFF"/>
        </w:rPr>
        <w:tab/>
        <w:t xml:space="preserve">Observe que o Ministro é uma autoridade e deve-se usar o pronome de tratamento adequado. </w:t>
      </w:r>
    </w:p>
    <w:p w:rsidR="004C5B4D" w:rsidRDefault="004C5B4D" w:rsidP="004C5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774359" w:rsidRDefault="00774359" w:rsidP="0077435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1. Releia a proposta da fase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e confira se o seu texto está de acordo com o que foi solicitado. </w:t>
      </w:r>
    </w:p>
    <w:p w:rsidR="00774359" w:rsidRDefault="00774359" w:rsidP="0077435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2. Verifique se o número de palavras está correto. </w:t>
      </w:r>
    </w:p>
    <w:p w:rsidR="00774359" w:rsidRDefault="00774359" w:rsidP="0077435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3. Releia a sua primeira versão. Se houver marcas de correção ortográfica, melhore as palavras com uma cor diferente da que utilizou. </w:t>
      </w:r>
    </w:p>
    <w:p w:rsidR="00774359" w:rsidRDefault="00774359" w:rsidP="0077435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4. Pegue o seu caderno do escritor. Escreva, na página a ser utilizada, a data de hoje. </w:t>
      </w:r>
    </w:p>
    <w:p w:rsidR="00774359" w:rsidRDefault="00774359" w:rsidP="0077435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5. Use caneta azul ou preta para passar o seu texto a limpo. </w:t>
      </w:r>
    </w:p>
    <w:p w:rsidR="00774359" w:rsidRPr="00774359" w:rsidRDefault="00774359" w:rsidP="00774359">
      <w:pPr>
        <w:pStyle w:val="texto-IEIJ"/>
        <w:jc w:val="both"/>
        <w:rPr>
          <w:b/>
          <w:sz w:val="28"/>
          <w:szCs w:val="28"/>
        </w:rPr>
      </w:pPr>
      <w:r w:rsidRPr="00774359">
        <w:rPr>
          <w:b/>
          <w:sz w:val="28"/>
          <w:szCs w:val="28"/>
        </w:rPr>
        <w:t xml:space="preserve">ENTREGUE amanhã: CADERNO DO ESCRITOR + CADERNO DA CULT. </w:t>
      </w:r>
    </w:p>
    <w:p w:rsidR="00774359" w:rsidRDefault="00774359" w:rsidP="0077435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Bom trabalho! </w:t>
      </w:r>
    </w:p>
    <w:p w:rsidR="00774359" w:rsidRPr="00774359" w:rsidRDefault="001955B7" w:rsidP="0077435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*O e-mail será encaminhado após as devidas correções. </w:t>
      </w:r>
    </w:p>
    <w:sectPr w:rsidR="00774359" w:rsidRPr="00774359" w:rsidSect="00E2379F">
      <w:headerReference w:type="default" r:id="rId9"/>
      <w:headerReference w:type="first" r:id="rId10"/>
      <w:footerReference w:type="first" r:id="rId11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62" w:rsidRDefault="00782762">
      <w:r>
        <w:separator/>
      </w:r>
    </w:p>
  </w:endnote>
  <w:endnote w:type="continuationSeparator" w:id="0">
    <w:p w:rsidR="00782762" w:rsidRDefault="00782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62" w:rsidRDefault="00782762">
      <w:r>
        <w:separator/>
      </w:r>
    </w:p>
  </w:footnote>
  <w:footnote w:type="continuationSeparator" w:id="0">
    <w:p w:rsidR="00782762" w:rsidRDefault="00782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7336CA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7336CA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7666384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C87CF3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18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774359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Caderno do escritor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4C5B4D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8</w:t>
          </w:r>
          <w:r>
            <w:rPr>
              <w:rFonts w:cs="Calibri"/>
              <w:b/>
              <w:noProof/>
              <w:lang w:eastAsia="pt-BR" w:bidi="ar-SA"/>
            </w:rPr>
            <w:t>º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 e 9</w:t>
          </w:r>
          <w:r>
            <w:rPr>
              <w:rFonts w:cs="Calibri"/>
              <w:b/>
              <w:noProof/>
              <w:lang w:eastAsia="pt-BR" w:bidi="ar-SA"/>
            </w:rPr>
            <w:t>º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 anos</w:t>
          </w: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07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5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4"/>
  </w:num>
  <w:num w:numId="46">
    <w:abstractNumId w:val="19"/>
  </w:num>
  <w:num w:numId="47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955B7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1EE4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1BA4-4D66-429F-9524-A48D1A82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2019-08-18T23:47:00Z</dcterms:created>
  <dcterms:modified xsi:type="dcterms:W3CDTF">2019-08-18T23:47:00Z</dcterms:modified>
</cp:coreProperties>
</file>