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6A" w:rsidRDefault="00E5296A" w:rsidP="001B541A">
      <w:pPr>
        <w:pStyle w:val="ttulo-IEIJ"/>
        <w:jc w:val="center"/>
      </w:pP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E5296A" w:rsidRDefault="00774359" w:rsidP="00E5296A">
      <w:pPr>
        <w:pStyle w:val="texto-IEIJ"/>
        <w:jc w:val="both"/>
      </w:pPr>
      <w:r>
        <w:tab/>
      </w:r>
    </w:p>
    <w:p w:rsidR="004C5B4D" w:rsidRPr="00E5296A" w:rsidRDefault="00E5296A" w:rsidP="00E5296A">
      <w:pPr>
        <w:pStyle w:val="texto-IEIJ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 xml:space="preserve">Você iniciou uma história sobre a conquista da lua.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1. Releia a proposta da fase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e confira se o seu texto está de acordo com o que foi solicitado.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2. Verifique se o número de palavras está correto.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3. Releia a sua primeira versão. Se houver marcas de correção ortográfica, melhore as palavras com uma cor diferente da que utilizou.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4. Pegue o seu caderno do escritor. Escreva, na página a ser utilizada, a data de hoje.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5. Use caneta azul ou preta para passar o seu texto a limpo. </w:t>
      </w:r>
    </w:p>
    <w:p w:rsidR="00E5296A" w:rsidRDefault="00E5296A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6. Desenhe uma ilustração para a sua história. Desenhe as bordas da ilustração. Faça o acabamento com sombreado ou lápis de cor. Não se esqueça de cobrir o fundo do desenho. </w:t>
      </w:r>
    </w:p>
    <w:p w:rsidR="00E5296A" w:rsidRDefault="00E5296A" w:rsidP="00774359">
      <w:pPr>
        <w:pStyle w:val="texto-IEIJ"/>
        <w:rPr>
          <w:sz w:val="28"/>
          <w:szCs w:val="28"/>
        </w:rPr>
      </w:pPr>
    </w:p>
    <w:p w:rsidR="00774359" w:rsidRPr="00774359" w:rsidRDefault="00774359" w:rsidP="00774359">
      <w:pPr>
        <w:pStyle w:val="texto-IEIJ"/>
        <w:jc w:val="both"/>
        <w:rPr>
          <w:b/>
          <w:sz w:val="28"/>
          <w:szCs w:val="28"/>
        </w:rPr>
      </w:pPr>
      <w:r w:rsidRPr="00774359">
        <w:rPr>
          <w:b/>
          <w:sz w:val="28"/>
          <w:szCs w:val="28"/>
        </w:rPr>
        <w:t xml:space="preserve">ENTREGUE amanhã: CADERNO DO ESCRITOR + CADERNO DA CULT. </w:t>
      </w:r>
    </w:p>
    <w:p w:rsidR="00774359" w:rsidRDefault="00774359" w:rsidP="0077435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Bom trabalho! </w:t>
      </w:r>
    </w:p>
    <w:sectPr w:rsidR="00774359" w:rsidSect="00E2379F">
      <w:headerReference w:type="default" r:id="rId9"/>
      <w:headerReference w:type="first" r:id="rId10"/>
      <w:foot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40" w:rsidRDefault="00377240">
      <w:r>
        <w:separator/>
      </w:r>
    </w:p>
  </w:endnote>
  <w:endnote w:type="continuationSeparator" w:id="0">
    <w:p w:rsidR="00377240" w:rsidRDefault="0037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40" w:rsidRDefault="00377240">
      <w:r>
        <w:separator/>
      </w:r>
    </w:p>
  </w:footnote>
  <w:footnote w:type="continuationSeparator" w:id="0">
    <w:p w:rsidR="00377240" w:rsidRDefault="00377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7336CA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7336C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666622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774359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CC12DB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7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77240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4359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96A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B343-2AF7-40AD-B5DE-F82C89D8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2019-08-18T23:50:00Z</dcterms:created>
  <dcterms:modified xsi:type="dcterms:W3CDTF">2019-08-18T23:50:00Z</dcterms:modified>
</cp:coreProperties>
</file>