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722497" w:rsidP="001B541A">
      <w:pPr>
        <w:pStyle w:val="ttulo-IEIJ"/>
        <w:jc w:val="center"/>
      </w:pPr>
      <w:r>
        <w:t>a energia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73025</wp:posOffset>
            </wp:positionV>
            <wp:extent cx="1171575" cy="1524000"/>
            <wp:effectExtent l="19050" t="0" r="9525" b="0"/>
            <wp:wrapThrough wrapText="bothSides">
              <wp:wrapPolygon edited="0">
                <wp:start x="-351" y="0"/>
                <wp:lineTo x="-351" y="21330"/>
                <wp:lineTo x="21776" y="21330"/>
                <wp:lineTo x="21776" y="0"/>
                <wp:lineTo x="-351" y="0"/>
              </wp:wrapPolygon>
            </wp:wrapThrough>
            <wp:docPr id="49" name="Imagem 49" descr="https://www.kids.esdb.bg/images/cave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kids.esdb.bg/images/cavem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73025</wp:posOffset>
            </wp:positionV>
            <wp:extent cx="762000" cy="762000"/>
            <wp:effectExtent l="0" t="0" r="0" b="0"/>
            <wp:wrapThrough wrapText="bothSides">
              <wp:wrapPolygon edited="0">
                <wp:start x="8640" y="540"/>
                <wp:lineTo x="5940" y="3240"/>
                <wp:lineTo x="5400" y="19980"/>
                <wp:lineTo x="7560" y="19980"/>
                <wp:lineTo x="8100" y="19980"/>
                <wp:lineTo x="14580" y="17820"/>
                <wp:lineTo x="17820" y="17820"/>
                <wp:lineTo x="17820" y="14580"/>
                <wp:lineTo x="16200" y="9180"/>
                <wp:lineTo x="15120" y="4860"/>
                <wp:lineTo x="12960" y="540"/>
                <wp:lineTo x="8640" y="540"/>
              </wp:wrapPolygon>
            </wp:wrapThrough>
            <wp:docPr id="48" name="Imagem 46" descr="https://www.kids.esdb.bg/images/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kids.esdb.bg/images/fi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24" w:rsidRDefault="005A4324" w:rsidP="005A4324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A energia tem uma longa história. Começando </w:t>
      </w:r>
      <w:r>
        <w:rPr>
          <w:sz w:val="28"/>
          <w:szCs w:val="28"/>
        </w:rPr>
        <w:t xml:space="preserve">por </w:t>
      </w:r>
      <w:r w:rsidRPr="005A4324">
        <w:rPr>
          <w:sz w:val="28"/>
          <w:szCs w:val="28"/>
        </w:rPr>
        <w:t xml:space="preserve">antes que as pessoas </w:t>
      </w:r>
      <w:r>
        <w:rPr>
          <w:sz w:val="28"/>
          <w:szCs w:val="28"/>
        </w:rPr>
        <w:t>tivessem inventado a escrita</w:t>
      </w:r>
      <w:r w:rsidRPr="005A4324">
        <w:rPr>
          <w:sz w:val="28"/>
          <w:szCs w:val="28"/>
        </w:rPr>
        <w:t>, descobriu-se que o fogo era bom para cozinhar, aquecer e assustar os animais selvagens. O fogo foi a primeira grande invenção de energia da civilização e a madeira foi o principal combustível durante muito tempo.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5A4324" w:rsidRPr="005A4324" w:rsidRDefault="005A4324" w:rsidP="005A4324">
      <w:pPr>
        <w:pStyle w:val="texto-IEIJ"/>
        <w:jc w:val="both"/>
        <w:rPr>
          <w:i/>
          <w:sz w:val="28"/>
          <w:szCs w:val="28"/>
        </w:rPr>
      </w:pPr>
      <w:r w:rsidRPr="005A4324">
        <w:rPr>
          <w:i/>
          <w:sz w:val="28"/>
          <w:szCs w:val="28"/>
        </w:rPr>
        <w:t xml:space="preserve">O homem inventou o fogo para utilizá-lo como energia para cozinhar, aquecer e assustar os animais selvagens.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 verdadeiro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ab/>
        <w:t>) falso</w:t>
      </w:r>
    </w:p>
    <w:p w:rsidR="005A4324" w:rsidRDefault="005A4324" w:rsidP="005A4324">
      <w:pPr>
        <w:pStyle w:val="texto-IEIJ"/>
        <w:rPr>
          <w:sz w:val="28"/>
          <w:szCs w:val="28"/>
        </w:rPr>
      </w:pPr>
      <w:r w:rsidRPr="005A4324">
        <w:rPr>
          <w:sz w:val="28"/>
          <w:szCs w:val="28"/>
        </w:rPr>
        <w:t>Explique por que considerou falso ou por que considerou verdadeiro</w:t>
      </w:r>
      <w:r>
        <w:rPr>
          <w:sz w:val="28"/>
          <w:szCs w:val="28"/>
        </w:rPr>
        <w:t xml:space="preserve">. </w:t>
      </w:r>
    </w:p>
    <w:p w:rsidR="005A4324" w:rsidRPr="005A4324" w:rsidRDefault="005A4324" w:rsidP="005A432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109855</wp:posOffset>
            </wp:positionV>
            <wp:extent cx="3333750" cy="1962150"/>
            <wp:effectExtent l="19050" t="0" r="0" b="0"/>
            <wp:wrapSquare wrapText="bothSides"/>
            <wp:docPr id="5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5A4324" w:rsidRP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>O trecho a</w:t>
      </w:r>
      <w:r>
        <w:rPr>
          <w:sz w:val="28"/>
          <w:szCs w:val="28"/>
        </w:rPr>
        <w:t xml:space="preserve"> seguir</w:t>
      </w:r>
      <w:r w:rsidRPr="005A4324">
        <w:rPr>
          <w:sz w:val="28"/>
          <w:szCs w:val="28"/>
        </w:rPr>
        <w:t xml:space="preserve"> é uma conversa entre dois </w:t>
      </w:r>
      <w:r>
        <w:rPr>
          <w:sz w:val="28"/>
          <w:szCs w:val="28"/>
        </w:rPr>
        <w:t>amigos sobre a energia</w:t>
      </w:r>
      <w:r w:rsidRPr="005A4324">
        <w:rPr>
          <w:sz w:val="28"/>
          <w:szCs w:val="28"/>
        </w:rPr>
        <w:t>.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>Leia o trecho, copie nas linhas abaixo, utilizando letra manuscrita (letra de mão), sinais de pontuação e as maiúsculas que considerar necessário.</w:t>
      </w:r>
    </w:p>
    <w:p w:rsidR="005A4324" w:rsidRDefault="005A4324" w:rsidP="005A4324">
      <w:pPr>
        <w:pStyle w:val="texto-IEIJ"/>
        <w:jc w:val="center"/>
        <w:rPr>
          <w:sz w:val="28"/>
          <w:szCs w:val="28"/>
        </w:rPr>
      </w:pPr>
    </w:p>
    <w:p w:rsidR="005A4324" w:rsidRDefault="005A4324" w:rsidP="005A4324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AENERGIAÉESSENCIALPARAAVIDAOFLUXODEENERGIAMAISFUNDAMENTAL</w:t>
      </w:r>
      <w:r w:rsidRPr="005A4324">
        <w:rPr>
          <w:sz w:val="28"/>
          <w:szCs w:val="28"/>
        </w:rPr>
        <w:t>PARA</w:t>
      </w:r>
    </w:p>
    <w:p w:rsidR="005A4324" w:rsidRDefault="005A4324" w:rsidP="005A4324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t>CRIATURASVIVASÉAENERGIADALUZ</w:t>
      </w:r>
      <w:r w:rsidRPr="005A4324">
        <w:rPr>
          <w:sz w:val="28"/>
          <w:szCs w:val="28"/>
        </w:rPr>
        <w:t>SOLAR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24" w:rsidRPr="005A4324" w:rsidRDefault="001A528A" w:rsidP="005A432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82550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54" name="Imagem 54" descr="Resultado de imagem para barco a vela  pre histori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barco a vela  pre historia desenh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Milhares de anos atrás, os seres humanos também aprenderam a usar o vento como fonte de energia. Por volta de 1200 </w:t>
      </w:r>
      <w:proofErr w:type="spellStart"/>
      <w:proofErr w:type="gramStart"/>
      <w:r w:rsidRPr="005A4324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5A4324">
        <w:rPr>
          <w:sz w:val="28"/>
          <w:szCs w:val="28"/>
        </w:rPr>
        <w:t>C</w:t>
      </w:r>
      <w:r>
        <w:rPr>
          <w:sz w:val="28"/>
          <w:szCs w:val="28"/>
        </w:rPr>
        <w:t>.</w:t>
      </w:r>
      <w:proofErr w:type="spellEnd"/>
      <w:proofErr w:type="gramEnd"/>
      <w:r w:rsidRPr="005A4324">
        <w:rPr>
          <w:sz w:val="28"/>
          <w:szCs w:val="28"/>
        </w:rPr>
        <w:t>, na Polinésia, as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seus barcos usando uma vela.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5A4324" w:rsidRDefault="005A4324" w:rsidP="005A4324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Este texto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(A) apresenta informações só a respeito do Sol.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(B) explica cientificamente </w:t>
      </w:r>
      <w:r>
        <w:rPr>
          <w:sz w:val="28"/>
          <w:szCs w:val="28"/>
        </w:rPr>
        <w:t xml:space="preserve">a energia eólica. </w:t>
      </w:r>
      <w:r w:rsidRPr="005A4324">
        <w:rPr>
          <w:sz w:val="28"/>
          <w:szCs w:val="28"/>
        </w:rPr>
        <w:t xml:space="preserve">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(C</w:t>
      </w:r>
      <w:r w:rsidRPr="005A4324">
        <w:rPr>
          <w:sz w:val="28"/>
          <w:szCs w:val="28"/>
        </w:rPr>
        <w:t xml:space="preserve">) indica os </w:t>
      </w:r>
      <w:r>
        <w:rPr>
          <w:sz w:val="28"/>
          <w:szCs w:val="28"/>
        </w:rPr>
        <w:t>tipos de energia para mover um barco.</w:t>
      </w:r>
      <w:r w:rsidRPr="005A4324">
        <w:rPr>
          <w:sz w:val="28"/>
          <w:szCs w:val="28"/>
        </w:rPr>
        <w:t xml:space="preserve"> </w:t>
      </w:r>
    </w:p>
    <w:p w:rsidR="005A4324" w:rsidRP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(D) informa só a respeito do vento</w:t>
      </w:r>
      <w:r w:rsidRPr="005A4324">
        <w:rPr>
          <w:sz w:val="28"/>
          <w:szCs w:val="28"/>
        </w:rPr>
        <w:t>.</w:t>
      </w:r>
    </w:p>
    <w:p w:rsidR="005A4324" w:rsidRDefault="005A4324" w:rsidP="005A4324">
      <w:pPr>
        <w:pStyle w:val="texto-IEIJ"/>
      </w:pPr>
    </w:p>
    <w:p w:rsidR="005A4324" w:rsidRPr="005A4324" w:rsidRDefault="005A4324" w:rsidP="005A4324">
      <w:pPr>
        <w:pStyle w:val="texto-IEIJ"/>
        <w:rPr>
          <w:sz w:val="28"/>
          <w:szCs w:val="28"/>
        </w:rPr>
      </w:pPr>
      <w:r w:rsidRPr="005A4324">
        <w:rPr>
          <w:sz w:val="28"/>
          <w:szCs w:val="28"/>
        </w:rPr>
        <w:t>Justificativa: __________</w:t>
      </w: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</w:t>
      </w:r>
    </w:p>
    <w:p w:rsidR="005A4324" w:rsidRDefault="005A4324" w:rsidP="005A4324">
      <w:pPr>
        <w:pStyle w:val="texto-IEIJ"/>
      </w:pPr>
    </w:p>
    <w:p w:rsidR="001A528A" w:rsidRPr="001A528A" w:rsidRDefault="001A528A" w:rsidP="005A4324">
      <w:pPr>
        <w:pStyle w:val="texto-IEIJ"/>
        <w:rPr>
          <w:sz w:val="28"/>
          <w:szCs w:val="28"/>
        </w:rPr>
      </w:pPr>
      <w:r w:rsidRPr="001A528A">
        <w:rPr>
          <w:sz w:val="28"/>
          <w:szCs w:val="28"/>
        </w:rPr>
        <w:t xml:space="preserve">Questão </w:t>
      </w:r>
      <w:proofErr w:type="gramStart"/>
      <w:r w:rsidRPr="001A528A">
        <w:rPr>
          <w:sz w:val="28"/>
          <w:szCs w:val="28"/>
        </w:rPr>
        <w:t>4</w:t>
      </w:r>
      <w:proofErr w:type="gramEnd"/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>No trecho “...</w:t>
      </w:r>
      <w:proofErr w:type="gramStart"/>
      <w:r w:rsidRPr="001A528A">
        <w:rPr>
          <w:sz w:val="28"/>
          <w:szCs w:val="28"/>
        </w:rPr>
        <w:t>”</w:t>
      </w:r>
      <w:r w:rsidRPr="005A4324">
        <w:rPr>
          <w:sz w:val="28"/>
          <w:szCs w:val="28"/>
        </w:rPr>
        <w:t>as</w:t>
      </w:r>
      <w:proofErr w:type="gramEnd"/>
      <w:r w:rsidRPr="005A4324">
        <w:rPr>
          <w:sz w:val="28"/>
          <w:szCs w:val="28"/>
        </w:rPr>
        <w:t xml:space="preserve">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</w:t>
      </w:r>
      <w:r w:rsidRPr="001A528A">
        <w:rPr>
          <w:b/>
          <w:sz w:val="28"/>
          <w:szCs w:val="28"/>
          <w:u w:val="single"/>
        </w:rPr>
        <w:t>seus</w:t>
      </w:r>
      <w:r w:rsidRPr="005A4324">
        <w:rPr>
          <w:sz w:val="28"/>
          <w:szCs w:val="28"/>
        </w:rPr>
        <w:t xml:space="preserve"> barcos usando uma vela</w:t>
      </w:r>
      <w:r>
        <w:rPr>
          <w:sz w:val="28"/>
          <w:szCs w:val="28"/>
        </w:rPr>
        <w:t>”</w:t>
      </w:r>
      <w:r w:rsidRPr="001A528A">
        <w:rPr>
          <w:sz w:val="28"/>
          <w:szCs w:val="28"/>
        </w:rPr>
        <w:t xml:space="preserve">, a palavra </w:t>
      </w:r>
      <w:r w:rsidRPr="001A528A">
        <w:rPr>
          <w:b/>
          <w:sz w:val="28"/>
          <w:szCs w:val="28"/>
          <w:u w:val="single"/>
        </w:rPr>
        <w:t>seus</w:t>
      </w:r>
      <w:r w:rsidRPr="001A528A">
        <w:rPr>
          <w:sz w:val="28"/>
          <w:szCs w:val="28"/>
        </w:rPr>
        <w:t xml:space="preserve"> diz respeito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(A) à </w:t>
      </w:r>
      <w:r>
        <w:rPr>
          <w:sz w:val="28"/>
          <w:szCs w:val="28"/>
        </w:rPr>
        <w:t>energia eólica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(B) </w:t>
      </w:r>
      <w:r>
        <w:rPr>
          <w:sz w:val="28"/>
          <w:szCs w:val="28"/>
        </w:rPr>
        <w:t>à força propulsora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(C) </w:t>
      </w:r>
      <w:r>
        <w:rPr>
          <w:sz w:val="28"/>
          <w:szCs w:val="28"/>
        </w:rPr>
        <w:t>aos ventos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(D) </w:t>
      </w:r>
      <w:r>
        <w:rPr>
          <w:sz w:val="28"/>
          <w:szCs w:val="28"/>
        </w:rPr>
        <w:t>às pessoas</w:t>
      </w:r>
      <w:r w:rsidRPr="001A528A">
        <w:rPr>
          <w:sz w:val="28"/>
          <w:szCs w:val="28"/>
        </w:rPr>
        <w:t>.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Copie a frase substituindo a palavra pela expressão escolhida.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A528A" w:rsidRPr="001A528A" w:rsidRDefault="001A528A" w:rsidP="001A528A">
      <w:pPr>
        <w:pStyle w:val="texto-IEIJ"/>
        <w:jc w:val="both"/>
        <w:rPr>
          <w:sz w:val="28"/>
          <w:szCs w:val="28"/>
        </w:rPr>
      </w:pPr>
    </w:p>
    <w:p w:rsidR="001A528A" w:rsidRP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1A528A">
        <w:rPr>
          <w:sz w:val="28"/>
          <w:szCs w:val="28"/>
          <w:shd w:val="clear" w:color="auto" w:fill="FFFFFF"/>
        </w:rPr>
        <w:t xml:space="preserve">Questão </w:t>
      </w:r>
      <w:proofErr w:type="gramStart"/>
      <w:r w:rsidRPr="001A528A">
        <w:rPr>
          <w:sz w:val="28"/>
          <w:szCs w:val="28"/>
          <w:shd w:val="clear" w:color="auto" w:fill="FFFFFF"/>
        </w:rPr>
        <w:t>5</w:t>
      </w:r>
      <w:proofErr w:type="gramEnd"/>
    </w:p>
    <w:p w:rsidR="001A528A" w:rsidRDefault="001A528A" w:rsidP="001C2D49">
      <w:pPr>
        <w:pStyle w:val="texto-IEIJ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  <w:lang w:eastAsia="pt-BR" w:bidi="ar-SA"/>
        </w:rPr>
        <w:drawing>
          <wp:inline distT="0" distB="0" distL="0" distR="0">
            <wp:extent cx="6115050" cy="5486400"/>
            <wp:effectExtent l="1905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1A528A">
        <w:rPr>
          <w:sz w:val="28"/>
          <w:szCs w:val="28"/>
          <w:shd w:val="clear" w:color="auto" w:fill="FFFFFF"/>
        </w:rPr>
        <w:t xml:space="preserve">O que cada personagem estaria falando? Escreva as suas falas. </w:t>
      </w:r>
    </w:p>
    <w:p w:rsid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Cebolinha: _________________________________________________________</w:t>
      </w:r>
      <w:r>
        <w:rPr>
          <w:sz w:val="28"/>
          <w:szCs w:val="28"/>
          <w:shd w:val="clear" w:color="auto" w:fill="FFFFFF"/>
        </w:rPr>
        <w:br/>
        <w:t>________________________________________________________________</w:t>
      </w:r>
    </w:p>
    <w:p w:rsidR="001A528A" w:rsidRP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Mônica: __________________________________________________________</w:t>
      </w:r>
      <w:r>
        <w:rPr>
          <w:sz w:val="28"/>
          <w:szCs w:val="28"/>
          <w:shd w:val="clear" w:color="auto" w:fill="FFFFFF"/>
        </w:rPr>
        <w:br/>
        <w:t>_________________________________________________________________</w:t>
      </w:r>
      <w:r>
        <w:rPr>
          <w:sz w:val="28"/>
          <w:szCs w:val="28"/>
          <w:shd w:val="clear" w:color="auto" w:fill="FFFFFF"/>
        </w:rPr>
        <w:br/>
        <w:t>Magali: ___________________________________________________________</w:t>
      </w:r>
      <w:r>
        <w:rPr>
          <w:sz w:val="28"/>
          <w:szCs w:val="28"/>
          <w:shd w:val="clear" w:color="auto" w:fill="FFFFFF"/>
        </w:rPr>
        <w:br/>
        <w:t>_________________________________________________________________</w:t>
      </w:r>
      <w:r>
        <w:rPr>
          <w:sz w:val="28"/>
          <w:szCs w:val="28"/>
          <w:shd w:val="clear" w:color="auto" w:fill="FFFFFF"/>
        </w:rPr>
        <w:br/>
        <w:t>Cascão: ___________________________________________________________</w:t>
      </w:r>
      <w:r>
        <w:rPr>
          <w:sz w:val="28"/>
          <w:szCs w:val="28"/>
          <w:shd w:val="clear" w:color="auto" w:fill="FFFFFF"/>
        </w:rPr>
        <w:br/>
        <w:t>_________________________________________________________________</w:t>
      </w:r>
    </w:p>
    <w:p w:rsidR="001C2D49" w:rsidRDefault="001C2D49" w:rsidP="00F17D82">
      <w:pPr>
        <w:pStyle w:val="Ttulo1"/>
        <w:shd w:val="clear" w:color="auto" w:fill="FFFFFF"/>
        <w:spacing w:before="120"/>
        <w:jc w:val="center"/>
        <w:rPr>
          <w:rStyle w:val="ms-rtefontsize-4"/>
          <w:rFonts w:ascii="Tahoma" w:hAnsi="Tahoma" w:cs="Tahoma"/>
          <w:color w:val="000000"/>
          <w:sz w:val="36"/>
          <w:szCs w:val="36"/>
        </w:rPr>
      </w:pPr>
    </w:p>
    <w:sectPr w:rsidR="001C2D49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0" w:rsidRDefault="00201E20">
      <w:r>
        <w:separator/>
      </w:r>
    </w:p>
  </w:endnote>
  <w:endnote w:type="continuationSeparator" w:id="0">
    <w:p w:rsidR="00201E20" w:rsidRDefault="0020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Default="005A4324">
    <w:pPr>
      <w:pStyle w:val="Rodap"/>
    </w:pPr>
  </w:p>
  <w:p w:rsidR="005A4324" w:rsidRDefault="005A4324">
    <w:pPr>
      <w:pStyle w:val="Rodap"/>
    </w:pPr>
  </w:p>
  <w:p w:rsidR="005A4324" w:rsidRDefault="005A43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0" w:rsidRDefault="00201E20">
      <w:r>
        <w:separator/>
      </w:r>
    </w:p>
  </w:footnote>
  <w:footnote w:type="continuationSeparator" w:id="0">
    <w:p w:rsidR="00201E20" w:rsidRDefault="0020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Pr="00CD785C" w:rsidRDefault="005A432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5A4324" w:rsidTr="00FF6324">
      <w:trPr>
        <w:trHeight w:val="397"/>
      </w:trPr>
      <w:tc>
        <w:tcPr>
          <w:tcW w:w="6091" w:type="dxa"/>
          <w:gridSpan w:val="3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5A4324" w:rsidRDefault="005A432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D3D0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830026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5A4324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5A4324" w:rsidRPr="00946776" w:rsidRDefault="005A432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5A4324" w:rsidRPr="00342091" w:rsidRDefault="005A4324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5A4324" w:rsidRPr="00342091" w:rsidRDefault="005A4324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5A4324" w:rsidRPr="00342091" w:rsidRDefault="005A432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4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28A"/>
    <w:rsid w:val="001A55C4"/>
    <w:rsid w:val="001A7687"/>
    <w:rsid w:val="001A7BD3"/>
    <w:rsid w:val="001B1065"/>
    <w:rsid w:val="001B2B8D"/>
    <w:rsid w:val="001B463C"/>
    <w:rsid w:val="001B541A"/>
    <w:rsid w:val="001C07EF"/>
    <w:rsid w:val="001C2D49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1E20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37CA9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60BC"/>
    <w:rsid w:val="00597E15"/>
    <w:rsid w:val="005A1041"/>
    <w:rsid w:val="005A19A1"/>
    <w:rsid w:val="005A2010"/>
    <w:rsid w:val="005A20B7"/>
    <w:rsid w:val="005A3C62"/>
    <w:rsid w:val="005A4324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4DF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E66A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E71C3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4F26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608C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17D82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ms-rtefontsize-4">
    <w:name w:val="ms-rtefontsize-4"/>
    <w:basedOn w:val="Fontepargpadro"/>
    <w:rsid w:val="00F17D82"/>
  </w:style>
  <w:style w:type="character" w:customStyle="1" w:styleId="ms-rtefontface-1">
    <w:name w:val="ms-rtefontface-1"/>
    <w:basedOn w:val="Fontepargpadro"/>
    <w:rsid w:val="00F17D82"/>
  </w:style>
  <w:style w:type="character" w:customStyle="1" w:styleId="ms-rtethemeforecolor-5-0">
    <w:name w:val="ms-rtethemeforecolor-5-0"/>
    <w:basedOn w:val="Fontepargpadro"/>
    <w:rsid w:val="00F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7207-7CF7-4A4E-A4E8-3B4B820D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2019-08-20T21:14:00Z</dcterms:created>
  <dcterms:modified xsi:type="dcterms:W3CDTF">2019-08-20T21:14:00Z</dcterms:modified>
</cp:coreProperties>
</file>