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E2551A" w:rsidP="00541820">
      <w:pPr>
        <w:pStyle w:val="ttulo-IEIJ"/>
        <w:jc w:val="center"/>
        <w:rPr>
          <w:b w:val="0"/>
          <w:sz w:val="28"/>
          <w:szCs w:val="28"/>
        </w:rPr>
      </w:pPr>
      <w:r w:rsidRPr="00E2551A">
        <w:rPr>
          <w:b w:val="0"/>
          <w:sz w:val="28"/>
          <w:szCs w:val="28"/>
        </w:rPr>
        <w:drawing>
          <wp:inline distT="0" distB="0" distL="0" distR="0">
            <wp:extent cx="6120765" cy="2413550"/>
            <wp:effectExtent l="1905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1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1A" w:rsidRDefault="00E2551A" w:rsidP="00E2551A">
      <w:pPr>
        <w:pStyle w:val="texto-IEIJ"/>
      </w:pPr>
    </w:p>
    <w:p w:rsidR="00C41C12" w:rsidRDefault="00C41C12" w:rsidP="00C41C12">
      <w:pPr>
        <w:pStyle w:val="texto-IEIJ"/>
        <w:jc w:val="both"/>
        <w:rPr>
          <w:sz w:val="28"/>
          <w:szCs w:val="28"/>
        </w:rPr>
      </w:pPr>
      <w:r w:rsidRPr="00C41C12">
        <w:rPr>
          <w:sz w:val="28"/>
          <w:szCs w:val="28"/>
        </w:rPr>
        <w:tab/>
        <w:t xml:space="preserve">Toda família tem uma receita </w:t>
      </w:r>
      <w:r>
        <w:rPr>
          <w:sz w:val="28"/>
          <w:szCs w:val="28"/>
        </w:rPr>
        <w:t xml:space="preserve">culinária especial que cuida, </w:t>
      </w:r>
      <w:proofErr w:type="gramStart"/>
      <w:r>
        <w:rPr>
          <w:sz w:val="28"/>
          <w:szCs w:val="28"/>
        </w:rPr>
        <w:t>afaga,</w:t>
      </w:r>
      <w:proofErr w:type="gramEnd"/>
      <w:r>
        <w:rPr>
          <w:sz w:val="28"/>
          <w:szCs w:val="28"/>
        </w:rPr>
        <w:t xml:space="preserve"> cozinha e transborda de amor para os seus filhos, netos, sobrinhos enfim, para os componentes dela. </w:t>
      </w:r>
    </w:p>
    <w:p w:rsidR="00C41C12" w:rsidRDefault="00C41C12" w:rsidP="00C41C1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Vamos compartilhar dessa receita, juntamente com a história afetiva da receita. </w:t>
      </w:r>
    </w:p>
    <w:p w:rsidR="00C41C12" w:rsidRDefault="003E60D7" w:rsidP="00C41C12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1512570</wp:posOffset>
            </wp:positionV>
            <wp:extent cx="2759075" cy="876300"/>
            <wp:effectExtent l="76200" t="495300" r="60325" b="47625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333682">
                      <a:off x="0" y="0"/>
                      <a:ext cx="2759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1293495</wp:posOffset>
            </wp:positionV>
            <wp:extent cx="2808605" cy="1668780"/>
            <wp:effectExtent l="190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12">
        <w:rPr>
          <w:sz w:val="28"/>
          <w:szCs w:val="28"/>
        </w:rPr>
        <w:tab/>
        <w:t xml:space="preserve">Hoje, quem faz o texto da Cult 20 é você. Para que tenha mais tempo para pesquisar com sua família, esta fase </w:t>
      </w:r>
      <w:proofErr w:type="gramStart"/>
      <w:r w:rsidR="00C41C12">
        <w:rPr>
          <w:sz w:val="28"/>
          <w:szCs w:val="28"/>
        </w:rPr>
        <w:t>1</w:t>
      </w:r>
      <w:proofErr w:type="gramEnd"/>
      <w:r w:rsidR="00C41C12">
        <w:rPr>
          <w:sz w:val="28"/>
          <w:szCs w:val="28"/>
        </w:rPr>
        <w:t xml:space="preserve"> poderá ser entregue até segunda-feira, dia 2 de setembro. A partir de seus textos e das histórias que vocês contarão, faremos as próximas fases da Cult 20. </w:t>
      </w:r>
      <w:r w:rsidR="00324718">
        <w:rPr>
          <w:sz w:val="28"/>
          <w:szCs w:val="28"/>
        </w:rPr>
        <w:t>Perguntem, pesquisem e escrevam a receita e a história que a envolve. Não há necessidade de que a receita seja mira</w:t>
      </w:r>
      <w:r>
        <w:rPr>
          <w:sz w:val="28"/>
          <w:szCs w:val="28"/>
        </w:rPr>
        <w:t>bolante: pode ser até o trivial</w:t>
      </w:r>
      <w:proofErr w:type="gramStart"/>
      <w:r>
        <w:rPr>
          <w:sz w:val="28"/>
          <w:szCs w:val="28"/>
        </w:rPr>
        <w:t xml:space="preserve"> </w:t>
      </w:r>
      <w:r w:rsidR="00324718">
        <w:rPr>
          <w:sz w:val="28"/>
          <w:szCs w:val="28"/>
        </w:rPr>
        <w:t xml:space="preserve"> </w:t>
      </w:r>
      <w:proofErr w:type="gramEnd"/>
      <w:r w:rsidR="00324718">
        <w:rPr>
          <w:sz w:val="28"/>
          <w:szCs w:val="28"/>
        </w:rPr>
        <w:t>arroz com feijão com aquele temperinho segredo que só a vovó – ou tia, ou o seu pai – sabe fazer!</w:t>
      </w:r>
    </w:p>
    <w:p w:rsidR="00324718" w:rsidRPr="00C41C12" w:rsidRDefault="00324718" w:rsidP="00C41C12">
      <w:pPr>
        <w:pStyle w:val="texto-IEIJ"/>
        <w:jc w:val="both"/>
        <w:rPr>
          <w:sz w:val="28"/>
          <w:szCs w:val="28"/>
        </w:rPr>
      </w:pPr>
    </w:p>
    <w:p w:rsidR="00C41C12" w:rsidRPr="00C41C12" w:rsidRDefault="003E60D7" w:rsidP="00E2551A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43180</wp:posOffset>
            </wp:positionV>
            <wp:extent cx="1586230" cy="1477645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345839</wp:posOffset>
            </wp:positionH>
            <wp:positionV relativeFrom="paragraph">
              <wp:posOffset>698959</wp:posOffset>
            </wp:positionV>
            <wp:extent cx="2761792" cy="1852561"/>
            <wp:effectExtent l="190500" t="304800" r="171908" b="281039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775445">
                      <a:off x="0" y="0"/>
                      <a:ext cx="2761792" cy="185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702310</wp:posOffset>
            </wp:positionV>
            <wp:extent cx="1277620" cy="1116330"/>
            <wp:effectExtent l="1905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C12" w:rsidRPr="00C41C12" w:rsidSect="00095001">
      <w:head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55" w:rsidRDefault="00EF7E55">
      <w:r>
        <w:separator/>
      </w:r>
    </w:p>
  </w:endnote>
  <w:endnote w:type="continuationSeparator" w:id="0">
    <w:p w:rsidR="00EF7E55" w:rsidRDefault="00EF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55" w:rsidRDefault="00EF7E55">
      <w:r>
        <w:separator/>
      </w:r>
    </w:p>
  </w:footnote>
  <w:footnote w:type="continuationSeparator" w:id="0">
    <w:p w:rsidR="00EF7E55" w:rsidRDefault="00EF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495FF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95FF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526638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2551A">
            <w:rPr>
              <w:rFonts w:asciiTheme="minorHAnsi" w:hAnsiTheme="minorHAnsi"/>
              <w:noProof/>
              <w:lang w:eastAsia="pt-BR" w:bidi="ar-SA"/>
            </w:rPr>
            <w:t>20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E2551A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CC12DB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1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001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3A4F"/>
    <w:rsid w:val="004A4F49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2505-6C43-4A43-B1B6-A7044BD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2019-08-28T22:44:00Z</dcterms:created>
  <dcterms:modified xsi:type="dcterms:W3CDTF">2019-08-28T22:44:00Z</dcterms:modified>
</cp:coreProperties>
</file>