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95001" w:rsidRDefault="0053188A" w:rsidP="00541820">
      <w:pPr>
        <w:pStyle w:val="ttulo-IEIJ"/>
        <w:jc w:val="center"/>
        <w:rPr>
          <w:noProof/>
          <w:sz w:val="36"/>
          <w:szCs w:val="36"/>
          <w:lang w:eastAsia="pt-BR" w:bidi="ar-SA"/>
        </w:rPr>
      </w:pPr>
      <w:r w:rsidRPr="0053188A">
        <w:rPr>
          <w:noProof/>
          <w:sz w:val="36"/>
          <w:szCs w:val="36"/>
          <w:lang w:eastAsia="pt-BR" w:bidi="ar-SA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232410</wp:posOffset>
            </wp:positionH>
            <wp:positionV relativeFrom="paragraph">
              <wp:posOffset>-1228725</wp:posOffset>
            </wp:positionV>
            <wp:extent cx="895350" cy="904875"/>
            <wp:effectExtent l="19050" t="0" r="0" b="0"/>
            <wp:wrapThrough wrapText="bothSides">
              <wp:wrapPolygon edited="0">
                <wp:start x="11489" y="0"/>
                <wp:lineTo x="6894" y="455"/>
                <wp:lineTo x="-460" y="5002"/>
                <wp:lineTo x="-460" y="16371"/>
                <wp:lineTo x="5515" y="21373"/>
                <wp:lineTo x="7813" y="21373"/>
                <wp:lineTo x="10570" y="21373"/>
                <wp:lineTo x="14247" y="21373"/>
                <wp:lineTo x="21140" y="16825"/>
                <wp:lineTo x="21140" y="14552"/>
                <wp:lineTo x="21600" y="9549"/>
                <wp:lineTo x="21600" y="4547"/>
                <wp:lineTo x="17004" y="455"/>
                <wp:lineTo x="13787" y="0"/>
                <wp:lineTo x="11489" y="0"/>
              </wp:wrapPolygon>
            </wp:wrapThrough>
            <wp:docPr id="6" name="Imagem 4" descr="C:\Users\eliana\Downloads\IEIJ • Selo Verde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liana\Downloads\IEIJ • Selo Verde (1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3AF2" w:rsidRPr="003F3AF2">
        <w:rPr>
          <w:noProof/>
          <w:sz w:val="36"/>
          <w:szCs w:val="36"/>
          <w:lang w:eastAsia="pt-BR" w:bidi="ar-SA"/>
        </w:rPr>
        <w:t>receita de família</w:t>
      </w:r>
    </w:p>
    <w:p w:rsidR="007E5670" w:rsidRDefault="00E014C2" w:rsidP="00E014C2">
      <w:pPr>
        <w:pStyle w:val="texto-IEIJ"/>
        <w:jc w:val="both"/>
        <w:rPr>
          <w:sz w:val="28"/>
          <w:szCs w:val="28"/>
          <w:lang w:eastAsia="pt-BR" w:bidi="ar-SA"/>
        </w:rPr>
      </w:pPr>
      <w:r>
        <w:rPr>
          <w:noProof/>
          <w:sz w:val="28"/>
          <w:szCs w:val="28"/>
          <w:lang w:eastAsia="pt-BR" w:bidi="ar-SA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96520</wp:posOffset>
            </wp:positionV>
            <wp:extent cx="2857500" cy="1905000"/>
            <wp:effectExtent l="19050" t="0" r="0" b="0"/>
            <wp:wrapThrough wrapText="bothSides">
              <wp:wrapPolygon edited="0">
                <wp:start x="-144" y="0"/>
                <wp:lineTo x="-144" y="21384"/>
                <wp:lineTo x="21600" y="21384"/>
                <wp:lineTo x="21600" y="0"/>
                <wp:lineTo x="-144" y="0"/>
              </wp:wrapPolygon>
            </wp:wrapThrough>
            <wp:docPr id="13" name="Imagem 13" descr="Comida e Gastronom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omida e Gastronomi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E5670">
        <w:rPr>
          <w:sz w:val="28"/>
          <w:szCs w:val="28"/>
          <w:lang w:eastAsia="pt-BR" w:bidi="ar-SA"/>
        </w:rPr>
        <w:tab/>
        <w:t xml:space="preserve">Desde a pré-história, os humanos lutam para transformar ingredientes crus em coisas deliciosas, ou ao menos comíveis. Os utensílios e aparatos usados para isso moldam o que comemos (e vice-versa), mas também transformam a maneira como consumimos nossos alimentos. </w:t>
      </w:r>
    </w:p>
    <w:p w:rsidR="007E5670" w:rsidRDefault="007E5670" w:rsidP="007E5670">
      <w:pPr>
        <w:pStyle w:val="texto-IEIJ"/>
        <w:jc w:val="both"/>
        <w:rPr>
          <w:sz w:val="28"/>
          <w:szCs w:val="28"/>
          <w:lang w:eastAsia="pt-BR" w:bidi="ar-SA"/>
        </w:rPr>
      </w:pPr>
      <w:r>
        <w:rPr>
          <w:sz w:val="28"/>
          <w:szCs w:val="28"/>
          <w:lang w:eastAsia="pt-BR" w:bidi="ar-SA"/>
        </w:rPr>
        <w:tab/>
        <w:t>Os pri</w:t>
      </w:r>
      <w:r w:rsidR="00E014C2">
        <w:rPr>
          <w:sz w:val="28"/>
          <w:szCs w:val="28"/>
          <w:lang w:eastAsia="pt-BR" w:bidi="ar-SA"/>
        </w:rPr>
        <w:t>meiros potes de barro, por exem</w:t>
      </w:r>
      <w:r>
        <w:rPr>
          <w:sz w:val="28"/>
          <w:szCs w:val="28"/>
          <w:lang w:eastAsia="pt-BR" w:bidi="ar-SA"/>
        </w:rPr>
        <w:t xml:space="preserve">plo, </w:t>
      </w:r>
      <w:proofErr w:type="spellStart"/>
      <w:r>
        <w:rPr>
          <w:sz w:val="28"/>
          <w:szCs w:val="28"/>
          <w:lang w:eastAsia="pt-BR" w:bidi="ar-SA"/>
        </w:rPr>
        <w:t>possibiltaram</w:t>
      </w:r>
      <w:proofErr w:type="spellEnd"/>
      <w:r>
        <w:rPr>
          <w:sz w:val="28"/>
          <w:szCs w:val="28"/>
          <w:lang w:eastAsia="pt-BR" w:bidi="ar-SA"/>
        </w:rPr>
        <w:t xml:space="preserve"> a invenção da sopa, permitindo que mais indivíduos, mesmo sem dentes, chegassem à idade adulta. A falta de lenha fez com que as refeições orientais viessem a ser preparadas em pequenos pedaços, que cozinham mais rapidamente, precisando de menos combustível para o fogo. </w:t>
      </w:r>
    </w:p>
    <w:p w:rsidR="007E5670" w:rsidRDefault="007E5670" w:rsidP="007E5670">
      <w:pPr>
        <w:pStyle w:val="texto-IEIJ"/>
        <w:jc w:val="both"/>
        <w:rPr>
          <w:sz w:val="28"/>
          <w:szCs w:val="28"/>
          <w:lang w:eastAsia="pt-BR" w:bidi="ar-SA"/>
        </w:rPr>
      </w:pPr>
      <w:r>
        <w:rPr>
          <w:sz w:val="28"/>
          <w:szCs w:val="28"/>
          <w:lang w:eastAsia="pt-BR" w:bidi="ar-SA"/>
        </w:rPr>
        <w:tab/>
        <w:t xml:space="preserve">O hoje tão comum garfo, usado desde tempos muito antigos no preparo das refeições, só na era moderna passou à mesa – e modificou os dentes da aristocracia. </w:t>
      </w:r>
    </w:p>
    <w:p w:rsidR="00E014C2" w:rsidRDefault="00E014C2" w:rsidP="00E014C2">
      <w:pPr>
        <w:pStyle w:val="texto-IEIJ"/>
        <w:jc w:val="both"/>
        <w:rPr>
          <w:sz w:val="28"/>
          <w:szCs w:val="28"/>
        </w:rPr>
      </w:pPr>
    </w:p>
    <w:p w:rsidR="00E014C2" w:rsidRDefault="00E014C2" w:rsidP="00E014C2">
      <w:pPr>
        <w:pStyle w:val="texto-IEIJ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Questão </w:t>
      </w:r>
      <w:proofErr w:type="gramStart"/>
      <w:r>
        <w:rPr>
          <w:sz w:val="28"/>
          <w:szCs w:val="28"/>
        </w:rPr>
        <w:t>1</w:t>
      </w:r>
      <w:proofErr w:type="gramEnd"/>
    </w:p>
    <w:p w:rsidR="00E014C2" w:rsidRDefault="00E014C2" w:rsidP="00E014C2">
      <w:pPr>
        <w:pStyle w:val="texto-IEIJ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a) Escreva V se a oração é verdadeira e F se a oração for falsa. </w:t>
      </w:r>
    </w:p>
    <w:p w:rsidR="00E014C2" w:rsidRDefault="00E014C2" w:rsidP="00E014C2">
      <w:pPr>
        <w:pStyle w:val="texto-IEIJ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sz w:val="28"/>
          <w:szCs w:val="28"/>
        </w:rPr>
        <w:tab/>
        <w:t xml:space="preserve">) Os pré-históricos faziam sopa em panelas de barro. </w:t>
      </w:r>
    </w:p>
    <w:p w:rsidR="00E014C2" w:rsidRDefault="00E014C2" w:rsidP="00E014C2">
      <w:pPr>
        <w:pStyle w:val="texto-IEIJ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sz w:val="28"/>
          <w:szCs w:val="28"/>
        </w:rPr>
        <w:tab/>
        <w:t xml:space="preserve">) O garfo sempre foi utilizado para comer. </w:t>
      </w:r>
    </w:p>
    <w:p w:rsidR="00E014C2" w:rsidRDefault="00E014C2" w:rsidP="00E014C2">
      <w:pPr>
        <w:pStyle w:val="texto-IEIJ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sz w:val="28"/>
          <w:szCs w:val="28"/>
        </w:rPr>
        <w:tab/>
        <w:t xml:space="preserve">) Os dentes dos aristocratas </w:t>
      </w:r>
      <w:r w:rsidR="00CC1BFF">
        <w:rPr>
          <w:sz w:val="28"/>
          <w:szCs w:val="28"/>
        </w:rPr>
        <w:t>eram frágeis.</w:t>
      </w:r>
    </w:p>
    <w:p w:rsidR="00E014C2" w:rsidRDefault="00E014C2" w:rsidP="00E014C2">
      <w:pPr>
        <w:pStyle w:val="texto-IEIJ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sz w:val="28"/>
          <w:szCs w:val="28"/>
        </w:rPr>
        <w:tab/>
        <w:t xml:space="preserve">) </w:t>
      </w:r>
      <w:r w:rsidR="00CC1BFF">
        <w:rPr>
          <w:sz w:val="28"/>
          <w:szCs w:val="28"/>
        </w:rPr>
        <w:t>Os orientais tinham muita lenha para cozinhar.</w:t>
      </w:r>
      <w:r>
        <w:rPr>
          <w:sz w:val="28"/>
          <w:szCs w:val="28"/>
        </w:rPr>
        <w:t xml:space="preserve"> </w:t>
      </w:r>
    </w:p>
    <w:p w:rsidR="00E014C2" w:rsidRDefault="00E014C2" w:rsidP="00E014C2">
      <w:pPr>
        <w:pStyle w:val="texto-IEIJ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b) Reescreva as orações falsas, tornando-as verdadeiras. </w:t>
      </w:r>
    </w:p>
    <w:p w:rsidR="00CC1BFF" w:rsidRDefault="00CC1BFF" w:rsidP="00CC1BFF">
      <w:pPr>
        <w:pStyle w:val="texto-IEIJ"/>
        <w:jc w:val="both"/>
        <w:rPr>
          <w:sz w:val="28"/>
          <w:szCs w:val="28"/>
        </w:rPr>
      </w:pPr>
    </w:p>
    <w:p w:rsidR="00CC1BFF" w:rsidRPr="00CC1BFF" w:rsidRDefault="00CC1BFF" w:rsidP="00CC1BFF">
      <w:pPr>
        <w:pStyle w:val="texto-IEIJ"/>
        <w:ind w:firstLine="709"/>
        <w:jc w:val="both"/>
        <w:rPr>
          <w:sz w:val="28"/>
          <w:szCs w:val="28"/>
          <w:lang w:bidi="ar-SA"/>
        </w:rPr>
      </w:pPr>
      <w:r w:rsidRPr="00CC1BFF">
        <w:rPr>
          <w:sz w:val="28"/>
          <w:szCs w:val="28"/>
          <w:lang w:bidi="ar-SA"/>
        </w:rPr>
        <w:t>Na </w:t>
      </w:r>
      <w:proofErr w:type="gramStart"/>
      <w:r w:rsidRPr="00CC1BFF">
        <w:rPr>
          <w:sz w:val="28"/>
          <w:szCs w:val="28"/>
          <w:lang w:bidi="ar-SA"/>
        </w:rPr>
        <w:t>Pré-história ,</w:t>
      </w:r>
      <w:proofErr w:type="gramEnd"/>
      <w:r w:rsidRPr="00CC1BFF">
        <w:rPr>
          <w:sz w:val="28"/>
          <w:szCs w:val="28"/>
          <w:lang w:bidi="ar-SA"/>
        </w:rPr>
        <w:t xml:space="preserve"> sem a possibilidade de ter um fogão à gás, micro-ondas, ou qualquer outra “mordomia” que ajudasse no preparo do alimento, acredita-se que o homem na pré-história começou a se alimentar através da observação dos animais, que comiam frutos, sementes e folhas. Estudos arqueológicos da arcada dentária </w:t>
      </w:r>
      <w:r w:rsidRPr="00CC1BFF">
        <w:rPr>
          <w:sz w:val="28"/>
          <w:szCs w:val="28"/>
          <w:lang w:bidi="ar-SA"/>
        </w:rPr>
        <w:lastRenderedPageBreak/>
        <w:t>dos primeiros hominídeos também apontam a possibilidade de terem se alimentado até mesmo de carne crua.</w:t>
      </w:r>
    </w:p>
    <w:p w:rsidR="00CC1BFF" w:rsidRPr="00CC1BFF" w:rsidRDefault="00CC1BFF" w:rsidP="00CC1BFF">
      <w:pPr>
        <w:pStyle w:val="texto-IEIJ"/>
        <w:ind w:firstLine="709"/>
        <w:jc w:val="both"/>
        <w:rPr>
          <w:sz w:val="28"/>
          <w:szCs w:val="28"/>
          <w:lang w:bidi="ar-SA"/>
        </w:rPr>
      </w:pPr>
      <w:r w:rsidRPr="00CC1BFF">
        <w:rPr>
          <w:sz w:val="28"/>
          <w:szCs w:val="28"/>
          <w:lang w:bidi="ar-SA"/>
        </w:rPr>
        <w:t>Com a descoberta do fogo, assar e cozinhar alimentos facilitou muito a alimentação do homem na pré-história.</w:t>
      </w:r>
    </w:p>
    <w:p w:rsidR="00CC1BFF" w:rsidRDefault="00CC1BFF" w:rsidP="00CC1BFF">
      <w:pPr>
        <w:pStyle w:val="texto-IEIJ"/>
        <w:jc w:val="both"/>
        <w:rPr>
          <w:sz w:val="28"/>
          <w:szCs w:val="28"/>
        </w:rPr>
      </w:pPr>
    </w:p>
    <w:p w:rsidR="00CC1BFF" w:rsidRDefault="00CC1BFF" w:rsidP="00CC1BFF">
      <w:pPr>
        <w:pStyle w:val="texto-IEIJ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Questão </w:t>
      </w:r>
      <w:proofErr w:type="gramStart"/>
      <w:r>
        <w:rPr>
          <w:sz w:val="28"/>
          <w:szCs w:val="28"/>
        </w:rPr>
        <w:t>2</w:t>
      </w:r>
      <w:proofErr w:type="gramEnd"/>
    </w:p>
    <w:p w:rsidR="00CC1BFF" w:rsidRDefault="00CC1BFF" w:rsidP="00CC1BFF">
      <w:pPr>
        <w:pStyle w:val="texto-IEIJ"/>
        <w:jc w:val="both"/>
        <w:rPr>
          <w:sz w:val="28"/>
          <w:szCs w:val="28"/>
        </w:rPr>
      </w:pPr>
      <w:r>
        <w:rPr>
          <w:sz w:val="28"/>
          <w:szCs w:val="28"/>
        </w:rPr>
        <w:t>Sublinhe as palavras que melhor definem a alimentação do homem da pré-história:</w:t>
      </w:r>
    </w:p>
    <w:p w:rsidR="00CC1BFF" w:rsidRDefault="00CC1BFF" w:rsidP="00CC1BFF">
      <w:pPr>
        <w:pStyle w:val="texto-IEIJ"/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Exigente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Inovador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C1BFF" w:rsidRDefault="00CC1BFF" w:rsidP="00CC1BFF">
      <w:pPr>
        <w:pStyle w:val="texto-IEIJ"/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Observador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Cuidadoso</w:t>
      </w:r>
    </w:p>
    <w:p w:rsidR="00CC1BFF" w:rsidRDefault="00CC1BFF" w:rsidP="00CC1BFF">
      <w:pPr>
        <w:pStyle w:val="texto-IEIJ"/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Destruidor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Preguiçoso</w:t>
      </w:r>
    </w:p>
    <w:p w:rsidR="00CC1BFF" w:rsidRDefault="00CC1BFF" w:rsidP="00CC1BFF">
      <w:pPr>
        <w:pStyle w:val="texto-IEIJ"/>
        <w:jc w:val="both"/>
        <w:rPr>
          <w:sz w:val="28"/>
          <w:szCs w:val="28"/>
        </w:rPr>
      </w:pPr>
    </w:p>
    <w:p w:rsidR="00CC1BFF" w:rsidRDefault="00CC1BFF" w:rsidP="00CC1BFF">
      <w:pPr>
        <w:pStyle w:val="texto-IEIJ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Questão </w:t>
      </w:r>
      <w:proofErr w:type="gramStart"/>
      <w:r>
        <w:rPr>
          <w:sz w:val="28"/>
          <w:szCs w:val="28"/>
        </w:rPr>
        <w:t>3</w:t>
      </w:r>
      <w:proofErr w:type="gramEnd"/>
    </w:p>
    <w:p w:rsidR="00CC1BFF" w:rsidRDefault="00CC1BFF" w:rsidP="00CC1BFF">
      <w:pPr>
        <w:pStyle w:val="texto-IEIJ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Se tivesse que dar um título para o texto, qual seria? Explique. </w:t>
      </w:r>
    </w:p>
    <w:p w:rsidR="00CC1BFF" w:rsidRDefault="00CC1BFF" w:rsidP="00CC1BFF">
      <w:pPr>
        <w:pStyle w:val="texto-IEIJ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sz w:val="28"/>
          <w:szCs w:val="28"/>
        </w:rPr>
        <w:tab/>
        <w:t>) Os alimentos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C1BFF" w:rsidRDefault="00CC1BFF" w:rsidP="00CC1BFF">
      <w:pPr>
        <w:pStyle w:val="texto-IEIJ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sz w:val="28"/>
          <w:szCs w:val="28"/>
        </w:rPr>
        <w:tab/>
        <w:t>) A história dos alimentos</w:t>
      </w:r>
    </w:p>
    <w:p w:rsidR="00CC1BFF" w:rsidRDefault="00CC1BFF" w:rsidP="00CC1BFF">
      <w:pPr>
        <w:pStyle w:val="texto-IEIJ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sz w:val="28"/>
          <w:szCs w:val="28"/>
        </w:rPr>
        <w:tab/>
        <w:t>) A invenção da comida</w:t>
      </w:r>
    </w:p>
    <w:p w:rsidR="00CC1BFF" w:rsidRDefault="00CC1BFF" w:rsidP="00CC1BFF">
      <w:pPr>
        <w:pStyle w:val="texto-IEIJ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sz w:val="28"/>
          <w:szCs w:val="28"/>
        </w:rPr>
        <w:tab/>
        <w:t>) A evolução da culinária</w:t>
      </w:r>
    </w:p>
    <w:p w:rsidR="00CC1BFF" w:rsidRDefault="00CC1BFF" w:rsidP="00CC1BFF">
      <w:pPr>
        <w:pStyle w:val="texto-IEIJ"/>
        <w:jc w:val="both"/>
        <w:rPr>
          <w:sz w:val="28"/>
          <w:szCs w:val="28"/>
        </w:rPr>
      </w:pPr>
    </w:p>
    <w:p w:rsidR="00CC1BFF" w:rsidRDefault="0042091A" w:rsidP="00CC1BFF">
      <w:pPr>
        <w:pStyle w:val="texto-IEIJ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Questão </w:t>
      </w:r>
      <w:proofErr w:type="gramStart"/>
      <w:r>
        <w:rPr>
          <w:sz w:val="28"/>
          <w:szCs w:val="28"/>
        </w:rPr>
        <w:t>4</w:t>
      </w:r>
      <w:proofErr w:type="gramEnd"/>
    </w:p>
    <w:p w:rsidR="0042091A" w:rsidRPr="0042091A" w:rsidRDefault="0042091A" w:rsidP="0042091A">
      <w:pPr>
        <w:pStyle w:val="texto-IEIJ"/>
        <w:jc w:val="both"/>
        <w:rPr>
          <w:sz w:val="28"/>
          <w:szCs w:val="28"/>
        </w:rPr>
      </w:pPr>
      <w:r w:rsidRPr="0042091A">
        <w:rPr>
          <w:sz w:val="28"/>
          <w:szCs w:val="28"/>
        </w:rPr>
        <w:t xml:space="preserve">Leia as afirmações e circule a palavra SIM ou NÃO, conforme as informações lidas nos textos.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71"/>
        <w:gridCol w:w="3008"/>
      </w:tblGrid>
      <w:tr w:rsidR="0042091A" w:rsidRPr="0042091A" w:rsidTr="00104984">
        <w:tc>
          <w:tcPr>
            <w:tcW w:w="6771" w:type="dxa"/>
          </w:tcPr>
          <w:p w:rsidR="0042091A" w:rsidRPr="0042091A" w:rsidRDefault="0042091A" w:rsidP="00104984">
            <w:pPr>
              <w:pStyle w:val="texto-IEIJ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Na Pré-história já existia o fogão. </w:t>
            </w:r>
            <w:r w:rsidRPr="0042091A">
              <w:rPr>
                <w:sz w:val="28"/>
                <w:szCs w:val="28"/>
              </w:rPr>
              <w:t xml:space="preserve"> </w:t>
            </w:r>
          </w:p>
        </w:tc>
        <w:tc>
          <w:tcPr>
            <w:tcW w:w="3008" w:type="dxa"/>
          </w:tcPr>
          <w:p w:rsidR="0042091A" w:rsidRPr="0042091A" w:rsidRDefault="0042091A" w:rsidP="00104984">
            <w:pPr>
              <w:pStyle w:val="texto-IEIJ"/>
              <w:jc w:val="center"/>
              <w:rPr>
                <w:b/>
                <w:sz w:val="28"/>
                <w:szCs w:val="28"/>
              </w:rPr>
            </w:pPr>
            <w:r w:rsidRPr="0042091A">
              <w:rPr>
                <w:b/>
                <w:sz w:val="28"/>
                <w:szCs w:val="28"/>
              </w:rPr>
              <w:t>SIM/NÃO</w:t>
            </w:r>
          </w:p>
        </w:tc>
      </w:tr>
      <w:tr w:rsidR="0042091A" w:rsidRPr="0042091A" w:rsidTr="00104984">
        <w:tc>
          <w:tcPr>
            <w:tcW w:w="6771" w:type="dxa"/>
          </w:tcPr>
          <w:p w:rsidR="0042091A" w:rsidRPr="0042091A" w:rsidRDefault="0042091A" w:rsidP="00104984">
            <w:pPr>
              <w:pStyle w:val="texto-IEIJ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Os homens comiam animais crus antigamente. </w:t>
            </w:r>
          </w:p>
        </w:tc>
        <w:tc>
          <w:tcPr>
            <w:tcW w:w="3008" w:type="dxa"/>
          </w:tcPr>
          <w:p w:rsidR="0042091A" w:rsidRPr="0042091A" w:rsidRDefault="0042091A" w:rsidP="00104984">
            <w:pPr>
              <w:pStyle w:val="texto-IEIJ"/>
              <w:jc w:val="center"/>
              <w:rPr>
                <w:b/>
                <w:sz w:val="28"/>
                <w:szCs w:val="28"/>
              </w:rPr>
            </w:pPr>
            <w:r w:rsidRPr="0042091A">
              <w:rPr>
                <w:b/>
                <w:sz w:val="28"/>
                <w:szCs w:val="28"/>
              </w:rPr>
              <w:t>SIM/NÃO</w:t>
            </w:r>
          </w:p>
        </w:tc>
      </w:tr>
      <w:tr w:rsidR="0042091A" w:rsidRPr="0042091A" w:rsidTr="00104984">
        <w:tc>
          <w:tcPr>
            <w:tcW w:w="6771" w:type="dxa"/>
          </w:tcPr>
          <w:p w:rsidR="0042091A" w:rsidRPr="0042091A" w:rsidRDefault="0042091A" w:rsidP="00104984">
            <w:pPr>
              <w:pStyle w:val="texto-IEIJ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As pessoas comiam frutas, sementes e folhas na Pré-história. </w:t>
            </w:r>
          </w:p>
        </w:tc>
        <w:tc>
          <w:tcPr>
            <w:tcW w:w="3008" w:type="dxa"/>
          </w:tcPr>
          <w:p w:rsidR="0042091A" w:rsidRPr="0042091A" w:rsidRDefault="0042091A" w:rsidP="00104984">
            <w:pPr>
              <w:pStyle w:val="texto-IEIJ"/>
              <w:jc w:val="center"/>
              <w:rPr>
                <w:b/>
                <w:sz w:val="28"/>
                <w:szCs w:val="28"/>
              </w:rPr>
            </w:pPr>
            <w:r w:rsidRPr="0042091A">
              <w:rPr>
                <w:b/>
                <w:sz w:val="28"/>
                <w:szCs w:val="28"/>
              </w:rPr>
              <w:t>SIM/NÃO</w:t>
            </w:r>
          </w:p>
        </w:tc>
      </w:tr>
      <w:tr w:rsidR="0042091A" w:rsidRPr="0042091A" w:rsidTr="00104984">
        <w:tc>
          <w:tcPr>
            <w:tcW w:w="6771" w:type="dxa"/>
          </w:tcPr>
          <w:p w:rsidR="0042091A" w:rsidRPr="0042091A" w:rsidRDefault="0042091A" w:rsidP="00104984">
            <w:pPr>
              <w:pStyle w:val="texto-IEIJ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 fogo auxiliou na alimentação dos homens. </w:t>
            </w:r>
            <w:r w:rsidRPr="0042091A">
              <w:rPr>
                <w:sz w:val="28"/>
                <w:szCs w:val="28"/>
              </w:rPr>
              <w:t xml:space="preserve"> </w:t>
            </w:r>
          </w:p>
        </w:tc>
        <w:tc>
          <w:tcPr>
            <w:tcW w:w="3008" w:type="dxa"/>
          </w:tcPr>
          <w:p w:rsidR="0042091A" w:rsidRPr="0042091A" w:rsidRDefault="0042091A" w:rsidP="00104984">
            <w:pPr>
              <w:pStyle w:val="texto-IEIJ"/>
              <w:jc w:val="center"/>
              <w:rPr>
                <w:b/>
                <w:sz w:val="28"/>
                <w:szCs w:val="28"/>
              </w:rPr>
            </w:pPr>
            <w:r w:rsidRPr="0042091A">
              <w:rPr>
                <w:b/>
                <w:sz w:val="28"/>
                <w:szCs w:val="28"/>
              </w:rPr>
              <w:t>SIM/NÃO</w:t>
            </w:r>
          </w:p>
        </w:tc>
      </w:tr>
    </w:tbl>
    <w:p w:rsidR="0042091A" w:rsidRPr="0042091A" w:rsidRDefault="0042091A" w:rsidP="0042091A">
      <w:pPr>
        <w:pStyle w:val="texto-IEIJ"/>
        <w:jc w:val="both"/>
        <w:rPr>
          <w:sz w:val="28"/>
          <w:szCs w:val="28"/>
        </w:rPr>
      </w:pPr>
      <w:r w:rsidRPr="0042091A">
        <w:rPr>
          <w:sz w:val="28"/>
          <w:szCs w:val="28"/>
        </w:rPr>
        <w:t xml:space="preserve">Reescreva a(s) </w:t>
      </w:r>
      <w:proofErr w:type="gramStart"/>
      <w:r w:rsidRPr="0042091A">
        <w:rPr>
          <w:sz w:val="28"/>
          <w:szCs w:val="28"/>
        </w:rPr>
        <w:t>afirmação(</w:t>
      </w:r>
      <w:proofErr w:type="spellStart"/>
      <w:proofErr w:type="gramEnd"/>
      <w:r w:rsidRPr="0042091A">
        <w:rPr>
          <w:sz w:val="28"/>
          <w:szCs w:val="28"/>
        </w:rPr>
        <w:t>ões</w:t>
      </w:r>
      <w:proofErr w:type="spellEnd"/>
      <w:r w:rsidRPr="0042091A">
        <w:rPr>
          <w:sz w:val="28"/>
          <w:szCs w:val="28"/>
        </w:rPr>
        <w:t xml:space="preserve">) escolhidas como </w:t>
      </w:r>
      <w:r w:rsidRPr="0042091A">
        <w:rPr>
          <w:b/>
          <w:sz w:val="28"/>
          <w:szCs w:val="28"/>
        </w:rPr>
        <w:t>NÃO</w:t>
      </w:r>
      <w:r w:rsidRPr="0042091A">
        <w:rPr>
          <w:sz w:val="28"/>
          <w:szCs w:val="28"/>
        </w:rPr>
        <w:t xml:space="preserve">, transformando-a(s) em </w:t>
      </w:r>
      <w:r w:rsidRPr="0042091A">
        <w:rPr>
          <w:b/>
          <w:sz w:val="28"/>
          <w:szCs w:val="28"/>
        </w:rPr>
        <w:t>SIM</w:t>
      </w:r>
      <w:r w:rsidRPr="0042091A">
        <w:rPr>
          <w:sz w:val="28"/>
          <w:szCs w:val="28"/>
        </w:rPr>
        <w:t xml:space="preserve">. </w:t>
      </w:r>
    </w:p>
    <w:p w:rsidR="0042091A" w:rsidRDefault="0042091A" w:rsidP="00682C63">
      <w:pPr>
        <w:pStyle w:val="texto-IEIJ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pt-BR" w:bidi="ar-SA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-100965</wp:posOffset>
            </wp:positionH>
            <wp:positionV relativeFrom="paragraph">
              <wp:posOffset>196850</wp:posOffset>
            </wp:positionV>
            <wp:extent cx="1704975" cy="2085975"/>
            <wp:effectExtent l="19050" t="0" r="9525" b="0"/>
            <wp:wrapThrough wrapText="bothSides">
              <wp:wrapPolygon edited="0">
                <wp:start x="-241" y="0"/>
                <wp:lineTo x="-241" y="21501"/>
                <wp:lineTo x="21721" y="21501"/>
                <wp:lineTo x="21721" y="0"/>
                <wp:lineTo x="-241" y="0"/>
              </wp:wrapPolygon>
            </wp:wrapThrough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2C63" w:rsidRPr="0042091A" w:rsidRDefault="00682C63" w:rsidP="00682C63">
      <w:pPr>
        <w:pStyle w:val="texto-IEIJ"/>
        <w:jc w:val="both"/>
        <w:rPr>
          <w:sz w:val="28"/>
          <w:szCs w:val="28"/>
        </w:rPr>
      </w:pPr>
      <w:r w:rsidRPr="0042091A">
        <w:rPr>
          <w:sz w:val="28"/>
          <w:szCs w:val="28"/>
        </w:rPr>
        <w:t xml:space="preserve">Questão </w:t>
      </w:r>
      <w:proofErr w:type="gramStart"/>
      <w:r w:rsidRPr="0042091A">
        <w:rPr>
          <w:sz w:val="28"/>
          <w:szCs w:val="28"/>
        </w:rPr>
        <w:t>5</w:t>
      </w:r>
      <w:proofErr w:type="gramEnd"/>
    </w:p>
    <w:p w:rsidR="00F839A5" w:rsidRPr="0042091A" w:rsidRDefault="00F839A5" w:rsidP="00682C63">
      <w:pPr>
        <w:pStyle w:val="texto-IEIJ"/>
        <w:jc w:val="both"/>
        <w:rPr>
          <w:sz w:val="28"/>
          <w:szCs w:val="28"/>
        </w:rPr>
      </w:pPr>
      <w:r w:rsidRPr="0042091A">
        <w:rPr>
          <w:sz w:val="28"/>
          <w:szCs w:val="28"/>
        </w:rPr>
        <w:tab/>
        <w:t xml:space="preserve">Utilize as palavras do quadro para completar o texto a seguir. </w:t>
      </w:r>
    </w:p>
    <w:p w:rsidR="0053188A" w:rsidRPr="0042091A" w:rsidRDefault="0042091A" w:rsidP="0042091A">
      <w:pPr>
        <w:pStyle w:val="texto-IEIJ"/>
        <w:ind w:firstLine="709"/>
        <w:jc w:val="both"/>
        <w:rPr>
          <w:i/>
          <w:sz w:val="28"/>
          <w:szCs w:val="28"/>
        </w:rPr>
      </w:pPr>
      <w:r w:rsidRPr="0042091A">
        <w:rPr>
          <w:i/>
          <w:sz w:val="28"/>
          <w:szCs w:val="28"/>
          <w:shd w:val="clear" w:color="auto" w:fill="FFFFFF"/>
        </w:rPr>
        <w:t>A </w:t>
      </w:r>
      <w:r w:rsidRPr="0042091A">
        <w:rPr>
          <w:rStyle w:val="Forte"/>
          <w:b w:val="0"/>
          <w:bCs w:val="0"/>
          <w:i/>
          <w:sz w:val="28"/>
          <w:szCs w:val="28"/>
          <w:shd w:val="clear" w:color="auto" w:fill="FFFFFF"/>
        </w:rPr>
        <w:t xml:space="preserve">era </w:t>
      </w:r>
      <w:proofErr w:type="gramStart"/>
      <w:r w:rsidRPr="0042091A">
        <w:rPr>
          <w:rStyle w:val="Forte"/>
          <w:b w:val="0"/>
          <w:bCs w:val="0"/>
          <w:i/>
          <w:sz w:val="28"/>
          <w:szCs w:val="28"/>
          <w:shd w:val="clear" w:color="auto" w:fill="FFFFFF"/>
        </w:rPr>
        <w:t xml:space="preserve">da </w:t>
      </w:r>
      <w:r>
        <w:rPr>
          <w:rStyle w:val="Forte"/>
          <w:b w:val="0"/>
          <w:bCs w:val="0"/>
          <w:i/>
          <w:sz w:val="28"/>
          <w:szCs w:val="28"/>
          <w:shd w:val="clear" w:color="auto" w:fill="FFFFFF"/>
        </w:rPr>
        <w:t>?</w:t>
      </w:r>
      <w:proofErr w:type="gramEnd"/>
      <w:r>
        <w:rPr>
          <w:rStyle w:val="Forte"/>
          <w:b w:val="0"/>
          <w:bCs w:val="0"/>
          <w:i/>
          <w:sz w:val="28"/>
          <w:szCs w:val="28"/>
          <w:shd w:val="clear" w:color="auto" w:fill="FFFFFF"/>
        </w:rPr>
        <w:t>????</w:t>
      </w:r>
      <w:r w:rsidRPr="0042091A">
        <w:rPr>
          <w:i/>
          <w:sz w:val="28"/>
          <w:szCs w:val="28"/>
          <w:shd w:val="clear" w:color="auto" w:fill="FFFFFF"/>
        </w:rPr>
        <w:t> </w:t>
      </w:r>
      <w:proofErr w:type="gramStart"/>
      <w:r w:rsidRPr="0042091A">
        <w:rPr>
          <w:i/>
          <w:sz w:val="28"/>
          <w:szCs w:val="28"/>
          <w:shd w:val="clear" w:color="auto" w:fill="FFFFFF"/>
        </w:rPr>
        <w:t>revolucionou</w:t>
      </w:r>
      <w:proofErr w:type="gramEnd"/>
      <w:r w:rsidRPr="0042091A">
        <w:rPr>
          <w:i/>
          <w:sz w:val="28"/>
          <w:szCs w:val="28"/>
          <w:shd w:val="clear" w:color="auto" w:fill="FFFFFF"/>
        </w:rPr>
        <w:t xml:space="preserve"> a vida do homem, que principalmente pela escassez de </w:t>
      </w:r>
      <w:r>
        <w:rPr>
          <w:i/>
          <w:sz w:val="28"/>
          <w:szCs w:val="28"/>
          <w:shd w:val="clear" w:color="auto" w:fill="FFFFFF"/>
        </w:rPr>
        <w:t>?????</w:t>
      </w:r>
      <w:r w:rsidRPr="0042091A">
        <w:rPr>
          <w:i/>
          <w:sz w:val="28"/>
          <w:szCs w:val="28"/>
          <w:shd w:val="clear" w:color="auto" w:fill="FFFFFF"/>
        </w:rPr>
        <w:t xml:space="preserve"> </w:t>
      </w:r>
      <w:proofErr w:type="gramStart"/>
      <w:r w:rsidRPr="0042091A">
        <w:rPr>
          <w:i/>
          <w:sz w:val="28"/>
          <w:szCs w:val="28"/>
          <w:shd w:val="clear" w:color="auto" w:fill="FFFFFF"/>
        </w:rPr>
        <w:t>e</w:t>
      </w:r>
      <w:proofErr w:type="gramEnd"/>
      <w:r w:rsidRPr="0042091A">
        <w:rPr>
          <w:i/>
          <w:sz w:val="28"/>
          <w:szCs w:val="28"/>
          <w:shd w:val="clear" w:color="auto" w:fill="FFFFFF"/>
        </w:rPr>
        <w:t xml:space="preserve"> mudanças climáticas muito acentuadas, por um bom </w:t>
      </w:r>
      <w:r>
        <w:rPr>
          <w:i/>
          <w:sz w:val="28"/>
          <w:szCs w:val="28"/>
          <w:shd w:val="clear" w:color="auto" w:fill="FFFFFF"/>
        </w:rPr>
        <w:t>?????</w:t>
      </w:r>
      <w:r w:rsidRPr="0042091A">
        <w:rPr>
          <w:i/>
          <w:sz w:val="28"/>
          <w:szCs w:val="28"/>
          <w:shd w:val="clear" w:color="auto" w:fill="FFFFFF"/>
        </w:rPr>
        <w:t xml:space="preserve"> viveram como nômades. Nas suas andanças começaram a perceber </w:t>
      </w:r>
      <w:r w:rsidRPr="0042091A">
        <w:rPr>
          <w:i/>
          <w:sz w:val="28"/>
          <w:szCs w:val="28"/>
          <w:shd w:val="clear" w:color="auto" w:fill="FFFFFF"/>
        </w:rPr>
        <w:lastRenderedPageBreak/>
        <w:t xml:space="preserve">que </w:t>
      </w:r>
      <w:proofErr w:type="gramStart"/>
      <w:r w:rsidRPr="0042091A">
        <w:rPr>
          <w:i/>
          <w:sz w:val="28"/>
          <w:szCs w:val="28"/>
          <w:shd w:val="clear" w:color="auto" w:fill="FFFFFF"/>
        </w:rPr>
        <w:t xml:space="preserve">as </w:t>
      </w:r>
      <w:r>
        <w:rPr>
          <w:i/>
          <w:sz w:val="28"/>
          <w:szCs w:val="28"/>
          <w:shd w:val="clear" w:color="auto" w:fill="FFFFFF"/>
        </w:rPr>
        <w:t>?</w:t>
      </w:r>
      <w:proofErr w:type="gramEnd"/>
      <w:r>
        <w:rPr>
          <w:i/>
          <w:sz w:val="28"/>
          <w:szCs w:val="28"/>
          <w:shd w:val="clear" w:color="auto" w:fill="FFFFFF"/>
        </w:rPr>
        <w:t>????</w:t>
      </w:r>
      <w:r w:rsidRPr="0042091A">
        <w:rPr>
          <w:i/>
          <w:sz w:val="28"/>
          <w:szCs w:val="28"/>
          <w:shd w:val="clear" w:color="auto" w:fill="FFFFFF"/>
        </w:rPr>
        <w:t xml:space="preserve"> </w:t>
      </w:r>
      <w:proofErr w:type="gramStart"/>
      <w:r w:rsidRPr="0042091A">
        <w:rPr>
          <w:i/>
          <w:sz w:val="28"/>
          <w:szCs w:val="28"/>
          <w:shd w:val="clear" w:color="auto" w:fill="FFFFFF"/>
        </w:rPr>
        <w:t>que</w:t>
      </w:r>
      <w:proofErr w:type="gramEnd"/>
      <w:r w:rsidRPr="0042091A">
        <w:rPr>
          <w:i/>
          <w:sz w:val="28"/>
          <w:szCs w:val="28"/>
          <w:shd w:val="clear" w:color="auto" w:fill="FFFFFF"/>
        </w:rPr>
        <w:t xml:space="preserve"> caíam sobre a terra se multiplicavam com muita</w:t>
      </w:r>
      <w:r>
        <w:rPr>
          <w:i/>
          <w:sz w:val="28"/>
          <w:szCs w:val="28"/>
          <w:shd w:val="clear" w:color="auto" w:fill="FFFFFF"/>
        </w:rPr>
        <w:t>?????</w:t>
      </w:r>
      <w:r w:rsidRPr="0042091A">
        <w:rPr>
          <w:i/>
          <w:sz w:val="28"/>
          <w:szCs w:val="28"/>
          <w:shd w:val="clear" w:color="auto" w:fill="FFFFFF"/>
        </w:rPr>
        <w:t xml:space="preserve">. Descobrindo a terra como fonte de alimento, passaram a se fixar em determinadas regiões, </w:t>
      </w:r>
      <w:proofErr w:type="gramStart"/>
      <w:r w:rsidRPr="0042091A">
        <w:rPr>
          <w:i/>
          <w:sz w:val="28"/>
          <w:szCs w:val="28"/>
          <w:shd w:val="clear" w:color="auto" w:fill="FFFFFF"/>
        </w:rPr>
        <w:t xml:space="preserve">formando </w:t>
      </w:r>
      <w:r>
        <w:rPr>
          <w:i/>
          <w:sz w:val="28"/>
          <w:szCs w:val="28"/>
          <w:shd w:val="clear" w:color="auto" w:fill="FFFFFF"/>
        </w:rPr>
        <w:t>?</w:t>
      </w:r>
      <w:proofErr w:type="gramEnd"/>
      <w:r>
        <w:rPr>
          <w:i/>
          <w:sz w:val="28"/>
          <w:szCs w:val="28"/>
          <w:shd w:val="clear" w:color="auto" w:fill="FFFFFF"/>
        </w:rPr>
        <w:t>????</w:t>
      </w:r>
      <w:r w:rsidRPr="0042091A">
        <w:rPr>
          <w:i/>
          <w:sz w:val="28"/>
          <w:szCs w:val="28"/>
          <w:shd w:val="clear" w:color="auto" w:fill="FFFFFF"/>
        </w:rPr>
        <w:t xml:space="preserve">, </w:t>
      </w:r>
      <w:proofErr w:type="gramStart"/>
      <w:r w:rsidRPr="0042091A">
        <w:rPr>
          <w:i/>
          <w:sz w:val="28"/>
          <w:szCs w:val="28"/>
          <w:shd w:val="clear" w:color="auto" w:fill="FFFFFF"/>
        </w:rPr>
        <w:t>assim</w:t>
      </w:r>
      <w:proofErr w:type="gramEnd"/>
      <w:r w:rsidRPr="0042091A">
        <w:rPr>
          <w:i/>
          <w:sz w:val="28"/>
          <w:szCs w:val="28"/>
          <w:shd w:val="clear" w:color="auto" w:fill="FFFFFF"/>
        </w:rPr>
        <w:t xml:space="preserve">, em função da alimentação o homem começa a se organizar socialmente. Nessa fase predomina a abundância </w:t>
      </w:r>
      <w:proofErr w:type="gramStart"/>
      <w:r w:rsidRPr="0042091A">
        <w:rPr>
          <w:i/>
          <w:sz w:val="28"/>
          <w:szCs w:val="28"/>
          <w:shd w:val="clear" w:color="auto" w:fill="FFFFFF"/>
        </w:rPr>
        <w:t xml:space="preserve">de </w:t>
      </w:r>
      <w:r>
        <w:rPr>
          <w:i/>
          <w:sz w:val="28"/>
          <w:szCs w:val="28"/>
          <w:shd w:val="clear" w:color="auto" w:fill="FFFFFF"/>
        </w:rPr>
        <w:t>?</w:t>
      </w:r>
      <w:proofErr w:type="gramEnd"/>
      <w:r>
        <w:rPr>
          <w:i/>
          <w:sz w:val="28"/>
          <w:szCs w:val="28"/>
          <w:shd w:val="clear" w:color="auto" w:fill="FFFFFF"/>
        </w:rPr>
        <w:t>????</w:t>
      </w:r>
      <w:r w:rsidRPr="0042091A">
        <w:rPr>
          <w:i/>
          <w:sz w:val="28"/>
          <w:szCs w:val="28"/>
          <w:shd w:val="clear" w:color="auto" w:fill="FFFFFF"/>
        </w:rPr>
        <w:t xml:space="preserve"> como aveia, trigo e cevada.</w:t>
      </w:r>
    </w:p>
    <w:p w:rsidR="0042091A" w:rsidRPr="00F839A5" w:rsidRDefault="0042091A" w:rsidP="00682C63">
      <w:pPr>
        <w:pStyle w:val="texto-IEIJ"/>
        <w:ind w:firstLine="709"/>
        <w:jc w:val="both"/>
        <w:rPr>
          <w:i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9779"/>
      </w:tblGrid>
      <w:tr w:rsidR="00682C63" w:rsidTr="00682C63">
        <w:tc>
          <w:tcPr>
            <w:tcW w:w="9779" w:type="dxa"/>
          </w:tcPr>
          <w:p w:rsidR="00682C63" w:rsidRPr="0042091A" w:rsidRDefault="0042091A" w:rsidP="00F839A5">
            <w:pPr>
              <w:pStyle w:val="texto-IEIJ"/>
              <w:jc w:val="center"/>
              <w:rPr>
                <w:b/>
                <w:sz w:val="28"/>
                <w:szCs w:val="28"/>
              </w:rPr>
            </w:pPr>
            <w:r w:rsidRPr="0042091A">
              <w:rPr>
                <w:b/>
                <w:sz w:val="28"/>
                <w:szCs w:val="28"/>
                <w:shd w:val="clear" w:color="auto" w:fill="FFFFFF"/>
              </w:rPr>
              <w:t>TEMPO - ALDEIAS</w:t>
            </w:r>
            <w:r w:rsidRPr="0042091A">
              <w:rPr>
                <w:b/>
                <w:sz w:val="28"/>
                <w:szCs w:val="28"/>
              </w:rPr>
              <w:t xml:space="preserve"> - AGRICULTURA – </w:t>
            </w:r>
            <w:r w:rsidRPr="0042091A">
              <w:rPr>
                <w:b/>
                <w:sz w:val="28"/>
                <w:szCs w:val="28"/>
                <w:shd w:val="clear" w:color="auto" w:fill="FFFFFF"/>
              </w:rPr>
              <w:t>CEREAIS - FACILIDADE - ALIMENTO - SEMENTES</w:t>
            </w:r>
          </w:p>
        </w:tc>
      </w:tr>
    </w:tbl>
    <w:p w:rsidR="002065B9" w:rsidRPr="001F3B49" w:rsidRDefault="0042091A" w:rsidP="0053188A">
      <w:pPr>
        <w:pStyle w:val="texto-IEIJ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pt-BR" w:bidi="ar-SA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-165100</wp:posOffset>
            </wp:positionH>
            <wp:positionV relativeFrom="paragraph">
              <wp:posOffset>325120</wp:posOffset>
            </wp:positionV>
            <wp:extent cx="6313170" cy="7551420"/>
            <wp:effectExtent l="19050" t="0" r="0" b="0"/>
            <wp:wrapThrough wrapText="bothSides">
              <wp:wrapPolygon edited="0">
                <wp:start x="-65" y="0"/>
                <wp:lineTo x="-65" y="21524"/>
                <wp:lineTo x="21574" y="21524"/>
                <wp:lineTo x="21574" y="0"/>
                <wp:lineTo x="-65" y="0"/>
              </wp:wrapPolygon>
            </wp:wrapThrough>
            <wp:docPr id="9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3170" cy="7551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065B9" w:rsidRPr="001F3B49" w:rsidSect="00095001">
      <w:headerReference w:type="default" r:id="rId12"/>
      <w:headerReference w:type="first" r:id="rId13"/>
      <w:footerReference w:type="first" r:id="rId14"/>
      <w:pgSz w:w="11907" w:h="16840" w:code="9"/>
      <w:pgMar w:top="720" w:right="1134" w:bottom="737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338C" w:rsidRDefault="004D338C">
      <w:r>
        <w:separator/>
      </w:r>
    </w:p>
  </w:endnote>
  <w:endnote w:type="continuationSeparator" w:id="0">
    <w:p w:rsidR="004D338C" w:rsidRDefault="004D33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Univers-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2DB" w:rsidRDefault="00CC12DB">
    <w:pPr>
      <w:pStyle w:val="Rodap"/>
    </w:pPr>
  </w:p>
  <w:p w:rsidR="00CC12DB" w:rsidRDefault="00CC12DB">
    <w:pPr>
      <w:pStyle w:val="Rodap"/>
    </w:pPr>
  </w:p>
  <w:p w:rsidR="00CC12DB" w:rsidRDefault="00CC12DB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338C" w:rsidRDefault="004D338C">
      <w:r>
        <w:separator/>
      </w:r>
    </w:p>
  </w:footnote>
  <w:footnote w:type="continuationSeparator" w:id="0">
    <w:p w:rsidR="004D338C" w:rsidRDefault="004D33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2DB" w:rsidRPr="00CD785C" w:rsidRDefault="00CC12DB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212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CC12DB" w:rsidTr="00FF6324">
      <w:trPr>
        <w:trHeight w:val="397"/>
      </w:trPr>
      <w:tc>
        <w:tcPr>
          <w:tcW w:w="6091" w:type="dxa"/>
          <w:gridSpan w:val="3"/>
          <w:vAlign w:val="bottom"/>
        </w:tcPr>
        <w:p w:rsidR="00CC12DB" w:rsidRDefault="00CC12D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CC12DB" w:rsidRDefault="00CC12D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CC12DB" w:rsidTr="00FF6324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CC12DB" w:rsidRDefault="00220450" w:rsidP="008642D2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 w:rsidRPr="00220450">
            <w:rPr>
              <w:rFonts w:ascii="Times New Roman" w:hAnsi="Times New Roman"/>
              <w:noProof/>
              <w:lang w:eastAsia="hi-IN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1" type="#_x0000_t75" style="position:absolute;margin-left:-82.45pt;margin-top:31.4pt;width:63pt;height:69pt;z-index:251660288;mso-position-horizontal-relative:text;mso-position-vertical-relative:text" wrapcoords="-257 0 -257 21365 21600 21365 21600 0 -257 0">
                <v:imagedata r:id="rId1" o:title=""/>
              </v:shape>
              <o:OLEObject Type="Embed" ProgID="PBrush" ShapeID="_x0000_s2051" DrawAspect="Content" ObjectID="_1628875535" r:id="rId2"/>
            </w:pict>
          </w:r>
          <w:r w:rsidR="00CC12DB">
            <w:rPr>
              <w:rFonts w:asciiTheme="minorHAnsi" w:hAnsiTheme="minorHAnsi"/>
              <w:noProof/>
              <w:lang w:eastAsia="pt-BR" w:bidi="ar-SA"/>
            </w:rPr>
            <w:t xml:space="preserve">Inverno, 2019. Londrina,         de </w:t>
          </w:r>
        </w:p>
      </w:tc>
      <w:tc>
        <w:tcPr>
          <w:tcW w:w="2268" w:type="dxa"/>
          <w:vAlign w:val="bottom"/>
        </w:tcPr>
        <w:p w:rsidR="00CC12DB" w:rsidRDefault="00CC12D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CC12DB" w:rsidTr="00FF6324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CC12DB" w:rsidRDefault="00CC12D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CC12DB" w:rsidTr="00FF6324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CC12DB" w:rsidRDefault="00CC12D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CC12DB" w:rsidRDefault="00CC12D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CC12DB" w:rsidTr="00FF6324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CC12DB" w:rsidRDefault="00CC12D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CC12DB" w:rsidRDefault="00CC12D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CC12DB" w:rsidTr="00FF6324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CC12DB" w:rsidRDefault="00CC12D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CC12DB" w:rsidRPr="00946776" w:rsidRDefault="006B0296" w:rsidP="00E2551A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Edição </w:t>
          </w:r>
          <w:r w:rsidR="00E2551A">
            <w:rPr>
              <w:rFonts w:asciiTheme="minorHAnsi" w:hAnsiTheme="minorHAnsi"/>
              <w:noProof/>
              <w:lang w:eastAsia="pt-BR" w:bidi="ar-SA"/>
            </w:rPr>
            <w:t>20</w:t>
          </w:r>
          <w:r w:rsidR="00CC12DB">
            <w:rPr>
              <w:rFonts w:asciiTheme="minorHAnsi" w:hAnsiTheme="minorHAnsi"/>
              <w:noProof/>
              <w:lang w:eastAsia="pt-BR" w:bidi="ar-SA"/>
            </w:rPr>
            <w:t xml:space="preserve"> </w:t>
          </w:r>
          <w:r w:rsidR="00CC12DB" w:rsidRPr="00946776">
            <w:rPr>
              <w:rFonts w:asciiTheme="minorHAnsi" w:hAnsiTheme="minorHAnsi"/>
              <w:noProof/>
              <w:lang w:eastAsia="pt-BR" w:bidi="ar-SA"/>
            </w:rPr>
            <w:t xml:space="preserve"> </w:t>
          </w:r>
          <w:r w:rsidR="00CC12DB">
            <w:rPr>
              <w:rFonts w:asciiTheme="minorHAnsi" w:hAnsiTheme="minorHAnsi"/>
              <w:noProof/>
              <w:lang w:eastAsia="pt-BR" w:bidi="ar-SA"/>
            </w:rPr>
            <w:t>MMXIX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CC12DB" w:rsidRPr="00342091" w:rsidRDefault="003F3AF2" w:rsidP="00722497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Fase 2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CC12DB" w:rsidRPr="00342091" w:rsidRDefault="0053188A" w:rsidP="00E014C2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Grupo </w:t>
          </w:r>
          <w:r w:rsidR="00E014C2">
            <w:rPr>
              <w:rFonts w:asciiTheme="minorHAnsi" w:hAnsiTheme="minorHAnsi"/>
              <w:b/>
              <w:noProof/>
              <w:lang w:eastAsia="pt-BR" w:bidi="ar-SA"/>
            </w:rPr>
            <w:t>delta</w:t>
          </w:r>
        </w:p>
      </w:tc>
    </w:tr>
  </w:tbl>
  <w:p w:rsidR="00CC12DB" w:rsidRPr="00342091" w:rsidRDefault="00CC12DB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29210</wp:posOffset>
          </wp:positionH>
          <wp:positionV relativeFrom="page">
            <wp:posOffset>38100</wp:posOffset>
          </wp:positionV>
          <wp:extent cx="7399020" cy="1925955"/>
          <wp:effectExtent l="0" t="0" r="0" b="0"/>
          <wp:wrapNone/>
          <wp:docPr id="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88" type="#_x0000_t75" alt="https://i1.wp.com/tv.i.uol.com.br/bullet-o.gif?w=1140" style="width:8.7pt;height:6.2pt;visibility:visible" o:bullet="t">
        <v:imagedata r:id="rId1" o:title="bullet-o"/>
      </v:shape>
    </w:pict>
  </w:numPicBullet>
  <w:numPicBullet w:numPicBulletId="1">
    <w:pict>
      <v:shape id="_x0000_i1189" type="#_x0000_t75" alt="Illustration of T. rex." style="width:3in;height:3in" o:bullet="t"/>
    </w:pict>
  </w:numPicBullet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0D87A47"/>
    <w:multiLevelType w:val="multilevel"/>
    <w:tmpl w:val="A2426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24349A"/>
    <w:multiLevelType w:val="hybridMultilevel"/>
    <w:tmpl w:val="7B4EFAB0"/>
    <w:lvl w:ilvl="0" w:tplc="9834801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44770A"/>
    <w:multiLevelType w:val="hybridMultilevel"/>
    <w:tmpl w:val="7D5A4B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EA7344"/>
    <w:multiLevelType w:val="hybridMultilevel"/>
    <w:tmpl w:val="A4942A3C"/>
    <w:lvl w:ilvl="0" w:tplc="9F6676E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942B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BAC00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54E90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7692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2EA6F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C026A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0E61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C527A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08376926"/>
    <w:multiLevelType w:val="hybridMultilevel"/>
    <w:tmpl w:val="9976C910"/>
    <w:lvl w:ilvl="0" w:tplc="38A0BBA8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804A92"/>
    <w:multiLevelType w:val="multilevel"/>
    <w:tmpl w:val="EA80BAE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A44D9D"/>
    <w:multiLevelType w:val="hybridMultilevel"/>
    <w:tmpl w:val="7DA0D2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DA5C07"/>
    <w:multiLevelType w:val="hybridMultilevel"/>
    <w:tmpl w:val="75FCE54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6E5DD9"/>
    <w:multiLevelType w:val="hybridMultilevel"/>
    <w:tmpl w:val="4106F320"/>
    <w:lvl w:ilvl="0" w:tplc="7F00AB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1D5321B3"/>
    <w:multiLevelType w:val="hybridMultilevel"/>
    <w:tmpl w:val="ED883384"/>
    <w:lvl w:ilvl="0" w:tplc="BEE8755C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07A18B9"/>
    <w:multiLevelType w:val="hybridMultilevel"/>
    <w:tmpl w:val="EC8A1B42"/>
    <w:lvl w:ilvl="0" w:tplc="75A488D6">
      <w:start w:val="3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AA626E"/>
    <w:multiLevelType w:val="hybridMultilevel"/>
    <w:tmpl w:val="0BD09472"/>
    <w:lvl w:ilvl="0" w:tplc="6016CA4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9C4FC9"/>
    <w:multiLevelType w:val="hybridMultilevel"/>
    <w:tmpl w:val="96EA1FA2"/>
    <w:lvl w:ilvl="0" w:tplc="9362BC8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8540D2"/>
    <w:multiLevelType w:val="hybridMultilevel"/>
    <w:tmpl w:val="EAB6FE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1B3D23"/>
    <w:multiLevelType w:val="hybridMultilevel"/>
    <w:tmpl w:val="930CCA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CD1893"/>
    <w:multiLevelType w:val="hybridMultilevel"/>
    <w:tmpl w:val="5A887D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0948C8"/>
    <w:multiLevelType w:val="hybridMultilevel"/>
    <w:tmpl w:val="C7406C46"/>
    <w:lvl w:ilvl="0" w:tplc="844A8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7CF3456"/>
    <w:multiLevelType w:val="hybridMultilevel"/>
    <w:tmpl w:val="D6C85EDA"/>
    <w:lvl w:ilvl="0" w:tplc="3CB4295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F7225B"/>
    <w:multiLevelType w:val="hybridMultilevel"/>
    <w:tmpl w:val="D39A5946"/>
    <w:lvl w:ilvl="0" w:tplc="2DA8F78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9E0C2C"/>
    <w:multiLevelType w:val="multilevel"/>
    <w:tmpl w:val="6E6A3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B9F7C49"/>
    <w:multiLevelType w:val="hybridMultilevel"/>
    <w:tmpl w:val="179AB0B6"/>
    <w:lvl w:ilvl="0" w:tplc="961A02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421694"/>
    <w:multiLevelType w:val="hybridMultilevel"/>
    <w:tmpl w:val="29A4D1C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0B700D"/>
    <w:multiLevelType w:val="multilevel"/>
    <w:tmpl w:val="D29A1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9D10A0E"/>
    <w:multiLevelType w:val="multilevel"/>
    <w:tmpl w:val="B8648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A8B016A"/>
    <w:multiLevelType w:val="hybridMultilevel"/>
    <w:tmpl w:val="FC643A8C"/>
    <w:lvl w:ilvl="0" w:tplc="5FE68316">
      <w:start w:val="1"/>
      <w:numFmt w:val="lowerLetter"/>
      <w:lvlText w:val="%1)"/>
      <w:lvlJc w:val="left"/>
      <w:pPr>
        <w:ind w:left="1069" w:hanging="360"/>
      </w:pPr>
      <w:rPr>
        <w:rFonts w:ascii="Calibri" w:eastAsia="Arial Unicode MS" w:hAnsi="Calibri" w:cs="Calibri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25430C3"/>
    <w:multiLevelType w:val="hybridMultilevel"/>
    <w:tmpl w:val="0C6862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A5394D"/>
    <w:multiLevelType w:val="hybridMultilevel"/>
    <w:tmpl w:val="203E6828"/>
    <w:lvl w:ilvl="0" w:tplc="0416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8">
    <w:nsid w:val="584E6FB7"/>
    <w:multiLevelType w:val="multilevel"/>
    <w:tmpl w:val="35322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96D7243"/>
    <w:multiLevelType w:val="hybridMultilevel"/>
    <w:tmpl w:val="6C08CDDC"/>
    <w:lvl w:ilvl="0" w:tplc="0416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30">
    <w:nsid w:val="5995662E"/>
    <w:multiLevelType w:val="hybridMultilevel"/>
    <w:tmpl w:val="CECE542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102590"/>
    <w:multiLevelType w:val="multilevel"/>
    <w:tmpl w:val="6B1C6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FBF6C60"/>
    <w:multiLevelType w:val="multilevel"/>
    <w:tmpl w:val="BCFC8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11B0296"/>
    <w:multiLevelType w:val="hybridMultilevel"/>
    <w:tmpl w:val="1170375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831D31"/>
    <w:multiLevelType w:val="hybridMultilevel"/>
    <w:tmpl w:val="E01062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0E0B1C"/>
    <w:multiLevelType w:val="multilevel"/>
    <w:tmpl w:val="B1049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5123946"/>
    <w:multiLevelType w:val="hybridMultilevel"/>
    <w:tmpl w:val="B49AFCCA"/>
    <w:lvl w:ilvl="0" w:tplc="30FCB72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B02213"/>
    <w:multiLevelType w:val="hybridMultilevel"/>
    <w:tmpl w:val="ECB8E0A4"/>
    <w:lvl w:ilvl="0" w:tplc="9B2EA7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9281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0265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3E0E5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3855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0C248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94C9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AE22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78A47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8">
    <w:nsid w:val="6BAE36C3"/>
    <w:multiLevelType w:val="multilevel"/>
    <w:tmpl w:val="231EA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6D047109"/>
    <w:multiLevelType w:val="hybridMultilevel"/>
    <w:tmpl w:val="D242DC54"/>
    <w:lvl w:ilvl="0" w:tplc="E128700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0C671D"/>
    <w:multiLevelType w:val="hybridMultilevel"/>
    <w:tmpl w:val="CD5E39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7D7121"/>
    <w:multiLevelType w:val="hybridMultilevel"/>
    <w:tmpl w:val="AAD677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957B12"/>
    <w:multiLevelType w:val="multilevel"/>
    <w:tmpl w:val="89086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7124CFF"/>
    <w:multiLevelType w:val="hybridMultilevel"/>
    <w:tmpl w:val="48AC865A"/>
    <w:lvl w:ilvl="0" w:tplc="0416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44">
    <w:nsid w:val="79047314"/>
    <w:multiLevelType w:val="multilevel"/>
    <w:tmpl w:val="22C06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9336EAD"/>
    <w:multiLevelType w:val="hybridMultilevel"/>
    <w:tmpl w:val="F47E1EC6"/>
    <w:lvl w:ilvl="0" w:tplc="FDFC3142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93778FC"/>
    <w:multiLevelType w:val="multilevel"/>
    <w:tmpl w:val="5EE00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B0124F0"/>
    <w:multiLevelType w:val="multilevel"/>
    <w:tmpl w:val="82AA4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FB461A1"/>
    <w:multiLevelType w:val="hybridMultilevel"/>
    <w:tmpl w:val="1CD8F8A4"/>
    <w:lvl w:ilvl="0" w:tplc="64EC477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5"/>
  </w:num>
  <w:num w:numId="3">
    <w:abstractNumId w:val="3"/>
  </w:num>
  <w:num w:numId="4">
    <w:abstractNumId w:val="0"/>
  </w:num>
  <w:num w:numId="5">
    <w:abstractNumId w:val="38"/>
  </w:num>
  <w:num w:numId="6">
    <w:abstractNumId w:val="37"/>
  </w:num>
  <w:num w:numId="7">
    <w:abstractNumId w:val="31"/>
  </w:num>
  <w:num w:numId="8">
    <w:abstractNumId w:val="32"/>
  </w:num>
  <w:num w:numId="9">
    <w:abstractNumId w:val="23"/>
  </w:num>
  <w:num w:numId="10">
    <w:abstractNumId w:val="24"/>
  </w:num>
  <w:num w:numId="11">
    <w:abstractNumId w:val="41"/>
  </w:num>
  <w:num w:numId="12">
    <w:abstractNumId w:val="6"/>
  </w:num>
  <w:num w:numId="13">
    <w:abstractNumId w:val="48"/>
  </w:num>
  <w:num w:numId="14">
    <w:abstractNumId w:val="12"/>
  </w:num>
  <w:num w:numId="15">
    <w:abstractNumId w:val="7"/>
  </w:num>
  <w:num w:numId="16">
    <w:abstractNumId w:val="1"/>
  </w:num>
  <w:num w:numId="17">
    <w:abstractNumId w:val="16"/>
  </w:num>
  <w:num w:numId="18">
    <w:abstractNumId w:val="45"/>
  </w:num>
  <w:num w:numId="19">
    <w:abstractNumId w:val="10"/>
  </w:num>
  <w:num w:numId="20">
    <w:abstractNumId w:val="27"/>
  </w:num>
  <w:num w:numId="2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44"/>
  </w:num>
  <w:num w:numId="24">
    <w:abstractNumId w:val="34"/>
  </w:num>
  <w:num w:numId="25">
    <w:abstractNumId w:val="29"/>
  </w:num>
  <w:num w:numId="26">
    <w:abstractNumId w:val="43"/>
  </w:num>
  <w:num w:numId="27">
    <w:abstractNumId w:val="4"/>
  </w:num>
  <w:num w:numId="28">
    <w:abstractNumId w:val="18"/>
  </w:num>
  <w:num w:numId="29">
    <w:abstractNumId w:val="30"/>
  </w:num>
  <w:num w:numId="30">
    <w:abstractNumId w:val="39"/>
  </w:num>
  <w:num w:numId="31">
    <w:abstractNumId w:val="14"/>
  </w:num>
  <w:num w:numId="32">
    <w:abstractNumId w:val="8"/>
  </w:num>
  <w:num w:numId="33">
    <w:abstractNumId w:val="33"/>
  </w:num>
  <w:num w:numId="34">
    <w:abstractNumId w:val="22"/>
  </w:num>
  <w:num w:numId="35">
    <w:abstractNumId w:val="13"/>
  </w:num>
  <w:num w:numId="36">
    <w:abstractNumId w:val="17"/>
  </w:num>
  <w:num w:numId="37">
    <w:abstractNumId w:val="9"/>
  </w:num>
  <w:num w:numId="38">
    <w:abstractNumId w:val="36"/>
  </w:num>
  <w:num w:numId="39">
    <w:abstractNumId w:val="2"/>
  </w:num>
  <w:num w:numId="40">
    <w:abstractNumId w:val="21"/>
  </w:num>
  <w:num w:numId="41">
    <w:abstractNumId w:val="26"/>
  </w:num>
  <w:num w:numId="42">
    <w:abstractNumId w:val="35"/>
  </w:num>
  <w:num w:numId="43">
    <w:abstractNumId w:val="28"/>
  </w:num>
  <w:num w:numId="44">
    <w:abstractNumId w:val="42"/>
  </w:num>
  <w:num w:numId="45">
    <w:abstractNumId w:val="47"/>
  </w:num>
  <w:num w:numId="46">
    <w:abstractNumId w:val="20"/>
  </w:num>
  <w:num w:numId="47">
    <w:abstractNumId w:val="46"/>
  </w:num>
  <w:num w:numId="48">
    <w:abstractNumId w:val="11"/>
  </w:num>
  <w:num w:numId="49">
    <w:abstractNumId w:val="25"/>
  </w:num>
  <w:num w:numId="50">
    <w:abstractNumId w:val="4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3314">
      <o:colormenu v:ext="edit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F7764B"/>
    <w:rsid w:val="000008BE"/>
    <w:rsid w:val="00000D1A"/>
    <w:rsid w:val="00001111"/>
    <w:rsid w:val="00005A6A"/>
    <w:rsid w:val="00005F82"/>
    <w:rsid w:val="0000669B"/>
    <w:rsid w:val="0001045B"/>
    <w:rsid w:val="00010D7F"/>
    <w:rsid w:val="000134E1"/>
    <w:rsid w:val="000218EA"/>
    <w:rsid w:val="00021DE7"/>
    <w:rsid w:val="000240D7"/>
    <w:rsid w:val="00024A20"/>
    <w:rsid w:val="00027B8F"/>
    <w:rsid w:val="00031731"/>
    <w:rsid w:val="00034507"/>
    <w:rsid w:val="00037710"/>
    <w:rsid w:val="00040D8D"/>
    <w:rsid w:val="0004199D"/>
    <w:rsid w:val="000421D9"/>
    <w:rsid w:val="000438C4"/>
    <w:rsid w:val="00043B15"/>
    <w:rsid w:val="00043E9F"/>
    <w:rsid w:val="00046C00"/>
    <w:rsid w:val="00047AF9"/>
    <w:rsid w:val="00051B7A"/>
    <w:rsid w:val="00052311"/>
    <w:rsid w:val="00054A4F"/>
    <w:rsid w:val="00055248"/>
    <w:rsid w:val="000552C8"/>
    <w:rsid w:val="00056051"/>
    <w:rsid w:val="00056D28"/>
    <w:rsid w:val="00057EF8"/>
    <w:rsid w:val="00057F90"/>
    <w:rsid w:val="00060106"/>
    <w:rsid w:val="00060A35"/>
    <w:rsid w:val="00064AC3"/>
    <w:rsid w:val="000674B4"/>
    <w:rsid w:val="00067BE4"/>
    <w:rsid w:val="00070B11"/>
    <w:rsid w:val="00071293"/>
    <w:rsid w:val="00072595"/>
    <w:rsid w:val="00075B28"/>
    <w:rsid w:val="00076F32"/>
    <w:rsid w:val="0008101A"/>
    <w:rsid w:val="000818A3"/>
    <w:rsid w:val="00081CE8"/>
    <w:rsid w:val="000903A9"/>
    <w:rsid w:val="000909FD"/>
    <w:rsid w:val="000934D8"/>
    <w:rsid w:val="00095001"/>
    <w:rsid w:val="00095E68"/>
    <w:rsid w:val="00096931"/>
    <w:rsid w:val="00096DBF"/>
    <w:rsid w:val="000A06ED"/>
    <w:rsid w:val="000A4631"/>
    <w:rsid w:val="000A5C88"/>
    <w:rsid w:val="000A6B67"/>
    <w:rsid w:val="000A6DDE"/>
    <w:rsid w:val="000A7CBA"/>
    <w:rsid w:val="000B168D"/>
    <w:rsid w:val="000B1D55"/>
    <w:rsid w:val="000B217A"/>
    <w:rsid w:val="000B2665"/>
    <w:rsid w:val="000B5619"/>
    <w:rsid w:val="000C03B3"/>
    <w:rsid w:val="000C07A3"/>
    <w:rsid w:val="000C0D11"/>
    <w:rsid w:val="000C1C77"/>
    <w:rsid w:val="000C253B"/>
    <w:rsid w:val="000C314E"/>
    <w:rsid w:val="000C616A"/>
    <w:rsid w:val="000C6966"/>
    <w:rsid w:val="000C708A"/>
    <w:rsid w:val="000D2547"/>
    <w:rsid w:val="000D2D89"/>
    <w:rsid w:val="000D3D06"/>
    <w:rsid w:val="000D6011"/>
    <w:rsid w:val="000D7444"/>
    <w:rsid w:val="000D7BDB"/>
    <w:rsid w:val="000E0345"/>
    <w:rsid w:val="000E374E"/>
    <w:rsid w:val="000E6381"/>
    <w:rsid w:val="000E6781"/>
    <w:rsid w:val="000E7F1B"/>
    <w:rsid w:val="000F1B9A"/>
    <w:rsid w:val="000F1C79"/>
    <w:rsid w:val="000F1D9A"/>
    <w:rsid w:val="000F2FC2"/>
    <w:rsid w:val="000F3BCD"/>
    <w:rsid w:val="000F6ADB"/>
    <w:rsid w:val="001007D2"/>
    <w:rsid w:val="001019D6"/>
    <w:rsid w:val="00104FA4"/>
    <w:rsid w:val="00110392"/>
    <w:rsid w:val="001143D0"/>
    <w:rsid w:val="00114BE0"/>
    <w:rsid w:val="001159C8"/>
    <w:rsid w:val="00115AD0"/>
    <w:rsid w:val="00120B08"/>
    <w:rsid w:val="00120EA9"/>
    <w:rsid w:val="00121C1B"/>
    <w:rsid w:val="00122F38"/>
    <w:rsid w:val="00124D34"/>
    <w:rsid w:val="00124D6E"/>
    <w:rsid w:val="00125CFC"/>
    <w:rsid w:val="0013050E"/>
    <w:rsid w:val="001319FC"/>
    <w:rsid w:val="001337DE"/>
    <w:rsid w:val="00135968"/>
    <w:rsid w:val="001368C7"/>
    <w:rsid w:val="001371B1"/>
    <w:rsid w:val="00137CFF"/>
    <w:rsid w:val="00141995"/>
    <w:rsid w:val="00142C58"/>
    <w:rsid w:val="00142F0A"/>
    <w:rsid w:val="00146E11"/>
    <w:rsid w:val="00150D29"/>
    <w:rsid w:val="00151866"/>
    <w:rsid w:val="001527D2"/>
    <w:rsid w:val="00154AD9"/>
    <w:rsid w:val="00157C63"/>
    <w:rsid w:val="00160787"/>
    <w:rsid w:val="00165A53"/>
    <w:rsid w:val="00167538"/>
    <w:rsid w:val="00171A50"/>
    <w:rsid w:val="00174CA2"/>
    <w:rsid w:val="00175400"/>
    <w:rsid w:val="0018089E"/>
    <w:rsid w:val="00183CE6"/>
    <w:rsid w:val="001844CD"/>
    <w:rsid w:val="00186171"/>
    <w:rsid w:val="001862DC"/>
    <w:rsid w:val="0018721E"/>
    <w:rsid w:val="0019033A"/>
    <w:rsid w:val="00190D68"/>
    <w:rsid w:val="0019256A"/>
    <w:rsid w:val="00192695"/>
    <w:rsid w:val="00193D03"/>
    <w:rsid w:val="001955B7"/>
    <w:rsid w:val="001A012C"/>
    <w:rsid w:val="001A268C"/>
    <w:rsid w:val="001A3DF3"/>
    <w:rsid w:val="001A4108"/>
    <w:rsid w:val="001A55C4"/>
    <w:rsid w:val="001A7687"/>
    <w:rsid w:val="001A7BD3"/>
    <w:rsid w:val="001B1065"/>
    <w:rsid w:val="001B2B8D"/>
    <w:rsid w:val="001B463C"/>
    <w:rsid w:val="001B541A"/>
    <w:rsid w:val="001C07EF"/>
    <w:rsid w:val="001C6C69"/>
    <w:rsid w:val="001C7F54"/>
    <w:rsid w:val="001D3856"/>
    <w:rsid w:val="001D6682"/>
    <w:rsid w:val="001E0B46"/>
    <w:rsid w:val="001E1299"/>
    <w:rsid w:val="001E5389"/>
    <w:rsid w:val="001E5422"/>
    <w:rsid w:val="001E6C8B"/>
    <w:rsid w:val="001E7BE8"/>
    <w:rsid w:val="001F0DCA"/>
    <w:rsid w:val="001F3B49"/>
    <w:rsid w:val="001F4B0C"/>
    <w:rsid w:val="002001DF"/>
    <w:rsid w:val="00201A08"/>
    <w:rsid w:val="002065B9"/>
    <w:rsid w:val="002065E3"/>
    <w:rsid w:val="00206873"/>
    <w:rsid w:val="00206F7E"/>
    <w:rsid w:val="00210A99"/>
    <w:rsid w:val="00211B63"/>
    <w:rsid w:val="0021240D"/>
    <w:rsid w:val="00212449"/>
    <w:rsid w:val="00214501"/>
    <w:rsid w:val="0021758A"/>
    <w:rsid w:val="00220450"/>
    <w:rsid w:val="00220E71"/>
    <w:rsid w:val="00222454"/>
    <w:rsid w:val="00222A3C"/>
    <w:rsid w:val="00224DA9"/>
    <w:rsid w:val="002251AE"/>
    <w:rsid w:val="00226DBC"/>
    <w:rsid w:val="00232725"/>
    <w:rsid w:val="00232993"/>
    <w:rsid w:val="00233646"/>
    <w:rsid w:val="00234319"/>
    <w:rsid w:val="002348EF"/>
    <w:rsid w:val="00235669"/>
    <w:rsid w:val="00235BE0"/>
    <w:rsid w:val="0023695A"/>
    <w:rsid w:val="0023731C"/>
    <w:rsid w:val="0023766B"/>
    <w:rsid w:val="002440EC"/>
    <w:rsid w:val="002448C0"/>
    <w:rsid w:val="00245DC1"/>
    <w:rsid w:val="0024620F"/>
    <w:rsid w:val="00252245"/>
    <w:rsid w:val="002643BD"/>
    <w:rsid w:val="00266107"/>
    <w:rsid w:val="00266CFF"/>
    <w:rsid w:val="0026739E"/>
    <w:rsid w:val="00267A99"/>
    <w:rsid w:val="00270516"/>
    <w:rsid w:val="00272CDB"/>
    <w:rsid w:val="002732E2"/>
    <w:rsid w:val="00273505"/>
    <w:rsid w:val="0027535B"/>
    <w:rsid w:val="002753BD"/>
    <w:rsid w:val="00276B3E"/>
    <w:rsid w:val="00280208"/>
    <w:rsid w:val="00281127"/>
    <w:rsid w:val="00284D54"/>
    <w:rsid w:val="00285038"/>
    <w:rsid w:val="00292B5F"/>
    <w:rsid w:val="00296BC9"/>
    <w:rsid w:val="002A05DF"/>
    <w:rsid w:val="002A260F"/>
    <w:rsid w:val="002A30DB"/>
    <w:rsid w:val="002A41EA"/>
    <w:rsid w:val="002A5341"/>
    <w:rsid w:val="002A6CFB"/>
    <w:rsid w:val="002A7190"/>
    <w:rsid w:val="002B3121"/>
    <w:rsid w:val="002B4ACD"/>
    <w:rsid w:val="002B6169"/>
    <w:rsid w:val="002C0D54"/>
    <w:rsid w:val="002C562D"/>
    <w:rsid w:val="002D26D9"/>
    <w:rsid w:val="002D341C"/>
    <w:rsid w:val="002D4898"/>
    <w:rsid w:val="002D6F27"/>
    <w:rsid w:val="002D70B7"/>
    <w:rsid w:val="002D7D42"/>
    <w:rsid w:val="002E0EBD"/>
    <w:rsid w:val="002E263E"/>
    <w:rsid w:val="002E2773"/>
    <w:rsid w:val="002E2C9B"/>
    <w:rsid w:val="002E34A1"/>
    <w:rsid w:val="002E45BC"/>
    <w:rsid w:val="002E47B8"/>
    <w:rsid w:val="002E5003"/>
    <w:rsid w:val="002E54A6"/>
    <w:rsid w:val="002E5E0D"/>
    <w:rsid w:val="002E6CED"/>
    <w:rsid w:val="002E7DB9"/>
    <w:rsid w:val="002F10F5"/>
    <w:rsid w:val="002F3ED6"/>
    <w:rsid w:val="002F49DD"/>
    <w:rsid w:val="002F55F7"/>
    <w:rsid w:val="002F591A"/>
    <w:rsid w:val="002F688F"/>
    <w:rsid w:val="002F6D52"/>
    <w:rsid w:val="00300556"/>
    <w:rsid w:val="0030206C"/>
    <w:rsid w:val="0030482B"/>
    <w:rsid w:val="00305162"/>
    <w:rsid w:val="0030562E"/>
    <w:rsid w:val="00305AD1"/>
    <w:rsid w:val="00305C9D"/>
    <w:rsid w:val="0030647E"/>
    <w:rsid w:val="00310DEE"/>
    <w:rsid w:val="0031229A"/>
    <w:rsid w:val="00313303"/>
    <w:rsid w:val="00313DA0"/>
    <w:rsid w:val="00313F27"/>
    <w:rsid w:val="00315463"/>
    <w:rsid w:val="003219A1"/>
    <w:rsid w:val="00324413"/>
    <w:rsid w:val="0032442F"/>
    <w:rsid w:val="00324718"/>
    <w:rsid w:val="00326E8E"/>
    <w:rsid w:val="00327F36"/>
    <w:rsid w:val="00331FA6"/>
    <w:rsid w:val="003324D6"/>
    <w:rsid w:val="00332F7A"/>
    <w:rsid w:val="0033353B"/>
    <w:rsid w:val="00334A98"/>
    <w:rsid w:val="003356CD"/>
    <w:rsid w:val="003356FD"/>
    <w:rsid w:val="0034136C"/>
    <w:rsid w:val="00342091"/>
    <w:rsid w:val="00344FAD"/>
    <w:rsid w:val="003457C6"/>
    <w:rsid w:val="00346142"/>
    <w:rsid w:val="003472E1"/>
    <w:rsid w:val="00350819"/>
    <w:rsid w:val="00355570"/>
    <w:rsid w:val="00355B46"/>
    <w:rsid w:val="00357340"/>
    <w:rsid w:val="00360500"/>
    <w:rsid w:val="0036341B"/>
    <w:rsid w:val="00364F0C"/>
    <w:rsid w:val="003653FB"/>
    <w:rsid w:val="00367052"/>
    <w:rsid w:val="00372A7E"/>
    <w:rsid w:val="0037413B"/>
    <w:rsid w:val="003761B2"/>
    <w:rsid w:val="003769C6"/>
    <w:rsid w:val="003771A2"/>
    <w:rsid w:val="00381CD2"/>
    <w:rsid w:val="00384E2B"/>
    <w:rsid w:val="003866D4"/>
    <w:rsid w:val="00387EDC"/>
    <w:rsid w:val="00391462"/>
    <w:rsid w:val="00391824"/>
    <w:rsid w:val="003929A5"/>
    <w:rsid w:val="0039670A"/>
    <w:rsid w:val="003A00D9"/>
    <w:rsid w:val="003A2D3B"/>
    <w:rsid w:val="003A2D77"/>
    <w:rsid w:val="003A399C"/>
    <w:rsid w:val="003A47D1"/>
    <w:rsid w:val="003A534F"/>
    <w:rsid w:val="003A59D1"/>
    <w:rsid w:val="003B05FD"/>
    <w:rsid w:val="003B08C1"/>
    <w:rsid w:val="003B14D5"/>
    <w:rsid w:val="003E0073"/>
    <w:rsid w:val="003E04E1"/>
    <w:rsid w:val="003E1F14"/>
    <w:rsid w:val="003E2E9E"/>
    <w:rsid w:val="003E4223"/>
    <w:rsid w:val="003E60D7"/>
    <w:rsid w:val="003E6F36"/>
    <w:rsid w:val="003F24C8"/>
    <w:rsid w:val="003F32D2"/>
    <w:rsid w:val="003F3AF2"/>
    <w:rsid w:val="003F532E"/>
    <w:rsid w:val="003F58CF"/>
    <w:rsid w:val="003F6581"/>
    <w:rsid w:val="00403BC7"/>
    <w:rsid w:val="00405179"/>
    <w:rsid w:val="004059AD"/>
    <w:rsid w:val="004100E8"/>
    <w:rsid w:val="00410FA7"/>
    <w:rsid w:val="0041490D"/>
    <w:rsid w:val="0042091A"/>
    <w:rsid w:val="00421B31"/>
    <w:rsid w:val="00421EE4"/>
    <w:rsid w:val="00423BA0"/>
    <w:rsid w:val="00425F65"/>
    <w:rsid w:val="00427051"/>
    <w:rsid w:val="0043024D"/>
    <w:rsid w:val="00430817"/>
    <w:rsid w:val="004309C8"/>
    <w:rsid w:val="00434072"/>
    <w:rsid w:val="004349AF"/>
    <w:rsid w:val="00437119"/>
    <w:rsid w:val="00437BDD"/>
    <w:rsid w:val="00437D02"/>
    <w:rsid w:val="00441A46"/>
    <w:rsid w:val="00442368"/>
    <w:rsid w:val="004462F3"/>
    <w:rsid w:val="00451BC6"/>
    <w:rsid w:val="00452832"/>
    <w:rsid w:val="00456704"/>
    <w:rsid w:val="00456AA3"/>
    <w:rsid w:val="004629C0"/>
    <w:rsid w:val="00467168"/>
    <w:rsid w:val="004674C3"/>
    <w:rsid w:val="00467B06"/>
    <w:rsid w:val="0047083F"/>
    <w:rsid w:val="004772E2"/>
    <w:rsid w:val="004779CE"/>
    <w:rsid w:val="00481B27"/>
    <w:rsid w:val="00482D78"/>
    <w:rsid w:val="0048361F"/>
    <w:rsid w:val="0048493B"/>
    <w:rsid w:val="00485521"/>
    <w:rsid w:val="0048608E"/>
    <w:rsid w:val="004862CE"/>
    <w:rsid w:val="00491081"/>
    <w:rsid w:val="00495FF5"/>
    <w:rsid w:val="0049604A"/>
    <w:rsid w:val="0049630D"/>
    <w:rsid w:val="00496BD8"/>
    <w:rsid w:val="00497620"/>
    <w:rsid w:val="004A0219"/>
    <w:rsid w:val="004A3A4F"/>
    <w:rsid w:val="004A4F49"/>
    <w:rsid w:val="004A57EE"/>
    <w:rsid w:val="004A6399"/>
    <w:rsid w:val="004A78FE"/>
    <w:rsid w:val="004B4A48"/>
    <w:rsid w:val="004B4E51"/>
    <w:rsid w:val="004B6E78"/>
    <w:rsid w:val="004C0DF8"/>
    <w:rsid w:val="004C36E4"/>
    <w:rsid w:val="004C54BD"/>
    <w:rsid w:val="004C5B4D"/>
    <w:rsid w:val="004C67E8"/>
    <w:rsid w:val="004C75AF"/>
    <w:rsid w:val="004D2457"/>
    <w:rsid w:val="004D338C"/>
    <w:rsid w:val="004D417A"/>
    <w:rsid w:val="004E3096"/>
    <w:rsid w:val="004E4ABE"/>
    <w:rsid w:val="004E4D93"/>
    <w:rsid w:val="004E5B94"/>
    <w:rsid w:val="004E7096"/>
    <w:rsid w:val="004E7597"/>
    <w:rsid w:val="004F30FF"/>
    <w:rsid w:val="004F3D30"/>
    <w:rsid w:val="004F58BD"/>
    <w:rsid w:val="004F6C89"/>
    <w:rsid w:val="00502A23"/>
    <w:rsid w:val="00502D38"/>
    <w:rsid w:val="00506517"/>
    <w:rsid w:val="00507B96"/>
    <w:rsid w:val="00510147"/>
    <w:rsid w:val="0051074E"/>
    <w:rsid w:val="00514DBC"/>
    <w:rsid w:val="005160DB"/>
    <w:rsid w:val="005203A7"/>
    <w:rsid w:val="00521926"/>
    <w:rsid w:val="00521EE9"/>
    <w:rsid w:val="00522213"/>
    <w:rsid w:val="00522867"/>
    <w:rsid w:val="00522930"/>
    <w:rsid w:val="00523611"/>
    <w:rsid w:val="005303DD"/>
    <w:rsid w:val="00530707"/>
    <w:rsid w:val="00530B10"/>
    <w:rsid w:val="0053131F"/>
    <w:rsid w:val="0053188A"/>
    <w:rsid w:val="00531D50"/>
    <w:rsid w:val="00531D67"/>
    <w:rsid w:val="0053450D"/>
    <w:rsid w:val="0053619C"/>
    <w:rsid w:val="0053646A"/>
    <w:rsid w:val="00541820"/>
    <w:rsid w:val="00542569"/>
    <w:rsid w:val="00544108"/>
    <w:rsid w:val="00550140"/>
    <w:rsid w:val="00550E4A"/>
    <w:rsid w:val="00551237"/>
    <w:rsid w:val="00551F6A"/>
    <w:rsid w:val="00552E51"/>
    <w:rsid w:val="005542B8"/>
    <w:rsid w:val="00554B79"/>
    <w:rsid w:val="0055505D"/>
    <w:rsid w:val="00557943"/>
    <w:rsid w:val="00557AE1"/>
    <w:rsid w:val="005614DF"/>
    <w:rsid w:val="0056321F"/>
    <w:rsid w:val="00563B3E"/>
    <w:rsid w:val="0056448D"/>
    <w:rsid w:val="00565F14"/>
    <w:rsid w:val="0056627C"/>
    <w:rsid w:val="00567E19"/>
    <w:rsid w:val="00572E63"/>
    <w:rsid w:val="00574012"/>
    <w:rsid w:val="00575CDE"/>
    <w:rsid w:val="00576A4C"/>
    <w:rsid w:val="00576C17"/>
    <w:rsid w:val="00576F8B"/>
    <w:rsid w:val="0058058F"/>
    <w:rsid w:val="00582B71"/>
    <w:rsid w:val="00584C50"/>
    <w:rsid w:val="00587AFC"/>
    <w:rsid w:val="0059040B"/>
    <w:rsid w:val="0059092F"/>
    <w:rsid w:val="005933A1"/>
    <w:rsid w:val="00594BD5"/>
    <w:rsid w:val="00597E15"/>
    <w:rsid w:val="005A1041"/>
    <w:rsid w:val="005A19A1"/>
    <w:rsid w:val="005A2010"/>
    <w:rsid w:val="005A20B7"/>
    <w:rsid w:val="005A3C62"/>
    <w:rsid w:val="005A4406"/>
    <w:rsid w:val="005A552B"/>
    <w:rsid w:val="005A5C3B"/>
    <w:rsid w:val="005B1CD9"/>
    <w:rsid w:val="005B47EF"/>
    <w:rsid w:val="005B5D2A"/>
    <w:rsid w:val="005B7C0E"/>
    <w:rsid w:val="005C2E6B"/>
    <w:rsid w:val="005C3CB4"/>
    <w:rsid w:val="005D019B"/>
    <w:rsid w:val="005D2AC2"/>
    <w:rsid w:val="005D58C5"/>
    <w:rsid w:val="005D6376"/>
    <w:rsid w:val="005D6BDB"/>
    <w:rsid w:val="005E33B2"/>
    <w:rsid w:val="005E3CE8"/>
    <w:rsid w:val="005E4884"/>
    <w:rsid w:val="005F0E53"/>
    <w:rsid w:val="005F1B53"/>
    <w:rsid w:val="005F2E17"/>
    <w:rsid w:val="005F455D"/>
    <w:rsid w:val="005F6779"/>
    <w:rsid w:val="005F6FF2"/>
    <w:rsid w:val="006006EC"/>
    <w:rsid w:val="00600761"/>
    <w:rsid w:val="0060418C"/>
    <w:rsid w:val="006052C3"/>
    <w:rsid w:val="006060BA"/>
    <w:rsid w:val="0060640F"/>
    <w:rsid w:val="00610E5C"/>
    <w:rsid w:val="00611E0B"/>
    <w:rsid w:val="00615A5A"/>
    <w:rsid w:val="006209AA"/>
    <w:rsid w:val="00621DAE"/>
    <w:rsid w:val="00622FD2"/>
    <w:rsid w:val="00623052"/>
    <w:rsid w:val="00626F58"/>
    <w:rsid w:val="00630C37"/>
    <w:rsid w:val="00635CBA"/>
    <w:rsid w:val="006374EA"/>
    <w:rsid w:val="0064324F"/>
    <w:rsid w:val="006439E2"/>
    <w:rsid w:val="006445CF"/>
    <w:rsid w:val="00646375"/>
    <w:rsid w:val="0064715C"/>
    <w:rsid w:val="00650608"/>
    <w:rsid w:val="0065394D"/>
    <w:rsid w:val="00654A74"/>
    <w:rsid w:val="006551E5"/>
    <w:rsid w:val="006558D4"/>
    <w:rsid w:val="006612AD"/>
    <w:rsid w:val="00661AA7"/>
    <w:rsid w:val="00661C78"/>
    <w:rsid w:val="006622B0"/>
    <w:rsid w:val="006640CC"/>
    <w:rsid w:val="00666041"/>
    <w:rsid w:val="006661AE"/>
    <w:rsid w:val="00666A3C"/>
    <w:rsid w:val="006704A1"/>
    <w:rsid w:val="00671668"/>
    <w:rsid w:val="00672542"/>
    <w:rsid w:val="00673D24"/>
    <w:rsid w:val="006744E3"/>
    <w:rsid w:val="006751E4"/>
    <w:rsid w:val="00677F4F"/>
    <w:rsid w:val="0068158D"/>
    <w:rsid w:val="00681CA9"/>
    <w:rsid w:val="00681DA0"/>
    <w:rsid w:val="00682C63"/>
    <w:rsid w:val="00687575"/>
    <w:rsid w:val="00691815"/>
    <w:rsid w:val="006919D3"/>
    <w:rsid w:val="0069475C"/>
    <w:rsid w:val="00696625"/>
    <w:rsid w:val="006A1B4B"/>
    <w:rsid w:val="006A340C"/>
    <w:rsid w:val="006A5B29"/>
    <w:rsid w:val="006B0296"/>
    <w:rsid w:val="006B3046"/>
    <w:rsid w:val="006B4728"/>
    <w:rsid w:val="006B4F38"/>
    <w:rsid w:val="006B5FE2"/>
    <w:rsid w:val="006C1CD5"/>
    <w:rsid w:val="006C2449"/>
    <w:rsid w:val="006C5A11"/>
    <w:rsid w:val="006C67BC"/>
    <w:rsid w:val="006C69E2"/>
    <w:rsid w:val="006C70A8"/>
    <w:rsid w:val="006C78EC"/>
    <w:rsid w:val="006C7B96"/>
    <w:rsid w:val="006D3844"/>
    <w:rsid w:val="006D46EF"/>
    <w:rsid w:val="006D6050"/>
    <w:rsid w:val="006D6A02"/>
    <w:rsid w:val="006E0090"/>
    <w:rsid w:val="006E31D7"/>
    <w:rsid w:val="006E56C3"/>
    <w:rsid w:val="006F4B92"/>
    <w:rsid w:val="006F4F50"/>
    <w:rsid w:val="0070461D"/>
    <w:rsid w:val="007054B4"/>
    <w:rsid w:val="007055E3"/>
    <w:rsid w:val="00706855"/>
    <w:rsid w:val="00711FF3"/>
    <w:rsid w:val="00712031"/>
    <w:rsid w:val="007127A3"/>
    <w:rsid w:val="00721E7F"/>
    <w:rsid w:val="00722497"/>
    <w:rsid w:val="0072309A"/>
    <w:rsid w:val="007235D4"/>
    <w:rsid w:val="00723763"/>
    <w:rsid w:val="00724262"/>
    <w:rsid w:val="007247AA"/>
    <w:rsid w:val="00726855"/>
    <w:rsid w:val="0073075E"/>
    <w:rsid w:val="00731291"/>
    <w:rsid w:val="007312B3"/>
    <w:rsid w:val="00732D1A"/>
    <w:rsid w:val="007336CA"/>
    <w:rsid w:val="0074180A"/>
    <w:rsid w:val="007432DA"/>
    <w:rsid w:val="00746095"/>
    <w:rsid w:val="0074632B"/>
    <w:rsid w:val="00754D9A"/>
    <w:rsid w:val="00761732"/>
    <w:rsid w:val="007622C1"/>
    <w:rsid w:val="00763BAE"/>
    <w:rsid w:val="007651F5"/>
    <w:rsid w:val="00767970"/>
    <w:rsid w:val="007725A2"/>
    <w:rsid w:val="00773BA0"/>
    <w:rsid w:val="00774359"/>
    <w:rsid w:val="00775C60"/>
    <w:rsid w:val="00775C78"/>
    <w:rsid w:val="00777582"/>
    <w:rsid w:val="00780AFB"/>
    <w:rsid w:val="0078165B"/>
    <w:rsid w:val="00782762"/>
    <w:rsid w:val="00783DC2"/>
    <w:rsid w:val="007855FA"/>
    <w:rsid w:val="007909B9"/>
    <w:rsid w:val="007947D0"/>
    <w:rsid w:val="00796344"/>
    <w:rsid w:val="007A016E"/>
    <w:rsid w:val="007A0C0F"/>
    <w:rsid w:val="007A1310"/>
    <w:rsid w:val="007A15C2"/>
    <w:rsid w:val="007A36A2"/>
    <w:rsid w:val="007A3D38"/>
    <w:rsid w:val="007A40D9"/>
    <w:rsid w:val="007A4A8C"/>
    <w:rsid w:val="007A4A93"/>
    <w:rsid w:val="007A5358"/>
    <w:rsid w:val="007A67FF"/>
    <w:rsid w:val="007A6C91"/>
    <w:rsid w:val="007B2510"/>
    <w:rsid w:val="007B2DF3"/>
    <w:rsid w:val="007B7157"/>
    <w:rsid w:val="007B7717"/>
    <w:rsid w:val="007C04CD"/>
    <w:rsid w:val="007C2B84"/>
    <w:rsid w:val="007C2BE8"/>
    <w:rsid w:val="007C518F"/>
    <w:rsid w:val="007C596C"/>
    <w:rsid w:val="007D146A"/>
    <w:rsid w:val="007D19C9"/>
    <w:rsid w:val="007D250F"/>
    <w:rsid w:val="007D2E00"/>
    <w:rsid w:val="007D317C"/>
    <w:rsid w:val="007D443A"/>
    <w:rsid w:val="007D5BBE"/>
    <w:rsid w:val="007D5CE6"/>
    <w:rsid w:val="007D65B7"/>
    <w:rsid w:val="007D6FF2"/>
    <w:rsid w:val="007E54DD"/>
    <w:rsid w:val="007E5670"/>
    <w:rsid w:val="007F134C"/>
    <w:rsid w:val="007F1EEE"/>
    <w:rsid w:val="007F3676"/>
    <w:rsid w:val="007F3D97"/>
    <w:rsid w:val="007F3EE9"/>
    <w:rsid w:val="007F75E8"/>
    <w:rsid w:val="00801098"/>
    <w:rsid w:val="00801577"/>
    <w:rsid w:val="00803BB5"/>
    <w:rsid w:val="00803D55"/>
    <w:rsid w:val="0080423A"/>
    <w:rsid w:val="00804911"/>
    <w:rsid w:val="00804D0D"/>
    <w:rsid w:val="00805038"/>
    <w:rsid w:val="00806B2B"/>
    <w:rsid w:val="00807384"/>
    <w:rsid w:val="00811484"/>
    <w:rsid w:val="00812A30"/>
    <w:rsid w:val="00813139"/>
    <w:rsid w:val="008133F5"/>
    <w:rsid w:val="00813D90"/>
    <w:rsid w:val="008217C5"/>
    <w:rsid w:val="0082438B"/>
    <w:rsid w:val="0082537D"/>
    <w:rsid w:val="00826772"/>
    <w:rsid w:val="00827B29"/>
    <w:rsid w:val="00830294"/>
    <w:rsid w:val="0083237A"/>
    <w:rsid w:val="00833324"/>
    <w:rsid w:val="00834044"/>
    <w:rsid w:val="008346B7"/>
    <w:rsid w:val="00835801"/>
    <w:rsid w:val="008359DC"/>
    <w:rsid w:val="008367F0"/>
    <w:rsid w:val="00840689"/>
    <w:rsid w:val="00843444"/>
    <w:rsid w:val="00845180"/>
    <w:rsid w:val="00846273"/>
    <w:rsid w:val="008472D4"/>
    <w:rsid w:val="00850069"/>
    <w:rsid w:val="00852F36"/>
    <w:rsid w:val="00854C01"/>
    <w:rsid w:val="00860C33"/>
    <w:rsid w:val="00861AAE"/>
    <w:rsid w:val="008642D2"/>
    <w:rsid w:val="00865EEB"/>
    <w:rsid w:val="00867844"/>
    <w:rsid w:val="00871FAB"/>
    <w:rsid w:val="0087339F"/>
    <w:rsid w:val="008771BF"/>
    <w:rsid w:val="008771F2"/>
    <w:rsid w:val="00880673"/>
    <w:rsid w:val="00884164"/>
    <w:rsid w:val="008848B0"/>
    <w:rsid w:val="00885217"/>
    <w:rsid w:val="00886F45"/>
    <w:rsid w:val="00890197"/>
    <w:rsid w:val="00891BF9"/>
    <w:rsid w:val="00893338"/>
    <w:rsid w:val="00895993"/>
    <w:rsid w:val="00895A7B"/>
    <w:rsid w:val="00897285"/>
    <w:rsid w:val="008A0DA7"/>
    <w:rsid w:val="008A115B"/>
    <w:rsid w:val="008A1F02"/>
    <w:rsid w:val="008A460D"/>
    <w:rsid w:val="008A4989"/>
    <w:rsid w:val="008A6035"/>
    <w:rsid w:val="008A6B53"/>
    <w:rsid w:val="008B0FEE"/>
    <w:rsid w:val="008B27D7"/>
    <w:rsid w:val="008B4EBA"/>
    <w:rsid w:val="008B58B1"/>
    <w:rsid w:val="008B5AD4"/>
    <w:rsid w:val="008B5E45"/>
    <w:rsid w:val="008B7A25"/>
    <w:rsid w:val="008C4FED"/>
    <w:rsid w:val="008C5544"/>
    <w:rsid w:val="008C7DA1"/>
    <w:rsid w:val="008D1602"/>
    <w:rsid w:val="008D2773"/>
    <w:rsid w:val="008D2B9E"/>
    <w:rsid w:val="008D2EFD"/>
    <w:rsid w:val="008D3D2E"/>
    <w:rsid w:val="008D4CE3"/>
    <w:rsid w:val="008D5A9B"/>
    <w:rsid w:val="008D746D"/>
    <w:rsid w:val="008E21B4"/>
    <w:rsid w:val="008E5137"/>
    <w:rsid w:val="008F0E8D"/>
    <w:rsid w:val="008F2899"/>
    <w:rsid w:val="008F4472"/>
    <w:rsid w:val="008F6787"/>
    <w:rsid w:val="008F68B4"/>
    <w:rsid w:val="0090464B"/>
    <w:rsid w:val="00910692"/>
    <w:rsid w:val="00911C1B"/>
    <w:rsid w:val="00913458"/>
    <w:rsid w:val="00916EB8"/>
    <w:rsid w:val="00920189"/>
    <w:rsid w:val="00921B47"/>
    <w:rsid w:val="00924CC1"/>
    <w:rsid w:val="009262B8"/>
    <w:rsid w:val="00930232"/>
    <w:rsid w:val="0093053B"/>
    <w:rsid w:val="00930696"/>
    <w:rsid w:val="00930AC6"/>
    <w:rsid w:val="009316A0"/>
    <w:rsid w:val="009316E4"/>
    <w:rsid w:val="00931E37"/>
    <w:rsid w:val="00934108"/>
    <w:rsid w:val="009355BA"/>
    <w:rsid w:val="009417FB"/>
    <w:rsid w:val="00942C01"/>
    <w:rsid w:val="009452BD"/>
    <w:rsid w:val="0094608A"/>
    <w:rsid w:val="00946776"/>
    <w:rsid w:val="009501FA"/>
    <w:rsid w:val="00950A7F"/>
    <w:rsid w:val="00950BF7"/>
    <w:rsid w:val="009513EA"/>
    <w:rsid w:val="00952CEA"/>
    <w:rsid w:val="00952D99"/>
    <w:rsid w:val="00956A83"/>
    <w:rsid w:val="0096052D"/>
    <w:rsid w:val="00960FE7"/>
    <w:rsid w:val="0096313D"/>
    <w:rsid w:val="00964E8C"/>
    <w:rsid w:val="0096798A"/>
    <w:rsid w:val="00967B82"/>
    <w:rsid w:val="009743E7"/>
    <w:rsid w:val="00975C2F"/>
    <w:rsid w:val="00975C96"/>
    <w:rsid w:val="00976C7C"/>
    <w:rsid w:val="00977A8B"/>
    <w:rsid w:val="00981287"/>
    <w:rsid w:val="0098156C"/>
    <w:rsid w:val="0098195E"/>
    <w:rsid w:val="00982CD7"/>
    <w:rsid w:val="00984161"/>
    <w:rsid w:val="00984D6A"/>
    <w:rsid w:val="0098668B"/>
    <w:rsid w:val="00987626"/>
    <w:rsid w:val="009879B1"/>
    <w:rsid w:val="009930AC"/>
    <w:rsid w:val="00993E6E"/>
    <w:rsid w:val="00995944"/>
    <w:rsid w:val="0099774F"/>
    <w:rsid w:val="009A144F"/>
    <w:rsid w:val="009A4D52"/>
    <w:rsid w:val="009A7290"/>
    <w:rsid w:val="009A744A"/>
    <w:rsid w:val="009A7C48"/>
    <w:rsid w:val="009B0D8F"/>
    <w:rsid w:val="009B2023"/>
    <w:rsid w:val="009B2442"/>
    <w:rsid w:val="009B26EE"/>
    <w:rsid w:val="009B6014"/>
    <w:rsid w:val="009B61DC"/>
    <w:rsid w:val="009B7B05"/>
    <w:rsid w:val="009B7BFD"/>
    <w:rsid w:val="009C45CD"/>
    <w:rsid w:val="009C4DC9"/>
    <w:rsid w:val="009C7F11"/>
    <w:rsid w:val="009D0E2A"/>
    <w:rsid w:val="009D19C4"/>
    <w:rsid w:val="009D2577"/>
    <w:rsid w:val="009D2BA4"/>
    <w:rsid w:val="009D337B"/>
    <w:rsid w:val="009D4942"/>
    <w:rsid w:val="009D56CC"/>
    <w:rsid w:val="009D59B4"/>
    <w:rsid w:val="009D715D"/>
    <w:rsid w:val="009E0979"/>
    <w:rsid w:val="009E10B3"/>
    <w:rsid w:val="009E2C25"/>
    <w:rsid w:val="009E3705"/>
    <w:rsid w:val="009E51AD"/>
    <w:rsid w:val="009E7714"/>
    <w:rsid w:val="009F07F9"/>
    <w:rsid w:val="009F0DEC"/>
    <w:rsid w:val="009F27D2"/>
    <w:rsid w:val="009F5033"/>
    <w:rsid w:val="009F727A"/>
    <w:rsid w:val="00A015AC"/>
    <w:rsid w:val="00A01639"/>
    <w:rsid w:val="00A023D0"/>
    <w:rsid w:val="00A07133"/>
    <w:rsid w:val="00A100D4"/>
    <w:rsid w:val="00A109B8"/>
    <w:rsid w:val="00A10BE1"/>
    <w:rsid w:val="00A13B59"/>
    <w:rsid w:val="00A14C10"/>
    <w:rsid w:val="00A2063B"/>
    <w:rsid w:val="00A21E55"/>
    <w:rsid w:val="00A22F54"/>
    <w:rsid w:val="00A24C2A"/>
    <w:rsid w:val="00A279D9"/>
    <w:rsid w:val="00A30431"/>
    <w:rsid w:val="00A3059A"/>
    <w:rsid w:val="00A35E35"/>
    <w:rsid w:val="00A36838"/>
    <w:rsid w:val="00A408C6"/>
    <w:rsid w:val="00A43C07"/>
    <w:rsid w:val="00A47E57"/>
    <w:rsid w:val="00A503F8"/>
    <w:rsid w:val="00A5073C"/>
    <w:rsid w:val="00A51D78"/>
    <w:rsid w:val="00A530A2"/>
    <w:rsid w:val="00A53AE8"/>
    <w:rsid w:val="00A54002"/>
    <w:rsid w:val="00A61665"/>
    <w:rsid w:val="00A632E4"/>
    <w:rsid w:val="00A66A50"/>
    <w:rsid w:val="00A705C4"/>
    <w:rsid w:val="00A70995"/>
    <w:rsid w:val="00A71CEF"/>
    <w:rsid w:val="00A72366"/>
    <w:rsid w:val="00A73B5A"/>
    <w:rsid w:val="00A81BF3"/>
    <w:rsid w:val="00A81C6C"/>
    <w:rsid w:val="00A85D23"/>
    <w:rsid w:val="00A86789"/>
    <w:rsid w:val="00A9053A"/>
    <w:rsid w:val="00A95BAC"/>
    <w:rsid w:val="00AA135D"/>
    <w:rsid w:val="00AA4201"/>
    <w:rsid w:val="00AA64D5"/>
    <w:rsid w:val="00AB00B4"/>
    <w:rsid w:val="00AB0634"/>
    <w:rsid w:val="00AB0CA9"/>
    <w:rsid w:val="00AB2297"/>
    <w:rsid w:val="00AB26A1"/>
    <w:rsid w:val="00AB4E11"/>
    <w:rsid w:val="00AB55D1"/>
    <w:rsid w:val="00AB6679"/>
    <w:rsid w:val="00AB66A3"/>
    <w:rsid w:val="00AB78A0"/>
    <w:rsid w:val="00AC1B65"/>
    <w:rsid w:val="00AC26DE"/>
    <w:rsid w:val="00AC2F4A"/>
    <w:rsid w:val="00AC3C6E"/>
    <w:rsid w:val="00AC5C99"/>
    <w:rsid w:val="00AC6BB6"/>
    <w:rsid w:val="00AD068D"/>
    <w:rsid w:val="00AD221F"/>
    <w:rsid w:val="00AD35A8"/>
    <w:rsid w:val="00AD3ABE"/>
    <w:rsid w:val="00AD3B01"/>
    <w:rsid w:val="00AD75CD"/>
    <w:rsid w:val="00AE09FC"/>
    <w:rsid w:val="00AE2B3E"/>
    <w:rsid w:val="00AE76DD"/>
    <w:rsid w:val="00AF08A1"/>
    <w:rsid w:val="00AF48C7"/>
    <w:rsid w:val="00AF5305"/>
    <w:rsid w:val="00AF55BE"/>
    <w:rsid w:val="00AF659D"/>
    <w:rsid w:val="00AF7745"/>
    <w:rsid w:val="00AF7BEF"/>
    <w:rsid w:val="00B01C05"/>
    <w:rsid w:val="00B023D3"/>
    <w:rsid w:val="00B0428D"/>
    <w:rsid w:val="00B0571E"/>
    <w:rsid w:val="00B070E3"/>
    <w:rsid w:val="00B07404"/>
    <w:rsid w:val="00B07E11"/>
    <w:rsid w:val="00B10592"/>
    <w:rsid w:val="00B11079"/>
    <w:rsid w:val="00B12960"/>
    <w:rsid w:val="00B15520"/>
    <w:rsid w:val="00B16757"/>
    <w:rsid w:val="00B17EF9"/>
    <w:rsid w:val="00B22256"/>
    <w:rsid w:val="00B2319A"/>
    <w:rsid w:val="00B2381E"/>
    <w:rsid w:val="00B23DC5"/>
    <w:rsid w:val="00B250CC"/>
    <w:rsid w:val="00B27C73"/>
    <w:rsid w:val="00B31705"/>
    <w:rsid w:val="00B319FA"/>
    <w:rsid w:val="00B32981"/>
    <w:rsid w:val="00B33000"/>
    <w:rsid w:val="00B336D5"/>
    <w:rsid w:val="00B34BF5"/>
    <w:rsid w:val="00B36D74"/>
    <w:rsid w:val="00B44BFC"/>
    <w:rsid w:val="00B45B13"/>
    <w:rsid w:val="00B45C90"/>
    <w:rsid w:val="00B517ED"/>
    <w:rsid w:val="00B51A9F"/>
    <w:rsid w:val="00B51B1F"/>
    <w:rsid w:val="00B53C14"/>
    <w:rsid w:val="00B602BE"/>
    <w:rsid w:val="00B60819"/>
    <w:rsid w:val="00B628BA"/>
    <w:rsid w:val="00B62C5D"/>
    <w:rsid w:val="00B6478F"/>
    <w:rsid w:val="00B65A8D"/>
    <w:rsid w:val="00B6757B"/>
    <w:rsid w:val="00B679C4"/>
    <w:rsid w:val="00B7073C"/>
    <w:rsid w:val="00B757B1"/>
    <w:rsid w:val="00B77118"/>
    <w:rsid w:val="00B777C2"/>
    <w:rsid w:val="00B80060"/>
    <w:rsid w:val="00B8123F"/>
    <w:rsid w:val="00B81BD0"/>
    <w:rsid w:val="00B82337"/>
    <w:rsid w:val="00B916C8"/>
    <w:rsid w:val="00B928E7"/>
    <w:rsid w:val="00B92EC0"/>
    <w:rsid w:val="00B92ECF"/>
    <w:rsid w:val="00B948CD"/>
    <w:rsid w:val="00B94C71"/>
    <w:rsid w:val="00B95E7A"/>
    <w:rsid w:val="00B97123"/>
    <w:rsid w:val="00BA1E08"/>
    <w:rsid w:val="00BA2020"/>
    <w:rsid w:val="00BA24CB"/>
    <w:rsid w:val="00BA2E7B"/>
    <w:rsid w:val="00BA387E"/>
    <w:rsid w:val="00BB01A3"/>
    <w:rsid w:val="00BB18CB"/>
    <w:rsid w:val="00BB4CBC"/>
    <w:rsid w:val="00BB5136"/>
    <w:rsid w:val="00BB60CC"/>
    <w:rsid w:val="00BB6517"/>
    <w:rsid w:val="00BB6B51"/>
    <w:rsid w:val="00BB6C7E"/>
    <w:rsid w:val="00BC0577"/>
    <w:rsid w:val="00BC0ACE"/>
    <w:rsid w:val="00BC0FCC"/>
    <w:rsid w:val="00BC2EE3"/>
    <w:rsid w:val="00BC35AC"/>
    <w:rsid w:val="00BD01F7"/>
    <w:rsid w:val="00BD0574"/>
    <w:rsid w:val="00BD4971"/>
    <w:rsid w:val="00BE2CF3"/>
    <w:rsid w:val="00BE30E7"/>
    <w:rsid w:val="00BE372A"/>
    <w:rsid w:val="00BE472F"/>
    <w:rsid w:val="00BE5746"/>
    <w:rsid w:val="00BE6188"/>
    <w:rsid w:val="00BE64BC"/>
    <w:rsid w:val="00BE69CD"/>
    <w:rsid w:val="00BF1221"/>
    <w:rsid w:val="00BF31AB"/>
    <w:rsid w:val="00BF3C1A"/>
    <w:rsid w:val="00BF6C25"/>
    <w:rsid w:val="00BF7203"/>
    <w:rsid w:val="00C001FD"/>
    <w:rsid w:val="00C0054C"/>
    <w:rsid w:val="00C04C36"/>
    <w:rsid w:val="00C05ACC"/>
    <w:rsid w:val="00C11B49"/>
    <w:rsid w:val="00C1375E"/>
    <w:rsid w:val="00C13FDB"/>
    <w:rsid w:val="00C1521A"/>
    <w:rsid w:val="00C2185D"/>
    <w:rsid w:val="00C22125"/>
    <w:rsid w:val="00C25D94"/>
    <w:rsid w:val="00C27589"/>
    <w:rsid w:val="00C302A8"/>
    <w:rsid w:val="00C3541D"/>
    <w:rsid w:val="00C376C2"/>
    <w:rsid w:val="00C41156"/>
    <w:rsid w:val="00C41C12"/>
    <w:rsid w:val="00C41D49"/>
    <w:rsid w:val="00C42818"/>
    <w:rsid w:val="00C45048"/>
    <w:rsid w:val="00C45CCC"/>
    <w:rsid w:val="00C46153"/>
    <w:rsid w:val="00C5043F"/>
    <w:rsid w:val="00C51073"/>
    <w:rsid w:val="00C51AFE"/>
    <w:rsid w:val="00C54C21"/>
    <w:rsid w:val="00C559FC"/>
    <w:rsid w:val="00C636B1"/>
    <w:rsid w:val="00C63B7C"/>
    <w:rsid w:val="00C6516E"/>
    <w:rsid w:val="00C67340"/>
    <w:rsid w:val="00C723C6"/>
    <w:rsid w:val="00C759B0"/>
    <w:rsid w:val="00C804B1"/>
    <w:rsid w:val="00C81A24"/>
    <w:rsid w:val="00C84D65"/>
    <w:rsid w:val="00C85C19"/>
    <w:rsid w:val="00C85F19"/>
    <w:rsid w:val="00C87CF3"/>
    <w:rsid w:val="00C91C35"/>
    <w:rsid w:val="00C93BDC"/>
    <w:rsid w:val="00C940E0"/>
    <w:rsid w:val="00C96CEF"/>
    <w:rsid w:val="00CA3BAF"/>
    <w:rsid w:val="00CA54FA"/>
    <w:rsid w:val="00CA5CDC"/>
    <w:rsid w:val="00CB2EA5"/>
    <w:rsid w:val="00CB38A3"/>
    <w:rsid w:val="00CB4A38"/>
    <w:rsid w:val="00CB7690"/>
    <w:rsid w:val="00CB76DC"/>
    <w:rsid w:val="00CC0447"/>
    <w:rsid w:val="00CC0AF0"/>
    <w:rsid w:val="00CC12DB"/>
    <w:rsid w:val="00CC1BFF"/>
    <w:rsid w:val="00CC2D49"/>
    <w:rsid w:val="00CC311D"/>
    <w:rsid w:val="00CC32ED"/>
    <w:rsid w:val="00CC3656"/>
    <w:rsid w:val="00CC4429"/>
    <w:rsid w:val="00CC63E9"/>
    <w:rsid w:val="00CD091D"/>
    <w:rsid w:val="00CD25AD"/>
    <w:rsid w:val="00CD3460"/>
    <w:rsid w:val="00CD4D5C"/>
    <w:rsid w:val="00CD72C3"/>
    <w:rsid w:val="00CD785C"/>
    <w:rsid w:val="00CE023E"/>
    <w:rsid w:val="00CE0804"/>
    <w:rsid w:val="00CE1CA5"/>
    <w:rsid w:val="00CE20CB"/>
    <w:rsid w:val="00CE5CAF"/>
    <w:rsid w:val="00CE6D2D"/>
    <w:rsid w:val="00CE6E93"/>
    <w:rsid w:val="00CF141D"/>
    <w:rsid w:val="00CF2A02"/>
    <w:rsid w:val="00CF3B0C"/>
    <w:rsid w:val="00CF47C6"/>
    <w:rsid w:val="00CF7DD5"/>
    <w:rsid w:val="00CF7FE0"/>
    <w:rsid w:val="00D00DFD"/>
    <w:rsid w:val="00D047DB"/>
    <w:rsid w:val="00D049FC"/>
    <w:rsid w:val="00D06D67"/>
    <w:rsid w:val="00D10074"/>
    <w:rsid w:val="00D11036"/>
    <w:rsid w:val="00D1262D"/>
    <w:rsid w:val="00D133D7"/>
    <w:rsid w:val="00D15877"/>
    <w:rsid w:val="00D20330"/>
    <w:rsid w:val="00D25176"/>
    <w:rsid w:val="00D2707B"/>
    <w:rsid w:val="00D277F6"/>
    <w:rsid w:val="00D32028"/>
    <w:rsid w:val="00D33D97"/>
    <w:rsid w:val="00D3443D"/>
    <w:rsid w:val="00D36204"/>
    <w:rsid w:val="00D36268"/>
    <w:rsid w:val="00D40EB0"/>
    <w:rsid w:val="00D42531"/>
    <w:rsid w:val="00D45BD5"/>
    <w:rsid w:val="00D47548"/>
    <w:rsid w:val="00D52501"/>
    <w:rsid w:val="00D564C4"/>
    <w:rsid w:val="00D56CDB"/>
    <w:rsid w:val="00D636E3"/>
    <w:rsid w:val="00D63FBA"/>
    <w:rsid w:val="00D707CE"/>
    <w:rsid w:val="00D7167C"/>
    <w:rsid w:val="00D72642"/>
    <w:rsid w:val="00D7522A"/>
    <w:rsid w:val="00D808CA"/>
    <w:rsid w:val="00D80A97"/>
    <w:rsid w:val="00D813FE"/>
    <w:rsid w:val="00D829B8"/>
    <w:rsid w:val="00D84B17"/>
    <w:rsid w:val="00D867D4"/>
    <w:rsid w:val="00D9038E"/>
    <w:rsid w:val="00D96EDD"/>
    <w:rsid w:val="00DA1040"/>
    <w:rsid w:val="00DA2396"/>
    <w:rsid w:val="00DA48A6"/>
    <w:rsid w:val="00DA5A06"/>
    <w:rsid w:val="00DA667C"/>
    <w:rsid w:val="00DA6CE4"/>
    <w:rsid w:val="00DB1C79"/>
    <w:rsid w:val="00DB29F2"/>
    <w:rsid w:val="00DB504E"/>
    <w:rsid w:val="00DB5812"/>
    <w:rsid w:val="00DC2301"/>
    <w:rsid w:val="00DC292F"/>
    <w:rsid w:val="00DC4992"/>
    <w:rsid w:val="00DD135F"/>
    <w:rsid w:val="00DD1608"/>
    <w:rsid w:val="00DD24DA"/>
    <w:rsid w:val="00DD648F"/>
    <w:rsid w:val="00DD7A4F"/>
    <w:rsid w:val="00DD7EF8"/>
    <w:rsid w:val="00DE1388"/>
    <w:rsid w:val="00DE19C3"/>
    <w:rsid w:val="00DE1D7B"/>
    <w:rsid w:val="00DE31D0"/>
    <w:rsid w:val="00DE4D5D"/>
    <w:rsid w:val="00DE4D8B"/>
    <w:rsid w:val="00DE69CD"/>
    <w:rsid w:val="00DE795C"/>
    <w:rsid w:val="00DF08C5"/>
    <w:rsid w:val="00DF0C88"/>
    <w:rsid w:val="00DF0CBC"/>
    <w:rsid w:val="00DF289F"/>
    <w:rsid w:val="00DF350E"/>
    <w:rsid w:val="00DF78DA"/>
    <w:rsid w:val="00E014C2"/>
    <w:rsid w:val="00E0201E"/>
    <w:rsid w:val="00E03E64"/>
    <w:rsid w:val="00E04256"/>
    <w:rsid w:val="00E04638"/>
    <w:rsid w:val="00E055C0"/>
    <w:rsid w:val="00E0608D"/>
    <w:rsid w:val="00E06FD8"/>
    <w:rsid w:val="00E07818"/>
    <w:rsid w:val="00E07C02"/>
    <w:rsid w:val="00E10B5A"/>
    <w:rsid w:val="00E118C7"/>
    <w:rsid w:val="00E11A6B"/>
    <w:rsid w:val="00E137AD"/>
    <w:rsid w:val="00E2379F"/>
    <w:rsid w:val="00E2551A"/>
    <w:rsid w:val="00E26D31"/>
    <w:rsid w:val="00E322A3"/>
    <w:rsid w:val="00E332CA"/>
    <w:rsid w:val="00E35011"/>
    <w:rsid w:val="00E37D71"/>
    <w:rsid w:val="00E4052C"/>
    <w:rsid w:val="00E406B3"/>
    <w:rsid w:val="00E4075A"/>
    <w:rsid w:val="00E41A64"/>
    <w:rsid w:val="00E43937"/>
    <w:rsid w:val="00E44F0F"/>
    <w:rsid w:val="00E46935"/>
    <w:rsid w:val="00E52C8E"/>
    <w:rsid w:val="00E548CC"/>
    <w:rsid w:val="00E60F8C"/>
    <w:rsid w:val="00E6211D"/>
    <w:rsid w:val="00E64C0D"/>
    <w:rsid w:val="00E662DF"/>
    <w:rsid w:val="00E6713A"/>
    <w:rsid w:val="00E70245"/>
    <w:rsid w:val="00E71EE1"/>
    <w:rsid w:val="00E7296A"/>
    <w:rsid w:val="00E74118"/>
    <w:rsid w:val="00E80397"/>
    <w:rsid w:val="00E812A4"/>
    <w:rsid w:val="00E82C01"/>
    <w:rsid w:val="00E83B03"/>
    <w:rsid w:val="00E906C2"/>
    <w:rsid w:val="00E92088"/>
    <w:rsid w:val="00E976AA"/>
    <w:rsid w:val="00EA02AA"/>
    <w:rsid w:val="00EA424E"/>
    <w:rsid w:val="00EA7E15"/>
    <w:rsid w:val="00EA7F2A"/>
    <w:rsid w:val="00EB1039"/>
    <w:rsid w:val="00EB67C7"/>
    <w:rsid w:val="00EB7061"/>
    <w:rsid w:val="00EB72D0"/>
    <w:rsid w:val="00EB7B2E"/>
    <w:rsid w:val="00EC059D"/>
    <w:rsid w:val="00EC16CA"/>
    <w:rsid w:val="00EC196E"/>
    <w:rsid w:val="00EC54E3"/>
    <w:rsid w:val="00EC5C27"/>
    <w:rsid w:val="00EC638D"/>
    <w:rsid w:val="00ED1779"/>
    <w:rsid w:val="00ED4A73"/>
    <w:rsid w:val="00ED5E93"/>
    <w:rsid w:val="00ED7B66"/>
    <w:rsid w:val="00EE22C7"/>
    <w:rsid w:val="00EE2582"/>
    <w:rsid w:val="00EE2868"/>
    <w:rsid w:val="00EE2963"/>
    <w:rsid w:val="00EE38A5"/>
    <w:rsid w:val="00EE6989"/>
    <w:rsid w:val="00EF196F"/>
    <w:rsid w:val="00EF1C82"/>
    <w:rsid w:val="00EF3427"/>
    <w:rsid w:val="00EF4821"/>
    <w:rsid w:val="00EF73EC"/>
    <w:rsid w:val="00EF7E55"/>
    <w:rsid w:val="00F00C68"/>
    <w:rsid w:val="00F0456F"/>
    <w:rsid w:val="00F05E38"/>
    <w:rsid w:val="00F07BFD"/>
    <w:rsid w:val="00F11CA8"/>
    <w:rsid w:val="00F147CB"/>
    <w:rsid w:val="00F17013"/>
    <w:rsid w:val="00F20584"/>
    <w:rsid w:val="00F22122"/>
    <w:rsid w:val="00F30B8C"/>
    <w:rsid w:val="00F3184C"/>
    <w:rsid w:val="00F40307"/>
    <w:rsid w:val="00F458CC"/>
    <w:rsid w:val="00F52411"/>
    <w:rsid w:val="00F5421F"/>
    <w:rsid w:val="00F544D4"/>
    <w:rsid w:val="00F55142"/>
    <w:rsid w:val="00F55269"/>
    <w:rsid w:val="00F56970"/>
    <w:rsid w:val="00F57344"/>
    <w:rsid w:val="00F6085D"/>
    <w:rsid w:val="00F612A4"/>
    <w:rsid w:val="00F6429D"/>
    <w:rsid w:val="00F65FD9"/>
    <w:rsid w:val="00F706D4"/>
    <w:rsid w:val="00F70888"/>
    <w:rsid w:val="00F71C7E"/>
    <w:rsid w:val="00F746BA"/>
    <w:rsid w:val="00F7513D"/>
    <w:rsid w:val="00F755EC"/>
    <w:rsid w:val="00F757C9"/>
    <w:rsid w:val="00F76007"/>
    <w:rsid w:val="00F7764B"/>
    <w:rsid w:val="00F8143E"/>
    <w:rsid w:val="00F81EC9"/>
    <w:rsid w:val="00F83381"/>
    <w:rsid w:val="00F839A5"/>
    <w:rsid w:val="00F85BD7"/>
    <w:rsid w:val="00F91922"/>
    <w:rsid w:val="00F92C7A"/>
    <w:rsid w:val="00F934B7"/>
    <w:rsid w:val="00F943A9"/>
    <w:rsid w:val="00F95A0D"/>
    <w:rsid w:val="00F96B2A"/>
    <w:rsid w:val="00F96C0C"/>
    <w:rsid w:val="00FA0953"/>
    <w:rsid w:val="00FA0F94"/>
    <w:rsid w:val="00FA179A"/>
    <w:rsid w:val="00FA3E69"/>
    <w:rsid w:val="00FA5B5E"/>
    <w:rsid w:val="00FB08A3"/>
    <w:rsid w:val="00FB0BEB"/>
    <w:rsid w:val="00FB2EF7"/>
    <w:rsid w:val="00FB6805"/>
    <w:rsid w:val="00FC2020"/>
    <w:rsid w:val="00FC33B5"/>
    <w:rsid w:val="00FC767E"/>
    <w:rsid w:val="00FD07C8"/>
    <w:rsid w:val="00FD3080"/>
    <w:rsid w:val="00FD43D5"/>
    <w:rsid w:val="00FD4ED5"/>
    <w:rsid w:val="00FD5D43"/>
    <w:rsid w:val="00FD654F"/>
    <w:rsid w:val="00FD7EF3"/>
    <w:rsid w:val="00FE1CE3"/>
    <w:rsid w:val="00FE39F9"/>
    <w:rsid w:val="00FE4345"/>
    <w:rsid w:val="00FE53E7"/>
    <w:rsid w:val="00FE570F"/>
    <w:rsid w:val="00FE5934"/>
    <w:rsid w:val="00FE6A59"/>
    <w:rsid w:val="00FE6F72"/>
    <w:rsid w:val="00FF2518"/>
    <w:rsid w:val="00FF25C1"/>
    <w:rsid w:val="00FF5C36"/>
    <w:rsid w:val="00FF6324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150D29"/>
    <w:pPr>
      <w:widowControl/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E41A64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link w:val="CorpodetextoChar"/>
    <w:rsid w:val="00E41A64"/>
    <w:pPr>
      <w:spacing w:after="120"/>
    </w:pPr>
  </w:style>
  <w:style w:type="paragraph" w:styleId="Lista">
    <w:name w:val="List"/>
    <w:basedOn w:val="Corpodetexto"/>
    <w:rsid w:val="00E41A64"/>
  </w:style>
  <w:style w:type="paragraph" w:customStyle="1" w:styleId="Legenda1">
    <w:name w:val="Legenda1"/>
    <w:basedOn w:val="Normal"/>
    <w:rsid w:val="00E41A64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E41A64"/>
    <w:pPr>
      <w:suppressLineNumbers/>
    </w:pPr>
  </w:style>
  <w:style w:type="paragraph" w:styleId="Cabealho">
    <w:name w:val="header"/>
    <w:basedOn w:val="Normal"/>
    <w:link w:val="CabealhoChar"/>
    <w:rsid w:val="00E41A64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Corpodetexto"/>
    <w:qFormat/>
    <w:rsid w:val="00780AFB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Normal"/>
    <w:qFormat/>
    <w:rsid w:val="00780AFB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2Subttulo-IEIJ">
    <w:name w:val="02. Subtítulo - IEIJ"/>
    <w:basedOn w:val="00IEIJ"/>
    <w:next w:val="Normal"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next w:val="00IEIJ"/>
    <w:qFormat/>
    <w:rsid w:val="00780AFB"/>
    <w:pPr>
      <w:keepNext w:val="0"/>
      <w:spacing w:before="120"/>
    </w:pPr>
    <w:rPr>
      <w:rFonts w:cs="Calibri"/>
      <w:sz w:val="24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qFormat/>
    <w:rsid w:val="00780AFB"/>
    <w:pPr>
      <w:numPr>
        <w:numId w:val="4"/>
      </w:numPr>
    </w:pPr>
    <w:rPr>
      <w:sz w:val="24"/>
    </w:rPr>
  </w:style>
  <w:style w:type="paragraph" w:customStyle="1" w:styleId="Legenda2">
    <w:name w:val="Legenda2"/>
    <w:basedOn w:val="Normal"/>
    <w:rsid w:val="000C07A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widget-news-title">
    <w:name w:val="widget-news-title"/>
    <w:basedOn w:val="Fontepargpadro"/>
    <w:rsid w:val="000C07A3"/>
  </w:style>
  <w:style w:type="character" w:customStyle="1" w:styleId="widget-news-item-title">
    <w:name w:val="widget-news-item-title"/>
    <w:basedOn w:val="Fontepargpadro"/>
    <w:rsid w:val="000C07A3"/>
  </w:style>
  <w:style w:type="character" w:customStyle="1" w:styleId="widget-news-item-date-container">
    <w:name w:val="widget-news-item-date-container"/>
    <w:basedOn w:val="Fontepargpadro"/>
    <w:rsid w:val="000C07A3"/>
  </w:style>
  <w:style w:type="character" w:customStyle="1" w:styleId="widget-news-item-date">
    <w:name w:val="widget-news-item-date"/>
    <w:basedOn w:val="Fontepargpadro"/>
    <w:rsid w:val="000C07A3"/>
  </w:style>
  <w:style w:type="character" w:customStyle="1" w:styleId="Ttulo4Char">
    <w:name w:val="Título 4 Char"/>
    <w:basedOn w:val="Fontepargpadro"/>
    <w:link w:val="Ttulo4"/>
    <w:uiPriority w:val="9"/>
    <w:rsid w:val="00150D29"/>
    <w:rPr>
      <w:b/>
      <w:bCs/>
      <w:sz w:val="24"/>
      <w:szCs w:val="24"/>
    </w:rPr>
  </w:style>
  <w:style w:type="character" w:customStyle="1" w:styleId="txt-gray">
    <w:name w:val="txt-gray"/>
    <w:basedOn w:val="Fontepargpadro"/>
    <w:rsid w:val="00150D29"/>
  </w:style>
  <w:style w:type="character" w:customStyle="1" w:styleId="hidden-print">
    <w:name w:val="hidden-print"/>
    <w:basedOn w:val="Fontepargpadro"/>
    <w:rsid w:val="00150D29"/>
  </w:style>
  <w:style w:type="character" w:customStyle="1" w:styleId="ml-10">
    <w:name w:val="ml-10"/>
    <w:basedOn w:val="Fontepargpadro"/>
    <w:rsid w:val="00150D29"/>
  </w:style>
  <w:style w:type="character" w:customStyle="1" w:styleId="author-element">
    <w:name w:val="author-element"/>
    <w:basedOn w:val="Fontepargpadro"/>
    <w:rsid w:val="00806B2B"/>
  </w:style>
  <w:style w:type="character" w:customStyle="1" w:styleId="itemimagewrapper">
    <w:name w:val="item_image_wrapper"/>
    <w:basedOn w:val="Fontepargpadro"/>
    <w:rsid w:val="00AC1B65"/>
  </w:style>
  <w:style w:type="character" w:customStyle="1" w:styleId="artigo-titulo">
    <w:name w:val="artigo-titulo"/>
    <w:basedOn w:val="Fontepargpadro"/>
    <w:rsid w:val="00E71EE1"/>
  </w:style>
  <w:style w:type="character" w:customStyle="1" w:styleId="creditos">
    <w:name w:val="creditos"/>
    <w:basedOn w:val="Fontepargpadro"/>
    <w:rsid w:val="00E71EE1"/>
  </w:style>
  <w:style w:type="character" w:customStyle="1" w:styleId="artigo-subtitulo">
    <w:name w:val="artigo-subtitulo"/>
    <w:basedOn w:val="Fontepargpadro"/>
    <w:rsid w:val="00E71EE1"/>
  </w:style>
  <w:style w:type="character" w:customStyle="1" w:styleId="ng-article-headlinedate">
    <w:name w:val="ng-article-headline__date"/>
    <w:basedOn w:val="Fontepargpadro"/>
    <w:rsid w:val="00C42818"/>
  </w:style>
  <w:style w:type="character" w:customStyle="1" w:styleId="ng-article-imagecontent--strong">
    <w:name w:val="ng-article-image__content--strong"/>
    <w:basedOn w:val="Fontepargpadro"/>
    <w:rsid w:val="00AD068D"/>
  </w:style>
  <w:style w:type="character" w:customStyle="1" w:styleId="autor">
    <w:name w:val="autor"/>
    <w:basedOn w:val="Fontepargpadro"/>
    <w:rsid w:val="000C6966"/>
  </w:style>
  <w:style w:type="character" w:customStyle="1" w:styleId="data-cadastro">
    <w:name w:val="data-cadastro"/>
    <w:basedOn w:val="Fontepargpadro"/>
    <w:rsid w:val="000C6966"/>
  </w:style>
  <w:style w:type="paragraph" w:customStyle="1" w:styleId="texto-IEIJ">
    <w:name w:val="texto - IEIJ"/>
    <w:basedOn w:val="Ttulo10"/>
    <w:qFormat/>
    <w:rsid w:val="00A86789"/>
    <w:pPr>
      <w:keepNext w:val="0"/>
      <w:spacing w:before="120" w:after="0"/>
    </w:pPr>
    <w:rPr>
      <w:rFonts w:ascii="Calibri" w:hAnsi="Calibri" w:cs="Calibri"/>
      <w:sz w:val="22"/>
      <w:szCs w:val="22"/>
      <w:lang w:eastAsia="hi-IN"/>
    </w:rPr>
  </w:style>
  <w:style w:type="character" w:customStyle="1" w:styleId="CorpodetextoChar">
    <w:name w:val="Corpo de texto Char"/>
    <w:basedOn w:val="Fontepargpadro"/>
    <w:link w:val="Corpodetexto"/>
    <w:rsid w:val="00E4052C"/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customStyle="1" w:styleId="fontstyle21">
    <w:name w:val="fontstyle21"/>
    <w:basedOn w:val="Fontepargpadro"/>
    <w:rsid w:val="005B47EF"/>
    <w:rPr>
      <w:rFonts w:ascii="Univers-Light" w:hAnsi="Univers-Ligh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d-post-date">
    <w:name w:val="td-post-date"/>
    <w:basedOn w:val="Fontepargpadro"/>
    <w:rsid w:val="00CA5CDC"/>
  </w:style>
  <w:style w:type="character" w:customStyle="1" w:styleId="text-medium">
    <w:name w:val="text-medium"/>
    <w:basedOn w:val="Fontepargpadro"/>
    <w:rsid w:val="00CA5CDC"/>
  </w:style>
  <w:style w:type="paragraph" w:customStyle="1" w:styleId="wp-caption-text">
    <w:name w:val="wp-caption-text"/>
    <w:basedOn w:val="Normal"/>
    <w:rsid w:val="009B202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qFormat/>
    <w:rsid w:val="003457C6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collapsebutton">
    <w:name w:val="collapsebutton"/>
    <w:basedOn w:val="Fontepargpadro"/>
    <w:rsid w:val="00EB7B2E"/>
  </w:style>
  <w:style w:type="character" w:customStyle="1" w:styleId="fn">
    <w:name w:val="fn"/>
    <w:basedOn w:val="Fontepargpadro"/>
    <w:rsid w:val="00EB7B2E"/>
  </w:style>
  <w:style w:type="character" w:customStyle="1" w:styleId="wpimageannotatorcontrol">
    <w:name w:val="wpimageannotatorcontrol"/>
    <w:basedOn w:val="Fontepargpadro"/>
    <w:rsid w:val="00EB7B2E"/>
  </w:style>
  <w:style w:type="character" w:customStyle="1" w:styleId="language">
    <w:name w:val="language"/>
    <w:basedOn w:val="Fontepargpadro"/>
    <w:rsid w:val="00EB7B2E"/>
  </w:style>
  <w:style w:type="character" w:customStyle="1" w:styleId="byline-componentconjunctions">
    <w:name w:val="byline-component__conjunctions"/>
    <w:basedOn w:val="Fontepargpadro"/>
    <w:rsid w:val="004349AF"/>
  </w:style>
  <w:style w:type="character" w:customStyle="1" w:styleId="smartbodylead-in">
    <w:name w:val="smartbody__lead-in"/>
    <w:basedOn w:val="Fontepargpadro"/>
    <w:rsid w:val="004349AF"/>
  </w:style>
  <w:style w:type="character" w:customStyle="1" w:styleId="main-title--span">
    <w:name w:val="main-title--span"/>
    <w:basedOn w:val="Fontepargpadro"/>
    <w:rsid w:val="000F1C79"/>
  </w:style>
  <w:style w:type="character" w:customStyle="1" w:styleId="apple-tab-span">
    <w:name w:val="apple-tab-span"/>
    <w:basedOn w:val="Fontepargpadro"/>
    <w:rsid w:val="00300556"/>
  </w:style>
  <w:style w:type="character" w:customStyle="1" w:styleId="ng-sharekit--dark">
    <w:name w:val="ng-sharekit--dark"/>
    <w:basedOn w:val="Fontepargpadro"/>
    <w:rsid w:val="00623052"/>
  </w:style>
  <w:style w:type="paragraph" w:customStyle="1" w:styleId="Legenda3">
    <w:name w:val="Legenda3"/>
    <w:basedOn w:val="Normal"/>
    <w:rsid w:val="007B2510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runningtime">
    <w:name w:val="running_time"/>
    <w:basedOn w:val="Fontepargpadro"/>
    <w:rsid w:val="00CF7DD5"/>
  </w:style>
  <w:style w:type="character" w:customStyle="1" w:styleId="qu">
    <w:name w:val="qu"/>
    <w:basedOn w:val="Fontepargpadro"/>
    <w:rsid w:val="002D70B7"/>
  </w:style>
  <w:style w:type="character" w:customStyle="1" w:styleId="gd">
    <w:name w:val="gd"/>
    <w:basedOn w:val="Fontepargpadro"/>
    <w:rsid w:val="002D70B7"/>
  </w:style>
  <w:style w:type="character" w:customStyle="1" w:styleId="go">
    <w:name w:val="go"/>
    <w:basedOn w:val="Fontepargpadro"/>
    <w:rsid w:val="002D70B7"/>
  </w:style>
  <w:style w:type="character" w:customStyle="1" w:styleId="g3">
    <w:name w:val="g3"/>
    <w:basedOn w:val="Fontepargpadro"/>
    <w:rsid w:val="002D70B7"/>
  </w:style>
  <w:style w:type="character" w:customStyle="1" w:styleId="hb">
    <w:name w:val="hb"/>
    <w:basedOn w:val="Fontepargpadro"/>
    <w:rsid w:val="002D70B7"/>
  </w:style>
  <w:style w:type="character" w:customStyle="1" w:styleId="g2">
    <w:name w:val="g2"/>
    <w:basedOn w:val="Fontepargpadro"/>
    <w:rsid w:val="002D70B7"/>
  </w:style>
  <w:style w:type="character" w:customStyle="1" w:styleId="gallery-widgetheader-counter">
    <w:name w:val="gallery-widget__header-counter"/>
    <w:basedOn w:val="Fontepargpadro"/>
    <w:rsid w:val="00CC12DB"/>
  </w:style>
  <w:style w:type="character" w:customStyle="1" w:styleId="gallery-widgetheader-counter-value">
    <w:name w:val="gallery-widget__header-counter-value"/>
    <w:basedOn w:val="Fontepargpadro"/>
    <w:rsid w:val="00CC12DB"/>
  </w:style>
  <w:style w:type="character" w:customStyle="1" w:styleId="gallery-widgetheader-counter-total">
    <w:name w:val="gallery-widget__header-counter-total"/>
    <w:basedOn w:val="Fontepargpadro"/>
    <w:rsid w:val="00CC12DB"/>
  </w:style>
  <w:style w:type="paragraph" w:customStyle="1" w:styleId="gallery-widget-carouselinfo-description">
    <w:name w:val="gallery-widget-carousel__info-description"/>
    <w:basedOn w:val="Normal"/>
    <w:rsid w:val="00CC12DB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gallery-widget-carouselinfo-text">
    <w:name w:val="gallery-widget-carousel__info-text"/>
    <w:basedOn w:val="Fontepargpadro"/>
    <w:rsid w:val="00CC12DB"/>
  </w:style>
  <w:style w:type="character" w:customStyle="1" w:styleId="gallery-widget-carouselinfo-author">
    <w:name w:val="gallery-widget-carousel__info-author"/>
    <w:basedOn w:val="Fontepargpadro"/>
    <w:rsid w:val="00CC12DB"/>
  </w:style>
  <w:style w:type="character" w:customStyle="1" w:styleId="is-hidden">
    <w:name w:val="is-hidden"/>
    <w:basedOn w:val="Fontepargpadro"/>
    <w:rsid w:val="00CC12DB"/>
  </w:style>
  <w:style w:type="paragraph" w:customStyle="1" w:styleId="Default">
    <w:name w:val="Default"/>
    <w:rsid w:val="00587AF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Legenda4">
    <w:name w:val="Legenda4"/>
    <w:basedOn w:val="Fontepargpadro"/>
    <w:rsid w:val="0008101A"/>
  </w:style>
  <w:style w:type="character" w:customStyle="1" w:styleId="attribution">
    <w:name w:val="attribution"/>
    <w:basedOn w:val="Fontepargpadro"/>
    <w:rsid w:val="0008101A"/>
  </w:style>
  <w:style w:type="character" w:styleId="TextodoEspaoReservado">
    <w:name w:val="Placeholder Text"/>
    <w:basedOn w:val="Fontepargpadro"/>
    <w:uiPriority w:val="99"/>
    <w:semiHidden/>
    <w:rsid w:val="00DE31D0"/>
    <w:rPr>
      <w:color w:val="808080"/>
    </w:rPr>
  </w:style>
  <w:style w:type="character" w:customStyle="1" w:styleId="object">
    <w:name w:val="object"/>
    <w:basedOn w:val="Fontepargpadro"/>
    <w:rsid w:val="00DF78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150D29"/>
    <w:pPr>
      <w:widowControl/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E41A64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link w:val="CorpodetextoChar"/>
    <w:rsid w:val="00E41A64"/>
    <w:pPr>
      <w:spacing w:after="120"/>
    </w:pPr>
  </w:style>
  <w:style w:type="paragraph" w:styleId="Lista">
    <w:name w:val="List"/>
    <w:basedOn w:val="Corpodetexto"/>
    <w:rsid w:val="00E41A64"/>
  </w:style>
  <w:style w:type="paragraph" w:customStyle="1" w:styleId="Legenda1">
    <w:name w:val="Legenda1"/>
    <w:basedOn w:val="Normal"/>
    <w:rsid w:val="00E41A64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E41A64"/>
    <w:pPr>
      <w:suppressLineNumbers/>
    </w:pPr>
  </w:style>
  <w:style w:type="paragraph" w:styleId="Cabealho">
    <w:name w:val="header"/>
    <w:basedOn w:val="Normal"/>
    <w:link w:val="CabealhoChar"/>
    <w:rsid w:val="00E41A64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Corpodetexto"/>
    <w:qFormat/>
    <w:rsid w:val="00780AFB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Normal"/>
    <w:qFormat/>
    <w:rsid w:val="00780AFB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2Subttulo-IEIJ">
    <w:name w:val="02. Subtítulo - IEIJ"/>
    <w:basedOn w:val="00IEIJ"/>
    <w:next w:val="Normal"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next w:val="00IEIJ"/>
    <w:qFormat/>
    <w:rsid w:val="00780AFB"/>
    <w:pPr>
      <w:keepNext w:val="0"/>
      <w:spacing w:before="120"/>
    </w:pPr>
    <w:rPr>
      <w:rFonts w:cs="Calibri"/>
      <w:sz w:val="24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qFormat/>
    <w:rsid w:val="00780AFB"/>
    <w:pPr>
      <w:numPr>
        <w:numId w:val="4"/>
      </w:numPr>
    </w:pPr>
    <w:rPr>
      <w:sz w:val="24"/>
    </w:rPr>
  </w:style>
  <w:style w:type="paragraph" w:customStyle="1" w:styleId="Legenda2">
    <w:name w:val="Legenda2"/>
    <w:basedOn w:val="Normal"/>
    <w:rsid w:val="000C07A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widget-news-title">
    <w:name w:val="widget-news-title"/>
    <w:basedOn w:val="Fontepargpadro"/>
    <w:rsid w:val="000C07A3"/>
  </w:style>
  <w:style w:type="character" w:customStyle="1" w:styleId="widget-news-item-title">
    <w:name w:val="widget-news-item-title"/>
    <w:basedOn w:val="Fontepargpadro"/>
    <w:rsid w:val="000C07A3"/>
  </w:style>
  <w:style w:type="character" w:customStyle="1" w:styleId="widget-news-item-date-container">
    <w:name w:val="widget-news-item-date-container"/>
    <w:basedOn w:val="Fontepargpadro"/>
    <w:rsid w:val="000C07A3"/>
  </w:style>
  <w:style w:type="character" w:customStyle="1" w:styleId="widget-news-item-date">
    <w:name w:val="widget-news-item-date"/>
    <w:basedOn w:val="Fontepargpadro"/>
    <w:rsid w:val="000C07A3"/>
  </w:style>
  <w:style w:type="character" w:customStyle="1" w:styleId="Ttulo4Char">
    <w:name w:val="Título 4 Char"/>
    <w:basedOn w:val="Fontepargpadro"/>
    <w:link w:val="Ttulo4"/>
    <w:uiPriority w:val="9"/>
    <w:rsid w:val="00150D29"/>
    <w:rPr>
      <w:b/>
      <w:bCs/>
      <w:sz w:val="24"/>
      <w:szCs w:val="24"/>
    </w:rPr>
  </w:style>
  <w:style w:type="character" w:customStyle="1" w:styleId="txt-gray">
    <w:name w:val="txt-gray"/>
    <w:basedOn w:val="Fontepargpadro"/>
    <w:rsid w:val="00150D29"/>
  </w:style>
  <w:style w:type="character" w:customStyle="1" w:styleId="hidden-print">
    <w:name w:val="hidden-print"/>
    <w:basedOn w:val="Fontepargpadro"/>
    <w:rsid w:val="00150D29"/>
  </w:style>
  <w:style w:type="character" w:customStyle="1" w:styleId="ml-10">
    <w:name w:val="ml-10"/>
    <w:basedOn w:val="Fontepargpadro"/>
    <w:rsid w:val="00150D29"/>
  </w:style>
  <w:style w:type="character" w:customStyle="1" w:styleId="author-element">
    <w:name w:val="author-element"/>
    <w:basedOn w:val="Fontepargpadro"/>
    <w:rsid w:val="00806B2B"/>
  </w:style>
  <w:style w:type="character" w:customStyle="1" w:styleId="itemimagewrapper">
    <w:name w:val="item_image_wrapper"/>
    <w:basedOn w:val="Fontepargpadro"/>
    <w:rsid w:val="00AC1B65"/>
  </w:style>
  <w:style w:type="character" w:customStyle="1" w:styleId="artigo-titulo">
    <w:name w:val="artigo-titulo"/>
    <w:basedOn w:val="Fontepargpadro"/>
    <w:rsid w:val="00E71EE1"/>
  </w:style>
  <w:style w:type="character" w:customStyle="1" w:styleId="creditos">
    <w:name w:val="creditos"/>
    <w:basedOn w:val="Fontepargpadro"/>
    <w:rsid w:val="00E71EE1"/>
  </w:style>
  <w:style w:type="character" w:customStyle="1" w:styleId="artigo-subtitulo">
    <w:name w:val="artigo-subtitulo"/>
    <w:basedOn w:val="Fontepargpadro"/>
    <w:rsid w:val="00E71EE1"/>
  </w:style>
  <w:style w:type="character" w:customStyle="1" w:styleId="ng-article-headlinedate">
    <w:name w:val="ng-article-headline__date"/>
    <w:basedOn w:val="Fontepargpadro"/>
    <w:rsid w:val="00C42818"/>
  </w:style>
  <w:style w:type="character" w:customStyle="1" w:styleId="ng-article-imagecontent--strong">
    <w:name w:val="ng-article-image__content--strong"/>
    <w:basedOn w:val="Fontepargpadro"/>
    <w:rsid w:val="00AD068D"/>
  </w:style>
  <w:style w:type="character" w:customStyle="1" w:styleId="autor">
    <w:name w:val="autor"/>
    <w:basedOn w:val="Fontepargpadro"/>
    <w:rsid w:val="000C6966"/>
  </w:style>
  <w:style w:type="character" w:customStyle="1" w:styleId="data-cadastro">
    <w:name w:val="data-cadastro"/>
    <w:basedOn w:val="Fontepargpadro"/>
    <w:rsid w:val="000C6966"/>
  </w:style>
  <w:style w:type="paragraph" w:customStyle="1" w:styleId="texto-IEIJ">
    <w:name w:val="texto - IEIJ"/>
    <w:basedOn w:val="Ttulo10"/>
    <w:qFormat/>
    <w:rsid w:val="00A86789"/>
    <w:pPr>
      <w:keepNext w:val="0"/>
      <w:spacing w:before="120" w:after="0"/>
    </w:pPr>
    <w:rPr>
      <w:rFonts w:ascii="Calibri" w:hAnsi="Calibri" w:cs="Calibri"/>
      <w:sz w:val="22"/>
      <w:szCs w:val="22"/>
      <w:lang w:eastAsia="hi-IN"/>
    </w:rPr>
  </w:style>
  <w:style w:type="character" w:customStyle="1" w:styleId="CorpodetextoChar">
    <w:name w:val="Corpo de texto Char"/>
    <w:basedOn w:val="Fontepargpadro"/>
    <w:link w:val="Corpodetexto"/>
    <w:rsid w:val="00E4052C"/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customStyle="1" w:styleId="fontstyle21">
    <w:name w:val="fontstyle21"/>
    <w:basedOn w:val="Fontepargpadro"/>
    <w:rsid w:val="005B47EF"/>
    <w:rPr>
      <w:rFonts w:ascii="Univers-Light" w:hAnsi="Univers-Ligh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d-post-date">
    <w:name w:val="td-post-date"/>
    <w:basedOn w:val="Fontepargpadro"/>
    <w:rsid w:val="00CA5CDC"/>
  </w:style>
  <w:style w:type="character" w:customStyle="1" w:styleId="text-medium">
    <w:name w:val="text-medium"/>
    <w:basedOn w:val="Fontepargpadro"/>
    <w:rsid w:val="00CA5CDC"/>
  </w:style>
  <w:style w:type="paragraph" w:customStyle="1" w:styleId="wp-caption-text">
    <w:name w:val="wp-caption-text"/>
    <w:basedOn w:val="Normal"/>
    <w:rsid w:val="009B202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qFormat/>
    <w:rsid w:val="003457C6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collapsebutton">
    <w:name w:val="collapsebutton"/>
    <w:basedOn w:val="Fontepargpadro"/>
    <w:rsid w:val="00EB7B2E"/>
  </w:style>
  <w:style w:type="character" w:customStyle="1" w:styleId="fn">
    <w:name w:val="fn"/>
    <w:basedOn w:val="Fontepargpadro"/>
    <w:rsid w:val="00EB7B2E"/>
  </w:style>
  <w:style w:type="character" w:customStyle="1" w:styleId="wpimageannotatorcontrol">
    <w:name w:val="wpimageannotatorcontrol"/>
    <w:basedOn w:val="Fontepargpadro"/>
    <w:rsid w:val="00EB7B2E"/>
  </w:style>
  <w:style w:type="character" w:customStyle="1" w:styleId="language">
    <w:name w:val="language"/>
    <w:basedOn w:val="Fontepargpadro"/>
    <w:rsid w:val="00EB7B2E"/>
  </w:style>
  <w:style w:type="character" w:customStyle="1" w:styleId="byline-componentconjunctions">
    <w:name w:val="byline-component__conjunctions"/>
    <w:basedOn w:val="Fontepargpadro"/>
    <w:rsid w:val="004349AF"/>
  </w:style>
  <w:style w:type="character" w:customStyle="1" w:styleId="smartbodylead-in">
    <w:name w:val="smartbody__lead-in"/>
    <w:basedOn w:val="Fontepargpadro"/>
    <w:rsid w:val="004349AF"/>
  </w:style>
  <w:style w:type="character" w:customStyle="1" w:styleId="main-title--span">
    <w:name w:val="main-title--span"/>
    <w:basedOn w:val="Fontepargpadro"/>
    <w:rsid w:val="000F1C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0228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2681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4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0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5089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326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14865">
          <w:marLeft w:val="332"/>
          <w:marRight w:val="332"/>
          <w:marTop w:val="0"/>
          <w:marBottom w:val="430"/>
          <w:divBdr>
            <w:top w:val="single" w:sz="8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5341">
          <w:marLeft w:val="332"/>
          <w:marRight w:val="332"/>
          <w:marTop w:val="0"/>
          <w:marBottom w:val="1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33445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2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42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36270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0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2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2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3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8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2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8556">
          <w:marLeft w:val="-172"/>
          <w:marRight w:val="-172"/>
          <w:marTop w:val="752"/>
          <w:marBottom w:val="7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1105">
          <w:marLeft w:val="-172"/>
          <w:marRight w:val="-172"/>
          <w:marTop w:val="752"/>
          <w:marBottom w:val="7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3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0728">
          <w:marLeft w:val="0"/>
          <w:marRight w:val="0"/>
          <w:marTop w:val="0"/>
          <w:marBottom w:val="6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60168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9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1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035290">
          <w:marLeft w:val="0"/>
          <w:marRight w:val="0"/>
          <w:marTop w:val="0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5344">
          <w:marLeft w:val="0"/>
          <w:marRight w:val="0"/>
          <w:marTop w:val="0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4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38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72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160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501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843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2766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142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473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9255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036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8079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4813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4506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2532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279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021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60420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336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22398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8403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560100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135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607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5321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2318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4099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6255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565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0731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5669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81173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4078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7372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053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8190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5163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803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5801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1175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283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5211850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7453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7946001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3743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19615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6050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087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34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22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6462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4878982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183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410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1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4542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458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2356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17640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41506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387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16049835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4128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1562452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0193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7264704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1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767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5160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812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6986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5793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631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27518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488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45706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260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472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467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9835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2865878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801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433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8528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5523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960609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3991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5373001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6078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86007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2823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9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537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4052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6217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8629983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842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609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96244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2964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6532970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5874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0661707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018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67005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3840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313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6192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8047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49718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8111091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3365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50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7172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4995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952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96142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4630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13350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994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7213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174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4670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1745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5380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7788761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377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2505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6705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9871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7398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6963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70839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55162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629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7226948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003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512819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0196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13883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7103019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7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79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189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560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96587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746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21759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7051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80531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6388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7583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0219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3742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61204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4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4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4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4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7173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3535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1943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1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34513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84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878118">
                      <w:marLeft w:val="0"/>
                      <w:marRight w:val="0"/>
                      <w:marTop w:val="0"/>
                      <w:marBottom w:val="12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69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17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821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1005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840411">
                                  <w:marLeft w:val="0"/>
                                  <w:marRight w:val="0"/>
                                  <w:marTop w:val="430"/>
                                  <w:marBottom w:val="4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59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332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273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748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8606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750727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6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95117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467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21338">
                                  <w:marLeft w:val="0"/>
                                  <w:marRight w:val="0"/>
                                  <w:marTop w:val="1032"/>
                                  <w:marBottom w:val="103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496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71594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764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840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3573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5646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3423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9062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4891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0905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62318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78527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17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6325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1058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2306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8955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1865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05186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0532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9767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4005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4155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7558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4110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2702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59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612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828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722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708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608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7234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9477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826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7620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814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545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877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772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27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4226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722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60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607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425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103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439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9943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1376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5368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877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382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07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32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9267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715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596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240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875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247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182784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516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200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7004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6015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685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4826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1514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1389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8427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359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170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421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2103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65987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48243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99287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66913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621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209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515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696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157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4437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6872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945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16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647042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561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1227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7022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5110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7347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20253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9302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27380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05351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67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104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535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271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77276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900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63606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211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8868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186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067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487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4823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071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73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897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44408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3212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992073">
                                                      <w:marLeft w:val="0"/>
                                                      <w:marRight w:val="32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0061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6461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9904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7368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69578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8753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19431108">
                                                      <w:marLeft w:val="0"/>
                                                      <w:marRight w:val="0"/>
                                                      <w:marTop w:val="322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5954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4960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092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5232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992637">
                                                      <w:marLeft w:val="0"/>
                                                      <w:marRight w:val="32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4451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8549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615182">
                                                                  <w:marLeft w:val="-538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2492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3798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4589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57295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8999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9500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7947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6523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7423250">
                                                      <w:marLeft w:val="0"/>
                                                      <w:marRight w:val="32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3604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4657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5795069">
                                                                  <w:marLeft w:val="-538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9388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50414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3763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372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4864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957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64395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6829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7746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3104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6784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125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757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806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096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471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876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285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44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460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108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881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976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9793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469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6884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7984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8910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47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59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433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52464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593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4218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3914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622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6471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8004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2501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47865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62289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2656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8302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0390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6334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18260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9264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86365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42708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773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57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4340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2077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167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7905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4917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242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0231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6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1582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300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1171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362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651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1183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9911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069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223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963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540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190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3360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2463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70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804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17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2888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1318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5612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008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7704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196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2272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158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1758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819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157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642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979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496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922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261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100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055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130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4599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0222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0274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888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220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558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272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037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143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204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6640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0548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532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2246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1188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742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505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25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534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374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238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2844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2891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057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02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895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392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1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473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1350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188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438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7828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5231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341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22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2826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5428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189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155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514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8729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523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81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0254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228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507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77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207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4211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0197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4795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641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037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317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843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5541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3838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38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909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192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550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592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563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424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491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2275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1276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508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143340">
                                  <w:blockQuote w:val="1"/>
                                  <w:marLeft w:val="0"/>
                                  <w:marRight w:val="0"/>
                                  <w:marTop w:val="688"/>
                                  <w:marBottom w:val="688"/>
                                  <w:divBdr>
                                    <w:top w:val="single" w:sz="8" w:space="17" w:color="C9C9C9"/>
                                    <w:left w:val="single" w:sz="8" w:space="22" w:color="C9C9C9"/>
                                    <w:bottom w:val="single" w:sz="8" w:space="17" w:color="C9C9C9"/>
                                    <w:right w:val="single" w:sz="8" w:space="22" w:color="C9C9C9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279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447204">
                              <w:marLeft w:val="0"/>
                              <w:marRight w:val="0"/>
                              <w:marTop w:val="430"/>
                              <w:marBottom w:val="1182"/>
                              <w:divBdr>
                                <w:top w:val="single" w:sz="8" w:space="22" w:color="E6E6E6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516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953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639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1103476">
                                      <w:marLeft w:val="2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99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0491745">
                                      <w:marLeft w:val="2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867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7115915">
                                      <w:marLeft w:val="2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442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883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29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200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460901">
                                      <w:marLeft w:val="0"/>
                                      <w:marRight w:val="0"/>
                                      <w:marTop w:val="860"/>
                                      <w:marBottom w:val="8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469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654322">
                                              <w:marLeft w:val="0"/>
                                              <w:marRight w:val="0"/>
                                              <w:marTop w:val="0"/>
                                              <w:marBottom w:val="6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30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3630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1946036">
                                              <w:marLeft w:val="0"/>
                                              <w:marRight w:val="860"/>
                                              <w:marTop w:val="0"/>
                                              <w:marBottom w:val="8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922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9802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5588158">
                                              <w:marLeft w:val="0"/>
                                              <w:marRight w:val="860"/>
                                              <w:marTop w:val="0"/>
                                              <w:marBottom w:val="8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774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5038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91694983">
                                              <w:marLeft w:val="0"/>
                                              <w:marRight w:val="0"/>
                                              <w:marTop w:val="0"/>
                                              <w:marBottom w:val="8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2586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1202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4195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413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637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04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2121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1757744">
                                                  <w:marLeft w:val="0"/>
                                                  <w:marRight w:val="0"/>
                                                  <w:marTop w:val="430"/>
                                                  <w:marBottom w:val="6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64491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855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82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190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85473">
                                              <w:marLeft w:val="0"/>
                                              <w:marRight w:val="0"/>
                                              <w:marTop w:val="0"/>
                                              <w:marBottom w:val="6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304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744080">
                                          <w:marLeft w:val="0"/>
                                          <w:marRight w:val="0"/>
                                          <w:marTop w:val="0"/>
                                          <w:marBottom w:val="6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478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2254516">
                                                  <w:marLeft w:val="0"/>
                                                  <w:marRight w:val="8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992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566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8362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9872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811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96723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38847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0719804">
                                                      <w:marLeft w:val="0"/>
                                                      <w:marRight w:val="0"/>
                                                      <w:marTop w:val="21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5172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6122796">
                                                      <w:marLeft w:val="0"/>
                                                      <w:marRight w:val="0"/>
                                                      <w:marTop w:val="279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608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82862879">
                                          <w:marLeft w:val="0"/>
                                          <w:marRight w:val="44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4441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6795972">
                                                  <w:marLeft w:val="0"/>
                                                  <w:marRight w:val="4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36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5486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002487">
                                                              <w:marLeft w:val="-673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87467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6907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4552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7208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236102">
                                                      <w:marLeft w:val="0"/>
                                                      <w:marRight w:val="0"/>
                                                      <w:marTop w:val="6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8850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4134668">
                                          <w:marLeft w:val="0"/>
                                          <w:marRight w:val="44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0883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180430">
                                                  <w:marLeft w:val="0"/>
                                                  <w:marRight w:val="4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9890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759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8026237">
                                                              <w:marLeft w:val="-584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3820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998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9831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1598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5032450">
                                                      <w:marLeft w:val="0"/>
                                                      <w:marRight w:val="0"/>
                                                      <w:marTop w:val="6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176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291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954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564864">
                                                  <w:marLeft w:val="0"/>
                                                  <w:marRight w:val="4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4689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5827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2473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4179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7087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11337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95576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0685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68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7290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263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87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55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301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40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2280783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839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056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009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2090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974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5647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3614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77155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56583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1196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0832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1462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1028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900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1425155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3740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2705506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5558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9077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2395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2026788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0643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0329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2830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732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59688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4376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85982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1825269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720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908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2939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14513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559787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7436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203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7584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029648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8002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4138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9907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63231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5875596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5657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86188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1459104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0083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0382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2143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2207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2775299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905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1353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8251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943919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5897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5946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77824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4358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2575401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2039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71440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2063362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3875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5008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599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30367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229936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5785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018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738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503588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940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9649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7836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2287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4046220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4989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7413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655649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253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0302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00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58190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98692930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057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6603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432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079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5355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625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883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069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6288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7365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3539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572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5286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8924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0462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5581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319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2757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06673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8245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3973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2825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9931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4364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8068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07716604">
                                                      <w:marLeft w:val="0"/>
                                                      <w:marRight w:val="0"/>
                                                      <w:marTop w:val="4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903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441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2698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5371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7624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6926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33094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9019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8587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2387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31350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297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7032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739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6338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339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07361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0426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2396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546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064374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60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986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758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9282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0139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1869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5431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5119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2208897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2801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159824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2869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6516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1086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749352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872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1905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6069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82976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850283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953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6138863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363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4039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098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326518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9537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4517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564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8112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4567922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7295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4222117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135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5445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159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03772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3236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2003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0075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7995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1919551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5083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643533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739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018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9811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63839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9562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2655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1246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00360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442310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3978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2023125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04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981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830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136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389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112605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401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6584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103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9985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4927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6741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9646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9567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7979272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7861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652329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643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1716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1066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270506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6036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9708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1609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62813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3376078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1478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00066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2409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906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6735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853838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5450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6275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38058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22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539538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7481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537899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320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892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055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818373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3990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4288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90837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7118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176142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6243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7300874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4049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832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5095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354500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1641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7597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24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7455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0627603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5191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8032457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83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389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6522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913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8291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107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447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465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6663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8494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23197">
                                                      <w:marLeft w:val="0"/>
                                                      <w:marRight w:val="0"/>
                                                      <w:marTop w:val="4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559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8296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7483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277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9276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8455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07672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5710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080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14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855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465664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272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8178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3177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4657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0783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5601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5536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114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289181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1296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083504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147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491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2094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390738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767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3209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6778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6784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052817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961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8726856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418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47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357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319038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160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6587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4248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82024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5557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28672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5627896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076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428127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5074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41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7008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123502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1688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48654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5850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04375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4655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1096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2897663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4432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258329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375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7455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815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645432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2282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4249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442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6702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343734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4680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2448482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633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0581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6806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896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339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495675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9948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804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4629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0363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7922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1295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6439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89400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2171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5709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5284414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5914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932419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80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328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773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399745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4587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4419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7082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7011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1764776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8239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78988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601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5481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8314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492941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3217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1470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5172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7951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931032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5478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76584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487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312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386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518691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0674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6255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3310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55000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838075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9950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758742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195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163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9858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962150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7945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6216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7263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4530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3482543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4639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8483728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110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260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2603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421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8521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926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502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648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807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8846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7673979">
                                                      <w:marLeft w:val="0"/>
                                                      <w:marRight w:val="0"/>
                                                      <w:marTop w:val="4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999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7475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10056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9064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8573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9052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93042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8128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7611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041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371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651755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0315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039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132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2022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9770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7992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6710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0596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6060670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692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244803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2620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5054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9526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778256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4200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7983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9421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7991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030306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7190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6996961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698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8065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8794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598488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7526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4188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83140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6580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7960801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4643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12920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816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8049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219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969624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4153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0770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9494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2366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639945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632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337147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403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3112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8041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293437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7681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7303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0822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9014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746739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627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87464405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026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25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3319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53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38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6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5199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28208">
                                  <w:marLeft w:val="0"/>
                                  <w:marRight w:val="519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11478">
                                      <w:marLeft w:val="0"/>
                                      <w:marRight w:val="0"/>
                                      <w:marTop w:val="0"/>
                                      <w:marBottom w:val="6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1558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8570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6331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8404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82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0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54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545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324808">
                                      <w:marLeft w:val="0"/>
                                      <w:marRight w:val="0"/>
                                      <w:marTop w:val="430"/>
                                      <w:marBottom w:val="6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8389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95837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073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5326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8532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73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956691">
                                  <w:marLeft w:val="0"/>
                                  <w:marRight w:val="0"/>
                                  <w:marTop w:val="2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5792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182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876580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168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513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1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74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43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75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834352">
                              <w:marLeft w:val="12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535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3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18097">
          <w:marLeft w:val="-107"/>
          <w:marRight w:val="-1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6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2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2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32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78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98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4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5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96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2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0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4333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21358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4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14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89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2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14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149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061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217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997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260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957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5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41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43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110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32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856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715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73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976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2462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0635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4710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4879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7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1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05116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57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141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220200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606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938942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385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258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270440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304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970212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258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972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0635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4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93029">
          <w:marLeft w:val="0"/>
          <w:marRight w:val="13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1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4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73981">
          <w:marLeft w:val="0"/>
          <w:marRight w:val="133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2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02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35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42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030370">
                          <w:marLeft w:val="0"/>
                          <w:marRight w:val="0"/>
                          <w:marTop w:val="0"/>
                          <w:marBottom w:val="267"/>
                          <w:divBdr>
                            <w:top w:val="single" w:sz="4" w:space="7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877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06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73175">
                                  <w:marLeft w:val="0"/>
                                  <w:marRight w:val="0"/>
                                  <w:marTop w:val="0"/>
                                  <w:marBottom w:val="2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449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3" w:color="E0E0E0"/>
                                    <w:right w:val="none" w:sz="0" w:space="0" w:color="auto"/>
                                  </w:divBdr>
                                  <w:divsChild>
                                    <w:div w:id="798570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5657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437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53674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635385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216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44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91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324592">
                          <w:marLeft w:val="0"/>
                          <w:marRight w:val="0"/>
                          <w:marTop w:val="0"/>
                          <w:marBottom w:val="267"/>
                          <w:divBdr>
                            <w:top w:val="single" w:sz="4" w:space="7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604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751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70079">
                                  <w:marLeft w:val="0"/>
                                  <w:marRight w:val="0"/>
                                  <w:marTop w:val="0"/>
                                  <w:marBottom w:val="2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022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3" w:color="E0E0E0"/>
                                    <w:right w:val="none" w:sz="0" w:space="0" w:color="auto"/>
                                  </w:divBdr>
                                  <w:divsChild>
                                    <w:div w:id="600723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908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7579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818062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2445039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9300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73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52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445853">
                          <w:marLeft w:val="0"/>
                          <w:marRight w:val="0"/>
                          <w:marTop w:val="0"/>
                          <w:marBottom w:val="267"/>
                          <w:divBdr>
                            <w:top w:val="single" w:sz="4" w:space="7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944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979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379840">
                                  <w:marLeft w:val="0"/>
                                  <w:marRight w:val="0"/>
                                  <w:marTop w:val="0"/>
                                  <w:marBottom w:val="2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509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3" w:color="E0E0E0"/>
                                    <w:right w:val="none" w:sz="0" w:space="0" w:color="auto"/>
                                  </w:divBdr>
                                  <w:divsChild>
                                    <w:div w:id="2049064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9034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4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75242">
          <w:marLeft w:val="0"/>
          <w:marRight w:val="0"/>
          <w:marTop w:val="335"/>
          <w:marBottom w:val="502"/>
          <w:divBdr>
            <w:top w:val="none" w:sz="0" w:space="0" w:color="auto"/>
            <w:left w:val="single" w:sz="6" w:space="31" w:color="555555"/>
            <w:bottom w:val="none" w:sz="0" w:space="0" w:color="auto"/>
            <w:right w:val="none" w:sz="0" w:space="0" w:color="auto"/>
          </w:divBdr>
          <w:divsChild>
            <w:div w:id="8481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29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90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23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0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49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48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26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76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63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34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6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3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90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5826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56535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6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61009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6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25833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38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38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1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503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9111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87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49824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7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72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424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23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6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2792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1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9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3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43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667578">
          <w:marLeft w:val="0"/>
          <w:marRight w:val="0"/>
          <w:marTop w:val="344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4167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59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90526">
                  <w:marLeft w:val="2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4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69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0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117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74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393695">
                  <w:marLeft w:val="2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8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8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2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96143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0678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5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2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2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2264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209894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47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4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4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356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97776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8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2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78597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0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65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46356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8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553243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61875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5438732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1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27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198459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75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7186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143020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3381862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01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97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27446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1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35316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168594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404654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96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2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49974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892441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176908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27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46382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7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988283">
          <w:marLeft w:val="0"/>
          <w:marRight w:val="0"/>
          <w:marTop w:val="1290"/>
          <w:marBottom w:val="1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742367">
              <w:marLeft w:val="0"/>
              <w:marRight w:val="0"/>
              <w:marTop w:val="1290"/>
              <w:marBottom w:val="12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01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43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345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13222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9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74387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86767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78508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47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406991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365112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97841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4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074389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36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340952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76117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2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704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14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852901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1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845884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77670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4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93078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008990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776337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93030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5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14027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9022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2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292416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88980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41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00959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26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688232">
                  <w:blockQuote w:val="1"/>
                  <w:marLeft w:val="720"/>
                  <w:marRight w:val="720"/>
                  <w:marTop w:val="100"/>
                  <w:marBottom w:val="6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39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94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8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5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1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5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2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41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oleObject" Target="embeddings/oleObject1.bin"/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timbrado_CULTieij_Digital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A6F0A-283A-4134-B059-4F90AB9CE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timbrado_CULTieij_Digital (1)</Template>
  <TotalTime>0</TotalTime>
  <Pages>3</Pages>
  <Words>478</Words>
  <Characters>2587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2019-04-25T16:59:00Z</cp:lastPrinted>
  <dcterms:created xsi:type="dcterms:W3CDTF">2019-09-01T23:39:00Z</dcterms:created>
  <dcterms:modified xsi:type="dcterms:W3CDTF">2019-09-01T23:39:00Z</dcterms:modified>
</cp:coreProperties>
</file>