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001" w:rsidRDefault="00971764" w:rsidP="00541820">
      <w:pPr>
        <w:pStyle w:val="ttulo-IEIJ"/>
        <w:jc w:val="center"/>
        <w:rPr>
          <w:noProof/>
          <w:sz w:val="36"/>
          <w:szCs w:val="36"/>
          <w:lang w:eastAsia="pt-BR" w:bidi="ar-SA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-1132840</wp:posOffset>
            </wp:positionV>
            <wp:extent cx="895350" cy="903605"/>
            <wp:effectExtent l="19050" t="0" r="0" b="0"/>
            <wp:wrapThrough wrapText="bothSides">
              <wp:wrapPolygon edited="0">
                <wp:start x="11489" y="0"/>
                <wp:lineTo x="6894" y="455"/>
                <wp:lineTo x="-460" y="5009"/>
                <wp:lineTo x="-460" y="15483"/>
                <wp:lineTo x="1379" y="20037"/>
                <wp:lineTo x="7813" y="20947"/>
                <wp:lineTo x="10570" y="20947"/>
                <wp:lineTo x="13787" y="20947"/>
                <wp:lineTo x="21140" y="16394"/>
                <wp:lineTo x="21140" y="14572"/>
                <wp:lineTo x="21600" y="8197"/>
                <wp:lineTo x="21600" y="4554"/>
                <wp:lineTo x="17004" y="455"/>
                <wp:lineTo x="13787" y="0"/>
                <wp:lineTo x="11489" y="0"/>
              </wp:wrapPolygon>
            </wp:wrapThrough>
            <wp:docPr id="6" name="Imagem 4" descr="C:\Users\eliana\Downloads\IEIJ • Selo 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ana\Downloads\IEIJ • Selo Ver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AF2" w:rsidRPr="003F3AF2">
        <w:rPr>
          <w:noProof/>
          <w:sz w:val="36"/>
          <w:szCs w:val="36"/>
          <w:lang w:eastAsia="pt-BR" w:bidi="ar-SA"/>
        </w:rPr>
        <w:t>receita de família</w:t>
      </w:r>
    </w:p>
    <w:p w:rsidR="00477482" w:rsidRDefault="00343C4C" w:rsidP="00945103">
      <w:pPr>
        <w:pStyle w:val="texto-IEIJ"/>
        <w:jc w:val="center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3604260" cy="1318260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-1329</wp:posOffset>
            </wp:positionV>
            <wp:extent cx="1873545" cy="3051544"/>
            <wp:effectExtent l="19050" t="0" r="0" b="0"/>
            <wp:wrapThrough wrapText="bothSides">
              <wp:wrapPolygon edited="0">
                <wp:start x="-220" y="0"/>
                <wp:lineTo x="-220" y="21440"/>
                <wp:lineTo x="21523" y="21440"/>
                <wp:lineTo x="21523" y="0"/>
                <wp:lineTo x="-220" y="0"/>
              </wp:wrapPolygon>
            </wp:wrapThrough>
            <wp:docPr id="10" name="Imagem 10" descr="https://2.bp.blogspot.com/-eEF8qJVAze8/WIDAVE0_o_I/AAAAAAAAI7E/SayrZPJThvkaybJGUFGRHn-zmT8yhvwYgCLcB/s400/poesia_concreta_concretista_poema_xicara_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eEF8qJVAze8/WIDAVE0_o_I/AAAAAAAAI7E/SayrZPJThvkaybJGUFGRHn-zmT8yhvwYgCLcB/s400/poesia_concreta_concretista_poema_xicara_ch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45" cy="305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764" w:rsidRDefault="001614F3" w:rsidP="00971764">
      <w:pPr>
        <w:pStyle w:val="texto-IEIJ"/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ab/>
        <w:t xml:space="preserve">As receitas enviadas por vocês são sensacionais. Todas as famílias têm uma história para contar... e como são saborosas, carinhosas, afetivas. </w:t>
      </w:r>
    </w:p>
    <w:p w:rsidR="001614F3" w:rsidRDefault="001614F3" w:rsidP="00971764">
      <w:pPr>
        <w:pStyle w:val="texto-IEIJ"/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ab/>
        <w:t xml:space="preserve">No meio de tanta comida reconfortante, pudemos ainda estudar sobre a evolução dos utensílios de cozinha e como a humanidade evoluiu através da alimentação. </w:t>
      </w:r>
    </w:p>
    <w:p w:rsidR="001614F3" w:rsidRDefault="001614F3" w:rsidP="00971764">
      <w:pPr>
        <w:pStyle w:val="texto-IEIJ"/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ab/>
        <w:t xml:space="preserve">Sobra, portanto, energia para reunirmos tanto conhecimentos nesta fase 4. </w:t>
      </w:r>
    </w:p>
    <w:p w:rsidR="001614F3" w:rsidRDefault="001614F3" w:rsidP="00971764">
      <w:pPr>
        <w:pStyle w:val="texto-IEIJ"/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ab/>
        <w:t>Receitas de família é um bom tema para você desenvolver um dos seguintes tipos de texto (escolha um):</w:t>
      </w:r>
    </w:p>
    <w:p w:rsidR="001614F3" w:rsidRDefault="001614F3" w:rsidP="00971764">
      <w:pPr>
        <w:pStyle w:val="texto-IEIJ"/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 xml:space="preserve">a) poema sobre alimentos e seu poder de reunir pessoas, tanto no preparo como durante as refeições; </w:t>
      </w:r>
    </w:p>
    <w:p w:rsidR="001614F3" w:rsidRDefault="001614F3" w:rsidP="00971764">
      <w:pPr>
        <w:pStyle w:val="texto-IEIJ"/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b) receita poética – texto no qual você pode unir a tipologia textual de receitas e expressar sobre como as refeições em família são realizadas.</w:t>
      </w:r>
    </w:p>
    <w:p w:rsidR="00343C4C" w:rsidRDefault="00343C4C" w:rsidP="00971764">
      <w:pPr>
        <w:pStyle w:val="texto-IEIJ"/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 xml:space="preserve">c) infográfico ilustrado apresentando, no mínimo, os itens citados abaixo. </w:t>
      </w:r>
    </w:p>
    <w:p w:rsidR="001614F3" w:rsidRDefault="00343C4C" w:rsidP="00971764">
      <w:pPr>
        <w:pStyle w:val="texto-IEIJ"/>
        <w:jc w:val="both"/>
        <w:rPr>
          <w:noProof/>
          <w:sz w:val="28"/>
          <w:szCs w:val="28"/>
          <w:lang w:eastAsia="pt-BR" w:bidi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7pt;margin-top:27.25pt;width:482.7pt;height:74.5pt;z-index:251670528;mso-wrap-style:none">
            <v:textbox>
              <w:txbxContent>
                <w:p w:rsidR="00343C4C" w:rsidRPr="000207E9" w:rsidRDefault="00343C4C" w:rsidP="00343C4C">
                  <w:pPr>
                    <w:pStyle w:val="texto-IEIJ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pt-BR" w:bidi="ar-SA"/>
                    </w:rPr>
                    <w:t>RECEITAS DE FAMÍLIA – EVOLUÇÃO DOS UTENSÍLIOS DE COZINHA – EVOLUÇÃO DA ALIMENTAÇÃO DA HUMANIDADE – INGREDIENTES – MODO DE FAZER – MARCAS DE AFETIVIDADE – MEDIDAS CULINÁRIAS – CONVERSÕES DE MEDIDAS</w:t>
                  </w:r>
                </w:p>
              </w:txbxContent>
            </v:textbox>
            <w10:wrap type="square"/>
          </v:shape>
        </w:pict>
      </w:r>
      <w:r w:rsidR="001614F3">
        <w:rPr>
          <w:noProof/>
          <w:sz w:val="28"/>
          <w:szCs w:val="28"/>
          <w:lang w:eastAsia="pt-BR" w:bidi="ar-SA"/>
        </w:rPr>
        <w:tab/>
        <w:t xml:space="preserve">Qualquer que seja sua escolha, apresente os seguintes conceitos: </w:t>
      </w:r>
    </w:p>
    <w:p w:rsidR="00971764" w:rsidRDefault="00343C4C" w:rsidP="00971764">
      <w:pPr>
        <w:pStyle w:val="texto-IEIJ"/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 xml:space="preserve">* Para os itens a ou b, utilize o formulário da página seguinte. </w:t>
      </w:r>
    </w:p>
    <w:p w:rsidR="00343C4C" w:rsidRDefault="00343C4C" w:rsidP="00971764">
      <w:pPr>
        <w:pStyle w:val="texto-IEIJ"/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 xml:space="preserve">* Para o item c, use papel a4, com margens de 2cm em cada lado. </w:t>
      </w:r>
    </w:p>
    <w:p w:rsidR="00971764" w:rsidRDefault="00945103" w:rsidP="00971764">
      <w:pPr>
        <w:pStyle w:val="texto-IEIJ"/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-605347</wp:posOffset>
            </wp:positionH>
            <wp:positionV relativeFrom="paragraph">
              <wp:posOffset>-318844</wp:posOffset>
            </wp:positionV>
            <wp:extent cx="7238532" cy="9771321"/>
            <wp:effectExtent l="19050" t="0" r="468" b="0"/>
            <wp:wrapNone/>
            <wp:docPr id="7" name="Imagem 7" descr="https://images-na.ssl-images-amazon.com/images/I/91h62Erz4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-na.ssl-images-amazon.com/images/I/91h62Erz4X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463" cy="977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764" w:rsidRDefault="00971764" w:rsidP="00971764">
      <w:pPr>
        <w:pStyle w:val="texto-IEIJ"/>
        <w:jc w:val="both"/>
        <w:rPr>
          <w:noProof/>
          <w:sz w:val="28"/>
          <w:szCs w:val="28"/>
          <w:lang w:eastAsia="pt-BR" w:bidi="ar-SA"/>
        </w:rPr>
      </w:pPr>
    </w:p>
    <w:p w:rsidR="00971764" w:rsidRDefault="00971764" w:rsidP="00971764">
      <w:pPr>
        <w:pStyle w:val="texto-IEIJ"/>
        <w:jc w:val="both"/>
        <w:rPr>
          <w:noProof/>
          <w:sz w:val="28"/>
          <w:szCs w:val="28"/>
          <w:lang w:eastAsia="pt-BR" w:bidi="ar-SA"/>
        </w:rPr>
      </w:pPr>
    </w:p>
    <w:p w:rsidR="00091667" w:rsidRDefault="00091667" w:rsidP="00971764">
      <w:pPr>
        <w:pStyle w:val="texto-IEIJ"/>
        <w:jc w:val="both"/>
        <w:rPr>
          <w:sz w:val="28"/>
          <w:szCs w:val="28"/>
        </w:rPr>
      </w:pPr>
    </w:p>
    <w:sectPr w:rsidR="00091667" w:rsidSect="00095001">
      <w:headerReference w:type="default" r:id="rId12"/>
      <w:headerReference w:type="first" r:id="rId13"/>
      <w:footerReference w:type="first" r:id="rId14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DD5" w:rsidRDefault="002D6DD5">
      <w:r>
        <w:separator/>
      </w:r>
    </w:p>
  </w:endnote>
  <w:endnote w:type="continuationSeparator" w:id="0">
    <w:p w:rsidR="002D6DD5" w:rsidRDefault="002D6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DD5" w:rsidRDefault="002D6DD5">
      <w:r>
        <w:separator/>
      </w:r>
    </w:p>
  </w:footnote>
  <w:footnote w:type="continuationSeparator" w:id="0">
    <w:p w:rsidR="002D6DD5" w:rsidRDefault="002D6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4766C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4766C2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9044498" r:id="rId2"/>
            </w:pic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F81BFF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20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945103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F81BFF" w:rsidP="00762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https://i1.wp.com/tv.i.uol.com.br/bullet-o.gif?w=1140" style="width:9.2pt;height:5.85pt;visibility:visible" o:bullet="t">
        <v:imagedata r:id="rId1" o:title="bullet-o"/>
      </v:shape>
    </w:pict>
  </w:numPicBullet>
  <w:numPicBullet w:numPicBulletId="1">
    <w:pict>
      <v:shape id="_x0000_i1065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8B9"/>
    <w:multiLevelType w:val="hybridMultilevel"/>
    <w:tmpl w:val="EC8A1B42"/>
    <w:lvl w:ilvl="0" w:tplc="75A488D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B016A"/>
    <w:multiLevelType w:val="hybridMultilevel"/>
    <w:tmpl w:val="FC643A8C"/>
    <w:lvl w:ilvl="0" w:tplc="5FE68316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8"/>
  </w:num>
  <w:num w:numId="6">
    <w:abstractNumId w:val="37"/>
  </w:num>
  <w:num w:numId="7">
    <w:abstractNumId w:val="31"/>
  </w:num>
  <w:num w:numId="8">
    <w:abstractNumId w:val="32"/>
  </w:num>
  <w:num w:numId="9">
    <w:abstractNumId w:val="23"/>
  </w:num>
  <w:num w:numId="10">
    <w:abstractNumId w:val="24"/>
  </w:num>
  <w:num w:numId="11">
    <w:abstractNumId w:val="41"/>
  </w:num>
  <w:num w:numId="12">
    <w:abstractNumId w:val="6"/>
  </w:num>
  <w:num w:numId="13">
    <w:abstractNumId w:val="48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45"/>
  </w:num>
  <w:num w:numId="19">
    <w:abstractNumId w:val="10"/>
  </w:num>
  <w:num w:numId="20">
    <w:abstractNumId w:val="2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34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30"/>
  </w:num>
  <w:num w:numId="30">
    <w:abstractNumId w:val="39"/>
  </w:num>
  <w:num w:numId="31">
    <w:abstractNumId w:val="14"/>
  </w:num>
  <w:num w:numId="32">
    <w:abstractNumId w:val="8"/>
  </w:num>
  <w:num w:numId="33">
    <w:abstractNumId w:val="33"/>
  </w:num>
  <w:num w:numId="34">
    <w:abstractNumId w:val="22"/>
  </w:num>
  <w:num w:numId="35">
    <w:abstractNumId w:val="13"/>
  </w:num>
  <w:num w:numId="36">
    <w:abstractNumId w:val="17"/>
  </w:num>
  <w:num w:numId="37">
    <w:abstractNumId w:val="9"/>
  </w:num>
  <w:num w:numId="38">
    <w:abstractNumId w:val="36"/>
  </w:num>
  <w:num w:numId="39">
    <w:abstractNumId w:val="2"/>
  </w:num>
  <w:num w:numId="40">
    <w:abstractNumId w:val="21"/>
  </w:num>
  <w:num w:numId="41">
    <w:abstractNumId w:val="26"/>
  </w:num>
  <w:num w:numId="42">
    <w:abstractNumId w:val="35"/>
  </w:num>
  <w:num w:numId="43">
    <w:abstractNumId w:val="28"/>
  </w:num>
  <w:num w:numId="44">
    <w:abstractNumId w:val="42"/>
  </w:num>
  <w:num w:numId="45">
    <w:abstractNumId w:val="47"/>
  </w:num>
  <w:num w:numId="46">
    <w:abstractNumId w:val="20"/>
  </w:num>
  <w:num w:numId="47">
    <w:abstractNumId w:val="46"/>
  </w:num>
  <w:num w:numId="48">
    <w:abstractNumId w:val="11"/>
  </w:num>
  <w:num w:numId="49">
    <w:abstractNumId w:val="25"/>
  </w:num>
  <w:num w:numId="50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091A"/>
    <w:rsid w:val="00421B31"/>
    <w:rsid w:val="00421EE4"/>
    <w:rsid w:val="00423BA0"/>
    <w:rsid w:val="00425F65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BD8"/>
    <w:rsid w:val="00497620"/>
    <w:rsid w:val="004A0219"/>
    <w:rsid w:val="004A12A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2B7"/>
    <w:rsid w:val="004C0DF8"/>
    <w:rsid w:val="004C36E4"/>
    <w:rsid w:val="004C54BD"/>
    <w:rsid w:val="004C5B4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64FA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61732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B24A7-6A32-4893-BFB0-AEEE28F5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2</TotalTime>
  <Pages>2</Pages>
  <Words>161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2019-09-03T22:35:00Z</dcterms:created>
  <dcterms:modified xsi:type="dcterms:W3CDTF">2019-09-03T22:35:00Z</dcterms:modified>
</cp:coreProperties>
</file>