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5001" w:rsidRDefault="00971764" w:rsidP="00541820">
      <w:pPr>
        <w:pStyle w:val="ttulo-IEIJ"/>
        <w:jc w:val="center"/>
        <w:rPr>
          <w:noProof/>
          <w:sz w:val="36"/>
          <w:szCs w:val="36"/>
          <w:lang w:eastAsia="pt-BR" w:bidi="ar-SA"/>
        </w:rPr>
      </w:pPr>
      <w:r>
        <w:rPr>
          <w:noProof/>
          <w:sz w:val="36"/>
          <w:szCs w:val="36"/>
          <w:lang w:eastAsia="pt-BR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-1132840</wp:posOffset>
            </wp:positionV>
            <wp:extent cx="895350" cy="903605"/>
            <wp:effectExtent l="19050" t="0" r="0" b="0"/>
            <wp:wrapThrough wrapText="bothSides">
              <wp:wrapPolygon edited="0">
                <wp:start x="11489" y="0"/>
                <wp:lineTo x="6894" y="455"/>
                <wp:lineTo x="-460" y="5009"/>
                <wp:lineTo x="-460" y="15483"/>
                <wp:lineTo x="1379" y="20037"/>
                <wp:lineTo x="7813" y="20947"/>
                <wp:lineTo x="10570" y="20947"/>
                <wp:lineTo x="13787" y="20947"/>
                <wp:lineTo x="21140" y="16394"/>
                <wp:lineTo x="21140" y="14572"/>
                <wp:lineTo x="21600" y="8197"/>
                <wp:lineTo x="21600" y="4554"/>
                <wp:lineTo x="17004" y="455"/>
                <wp:lineTo x="13787" y="0"/>
                <wp:lineTo x="11489" y="0"/>
              </wp:wrapPolygon>
            </wp:wrapThrough>
            <wp:docPr id="6" name="Imagem 4" descr="C:\Users\eliana\Downloads\IEIJ • Selo Ver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iana\Downloads\IEIJ • Selo Verde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3AF2" w:rsidRPr="003F3AF2">
        <w:rPr>
          <w:noProof/>
          <w:sz w:val="36"/>
          <w:szCs w:val="36"/>
          <w:lang w:eastAsia="pt-BR" w:bidi="ar-SA"/>
        </w:rPr>
        <w:t>receita de família</w:t>
      </w:r>
    </w:p>
    <w:p w:rsidR="00754E00" w:rsidRDefault="00754E00" w:rsidP="00754E00">
      <w:pPr>
        <w:pStyle w:val="texto-IEIJ"/>
        <w:jc w:val="center"/>
        <w:rPr>
          <w:b/>
          <w:sz w:val="28"/>
          <w:szCs w:val="28"/>
        </w:rPr>
      </w:pPr>
      <w:r w:rsidRPr="00754E00">
        <w:rPr>
          <w:b/>
          <w:sz w:val="28"/>
          <w:szCs w:val="28"/>
        </w:rPr>
        <w:t>REINAÇÕES DE NARIZINHO</w:t>
      </w:r>
    </w:p>
    <w:p w:rsidR="00CD374D" w:rsidRPr="00CD374D" w:rsidRDefault="00CD374D" w:rsidP="00754E00">
      <w:pPr>
        <w:pStyle w:val="texto-IEIJ"/>
        <w:jc w:val="center"/>
        <w:rPr>
          <w:sz w:val="28"/>
          <w:szCs w:val="28"/>
        </w:rPr>
      </w:pPr>
      <w:r w:rsidRPr="00CD374D">
        <w:rPr>
          <w:sz w:val="28"/>
          <w:szCs w:val="28"/>
        </w:rPr>
        <w:t>Ilustre a história – apresente os alimentos citados no texto.</w:t>
      </w:r>
    </w:p>
    <w:p w:rsidR="00754E00" w:rsidRDefault="00754E00" w:rsidP="00754E00">
      <w:pPr>
        <w:pStyle w:val="texto-IEIJ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BR" w:bidi="ar-SA"/>
        </w:rPr>
        <w:drawing>
          <wp:inline distT="0" distB="0" distL="0" distR="0">
            <wp:extent cx="4986655" cy="3402330"/>
            <wp:effectExtent l="19050" t="0" r="444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655" cy="340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E00" w:rsidRPr="00CD374D" w:rsidRDefault="00754E00" w:rsidP="00754E00">
      <w:pPr>
        <w:pStyle w:val="texto-IEIJ"/>
        <w:jc w:val="both"/>
        <w:rPr>
          <w:b/>
          <w:sz w:val="26"/>
          <w:szCs w:val="26"/>
        </w:rPr>
      </w:pPr>
      <w:r w:rsidRPr="00CD374D">
        <w:rPr>
          <w:b/>
          <w:sz w:val="26"/>
          <w:szCs w:val="26"/>
        </w:rPr>
        <w:t>I – Narizinho</w:t>
      </w:r>
    </w:p>
    <w:p w:rsidR="00754E00" w:rsidRPr="00CD374D" w:rsidRDefault="00CD374D" w:rsidP="00754E00">
      <w:pPr>
        <w:pStyle w:val="texto-IEIJ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pt-B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21.7pt;margin-top:11.4pt;width:161.6pt;height:194.2pt;z-index:-251641856" wrapcoords="-100 -83 -100 21517 21700 21517 21700 -83 -100 -83">
            <v:textbox>
              <w:txbxContent>
                <w:p w:rsidR="00CD374D" w:rsidRDefault="00CD374D"/>
              </w:txbxContent>
            </v:textbox>
            <w10:wrap type="through"/>
          </v:shape>
        </w:pict>
      </w:r>
      <w:r w:rsidR="00754E00" w:rsidRPr="00CD374D">
        <w:rPr>
          <w:sz w:val="26"/>
          <w:szCs w:val="26"/>
        </w:rPr>
        <w:t xml:space="preserve">Numa casinha branca, lá no sítio do Pica-pau Amarelo, mora uma velha de mais de sessenta anos. Chama-se dona Benta. Quem passa pela estrada e a vê na varanda, de cestinha de costura ao colo e óculos de ouro na ponta do nariz, segue seu caminho pensando: </w:t>
      </w:r>
    </w:p>
    <w:p w:rsidR="00754E00" w:rsidRPr="00CD374D" w:rsidRDefault="00754E00" w:rsidP="00754E00">
      <w:pPr>
        <w:pStyle w:val="texto-IEIJ"/>
        <w:ind w:firstLine="709"/>
        <w:jc w:val="both"/>
        <w:rPr>
          <w:sz w:val="26"/>
          <w:szCs w:val="26"/>
        </w:rPr>
      </w:pPr>
      <w:r w:rsidRPr="00CD374D">
        <w:rPr>
          <w:sz w:val="26"/>
          <w:szCs w:val="26"/>
        </w:rPr>
        <w:t xml:space="preserve">— Que tristeza viver assim tão sozinha neste deserto... </w:t>
      </w:r>
    </w:p>
    <w:p w:rsidR="00754E00" w:rsidRPr="00CD374D" w:rsidRDefault="00754E00" w:rsidP="00754E00">
      <w:pPr>
        <w:pStyle w:val="texto-IEIJ"/>
        <w:ind w:firstLine="709"/>
        <w:jc w:val="both"/>
        <w:rPr>
          <w:sz w:val="26"/>
          <w:szCs w:val="26"/>
        </w:rPr>
      </w:pPr>
      <w:r w:rsidRPr="00CD374D">
        <w:rPr>
          <w:sz w:val="26"/>
          <w:szCs w:val="26"/>
        </w:rPr>
        <w:t xml:space="preserve">Mas engana-se. Dona Benta é a mais feliz das vovós, porque vive em companhia da mais encantadora das netas — Lúcia, a menina do narizinho arrebitado, ou Narizinho como todos dizem. </w:t>
      </w:r>
    </w:p>
    <w:p w:rsidR="00754E00" w:rsidRPr="00CD374D" w:rsidRDefault="00754E00" w:rsidP="00754E00">
      <w:pPr>
        <w:pStyle w:val="texto-IEIJ"/>
        <w:ind w:firstLine="709"/>
        <w:jc w:val="both"/>
        <w:rPr>
          <w:sz w:val="26"/>
          <w:szCs w:val="26"/>
        </w:rPr>
      </w:pPr>
      <w:r w:rsidRPr="00CD374D">
        <w:rPr>
          <w:sz w:val="26"/>
          <w:szCs w:val="26"/>
        </w:rPr>
        <w:t xml:space="preserve">Narizinho tem sete anos, é morena como jambo, </w:t>
      </w:r>
      <w:r w:rsidRPr="00CD374D">
        <w:rPr>
          <w:sz w:val="26"/>
          <w:szCs w:val="26"/>
        </w:rPr>
        <w:lastRenderedPageBreak/>
        <w:t xml:space="preserve">gosta muito de pipoca e já sabe fazer uns bolinhos de polvilho bem gostosos. </w:t>
      </w:r>
    </w:p>
    <w:p w:rsidR="00754E00" w:rsidRPr="00CD374D" w:rsidRDefault="00754E00" w:rsidP="00754E00">
      <w:pPr>
        <w:pStyle w:val="texto-IEIJ"/>
        <w:ind w:firstLine="709"/>
        <w:jc w:val="both"/>
        <w:rPr>
          <w:sz w:val="26"/>
          <w:szCs w:val="26"/>
        </w:rPr>
      </w:pPr>
      <w:r w:rsidRPr="00CD374D">
        <w:rPr>
          <w:sz w:val="26"/>
          <w:szCs w:val="26"/>
        </w:rPr>
        <w:t xml:space="preserve">Na casa ainda existem duas pessoas — tia Nastácia, negra de estimação que carregou Lúcia em pequena, e Emília, uma boneca de pano bastante desajeitada de corpo. Emília foi feita por tia Nastácia, com olhos de retrós preto e sobrancelhas tão lá em cima que é ver uma bruxa. Apesar disso Narizinho gosta muito dela; não almoça nem janta sem a ter ao lado, nem se deita sem primeiro acomodá-la numa redinha entre dois pés de cadeira. </w:t>
      </w:r>
    </w:p>
    <w:p w:rsidR="00754E00" w:rsidRPr="00CD374D" w:rsidRDefault="00754E00" w:rsidP="00754E00">
      <w:pPr>
        <w:pStyle w:val="texto-IEIJ"/>
        <w:ind w:firstLine="709"/>
        <w:jc w:val="both"/>
        <w:rPr>
          <w:sz w:val="26"/>
          <w:szCs w:val="26"/>
        </w:rPr>
      </w:pPr>
      <w:r w:rsidRPr="00CD374D">
        <w:rPr>
          <w:sz w:val="26"/>
          <w:szCs w:val="26"/>
        </w:rPr>
        <w:t xml:space="preserve">Além da boneca, o outro encanto da menina é o ribeirão que passa pelos fundos do pomar. Suas águas, muito apressadinhas e mexeriqueiras, correm por entre pedras negras de limo, que Lúcia chama as “tias </w:t>
      </w:r>
      <w:proofErr w:type="spellStart"/>
      <w:r w:rsidRPr="00CD374D">
        <w:rPr>
          <w:sz w:val="26"/>
          <w:szCs w:val="26"/>
        </w:rPr>
        <w:t>Nastácias</w:t>
      </w:r>
      <w:proofErr w:type="spellEnd"/>
      <w:r w:rsidRPr="00CD374D">
        <w:rPr>
          <w:sz w:val="26"/>
          <w:szCs w:val="26"/>
        </w:rPr>
        <w:t xml:space="preserve"> do rio”.</w:t>
      </w:r>
    </w:p>
    <w:p w:rsidR="00754E00" w:rsidRPr="00CD374D" w:rsidRDefault="00754E00" w:rsidP="00754E00">
      <w:pPr>
        <w:pStyle w:val="texto-IEIJ"/>
        <w:ind w:firstLine="709"/>
        <w:jc w:val="both"/>
        <w:rPr>
          <w:sz w:val="26"/>
          <w:szCs w:val="26"/>
        </w:rPr>
      </w:pPr>
      <w:r w:rsidRPr="00CD374D">
        <w:rPr>
          <w:sz w:val="26"/>
          <w:szCs w:val="26"/>
        </w:rPr>
        <w:t xml:space="preserve">Todas as tardes Lúcia toma a boneca e vai passear </w:t>
      </w:r>
      <w:proofErr w:type="gramStart"/>
      <w:r w:rsidRPr="00CD374D">
        <w:rPr>
          <w:sz w:val="26"/>
          <w:szCs w:val="26"/>
        </w:rPr>
        <w:t>à</w:t>
      </w:r>
      <w:proofErr w:type="gramEnd"/>
      <w:r w:rsidRPr="00CD374D">
        <w:rPr>
          <w:sz w:val="26"/>
          <w:szCs w:val="26"/>
        </w:rPr>
        <w:t xml:space="preserve"> beira d’água, onde se senta na raiz dum velho ingazeiro para dar farelo de pão aos lambaris. </w:t>
      </w:r>
    </w:p>
    <w:p w:rsidR="00754E00" w:rsidRPr="00CD374D" w:rsidRDefault="00754E00" w:rsidP="00754E00">
      <w:pPr>
        <w:pStyle w:val="texto-IEIJ"/>
        <w:ind w:firstLine="709"/>
        <w:jc w:val="both"/>
        <w:rPr>
          <w:sz w:val="26"/>
          <w:szCs w:val="26"/>
        </w:rPr>
      </w:pPr>
      <w:r w:rsidRPr="00CD374D">
        <w:rPr>
          <w:sz w:val="26"/>
          <w:szCs w:val="26"/>
        </w:rPr>
        <w:t xml:space="preserve">Não há peixe do rio que a não conheça; assim que ela aparece, todos acodem numa grande </w:t>
      </w:r>
      <w:proofErr w:type="spellStart"/>
      <w:r w:rsidRPr="00CD374D">
        <w:rPr>
          <w:sz w:val="26"/>
          <w:szCs w:val="26"/>
        </w:rPr>
        <w:t>faminteza</w:t>
      </w:r>
      <w:proofErr w:type="spellEnd"/>
      <w:r w:rsidRPr="00CD374D">
        <w:rPr>
          <w:sz w:val="26"/>
          <w:szCs w:val="26"/>
        </w:rPr>
        <w:t xml:space="preserve">. Os mais miúdos chegam pertinho; </w:t>
      </w:r>
      <w:proofErr w:type="gramStart"/>
      <w:r w:rsidRPr="00CD374D">
        <w:rPr>
          <w:sz w:val="26"/>
          <w:szCs w:val="26"/>
        </w:rPr>
        <w:t>os graúdos parece</w:t>
      </w:r>
      <w:proofErr w:type="gramEnd"/>
      <w:r w:rsidRPr="00CD374D">
        <w:rPr>
          <w:sz w:val="26"/>
          <w:szCs w:val="26"/>
        </w:rPr>
        <w:t xml:space="preserve"> que desconfiam da boneca, pois ficam ressabiados, a espiar de longe. E nesse divertimento leva a menina horas, até que tia Nastácia apareça no portão do pomar e grite na sua voz sossegada: </w:t>
      </w:r>
    </w:p>
    <w:p w:rsidR="00754E00" w:rsidRDefault="00754E00" w:rsidP="00754E00">
      <w:pPr>
        <w:pStyle w:val="texto-IEIJ"/>
        <w:ind w:firstLine="709"/>
        <w:jc w:val="both"/>
        <w:rPr>
          <w:sz w:val="26"/>
          <w:szCs w:val="26"/>
        </w:rPr>
      </w:pPr>
      <w:r w:rsidRPr="00CD374D">
        <w:rPr>
          <w:sz w:val="26"/>
          <w:szCs w:val="26"/>
        </w:rPr>
        <w:t>— Narizinho, vovó está chamando!...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CD374D" w:rsidTr="00CD374D">
        <w:tc>
          <w:tcPr>
            <w:tcW w:w="9779" w:type="dxa"/>
          </w:tcPr>
          <w:p w:rsidR="00CD374D" w:rsidRDefault="00CD374D" w:rsidP="00CD374D">
            <w:pPr>
              <w:pStyle w:val="texto-IEIJ"/>
              <w:jc w:val="both"/>
              <w:rPr>
                <w:sz w:val="26"/>
                <w:szCs w:val="26"/>
              </w:rPr>
            </w:pPr>
          </w:p>
          <w:p w:rsidR="00CD374D" w:rsidRDefault="00CD374D" w:rsidP="00CD374D">
            <w:pPr>
              <w:pStyle w:val="texto-IEIJ"/>
              <w:jc w:val="both"/>
              <w:rPr>
                <w:sz w:val="26"/>
                <w:szCs w:val="26"/>
              </w:rPr>
            </w:pPr>
          </w:p>
          <w:p w:rsidR="00CD374D" w:rsidRDefault="00CD374D" w:rsidP="00CD374D">
            <w:pPr>
              <w:pStyle w:val="texto-IEIJ"/>
              <w:jc w:val="both"/>
              <w:rPr>
                <w:sz w:val="26"/>
                <w:szCs w:val="26"/>
              </w:rPr>
            </w:pPr>
          </w:p>
          <w:p w:rsidR="00CD374D" w:rsidRDefault="00CD374D" w:rsidP="00CD374D">
            <w:pPr>
              <w:pStyle w:val="texto-IEIJ"/>
              <w:jc w:val="both"/>
              <w:rPr>
                <w:sz w:val="26"/>
                <w:szCs w:val="26"/>
              </w:rPr>
            </w:pPr>
          </w:p>
          <w:p w:rsidR="00CD374D" w:rsidRDefault="00CD374D" w:rsidP="00CD374D">
            <w:pPr>
              <w:pStyle w:val="texto-IEIJ"/>
              <w:jc w:val="both"/>
              <w:rPr>
                <w:sz w:val="26"/>
                <w:szCs w:val="26"/>
              </w:rPr>
            </w:pPr>
          </w:p>
          <w:p w:rsidR="00CD374D" w:rsidRDefault="00CD374D" w:rsidP="00CD374D">
            <w:pPr>
              <w:pStyle w:val="texto-IEIJ"/>
              <w:jc w:val="both"/>
              <w:rPr>
                <w:sz w:val="26"/>
                <w:szCs w:val="26"/>
              </w:rPr>
            </w:pPr>
          </w:p>
          <w:p w:rsidR="00CD374D" w:rsidRDefault="00CD374D" w:rsidP="00CD374D">
            <w:pPr>
              <w:pStyle w:val="texto-IEIJ"/>
              <w:jc w:val="both"/>
              <w:rPr>
                <w:sz w:val="26"/>
                <w:szCs w:val="26"/>
              </w:rPr>
            </w:pPr>
          </w:p>
        </w:tc>
      </w:tr>
    </w:tbl>
    <w:p w:rsidR="00754E00" w:rsidRPr="00CD374D" w:rsidRDefault="00754E00" w:rsidP="00754E00">
      <w:pPr>
        <w:pStyle w:val="texto-IEIJ"/>
        <w:jc w:val="both"/>
        <w:rPr>
          <w:b/>
          <w:sz w:val="26"/>
          <w:szCs w:val="26"/>
        </w:rPr>
      </w:pPr>
      <w:r w:rsidRPr="00CD374D">
        <w:rPr>
          <w:b/>
          <w:sz w:val="26"/>
          <w:szCs w:val="26"/>
        </w:rPr>
        <w:t xml:space="preserve">II - Uma vez... </w:t>
      </w:r>
    </w:p>
    <w:p w:rsidR="00712040" w:rsidRPr="00CD374D" w:rsidRDefault="00754E00" w:rsidP="00754E00">
      <w:pPr>
        <w:pStyle w:val="texto-IEIJ"/>
        <w:ind w:firstLine="709"/>
        <w:jc w:val="both"/>
        <w:rPr>
          <w:sz w:val="26"/>
          <w:szCs w:val="26"/>
        </w:rPr>
      </w:pPr>
      <w:r w:rsidRPr="00CD374D">
        <w:rPr>
          <w:sz w:val="26"/>
          <w:szCs w:val="26"/>
        </w:rPr>
        <w:t xml:space="preserve">Uma vez, depois de dar comida aos peixinhos, Lúcia sentiu os olhos pesados de sono. Deitou-se na grama com a boneca no braço e ficou seguindo as nuvens que passeavam pelo céu, formando ora castelos, ora camelos. E já ia dormindo, embalada pelo mexerico das águas, quando sentiu cócegas no rosto. Arregalou os olhos: um peixinho vestido de gente estava de pé na ponta do seu nariz. </w:t>
      </w:r>
    </w:p>
    <w:p w:rsidR="00712040" w:rsidRPr="00CD374D" w:rsidRDefault="00754E00" w:rsidP="00754E00">
      <w:pPr>
        <w:pStyle w:val="texto-IEIJ"/>
        <w:ind w:firstLine="709"/>
        <w:jc w:val="both"/>
        <w:rPr>
          <w:sz w:val="26"/>
          <w:szCs w:val="26"/>
        </w:rPr>
      </w:pPr>
      <w:r w:rsidRPr="00CD374D">
        <w:rPr>
          <w:sz w:val="26"/>
          <w:szCs w:val="26"/>
        </w:rPr>
        <w:t xml:space="preserve">Vestido de gente, sim! Trazia casaco vermelho, </w:t>
      </w:r>
      <w:proofErr w:type="spellStart"/>
      <w:r w:rsidRPr="00CD374D">
        <w:rPr>
          <w:sz w:val="26"/>
          <w:szCs w:val="26"/>
        </w:rPr>
        <w:t>cartolinha</w:t>
      </w:r>
      <w:proofErr w:type="spellEnd"/>
      <w:r w:rsidRPr="00CD374D">
        <w:rPr>
          <w:sz w:val="26"/>
          <w:szCs w:val="26"/>
        </w:rPr>
        <w:t xml:space="preserve"> na cabeça e guarda-chuva na mão — a maior das </w:t>
      </w:r>
      <w:proofErr w:type="spellStart"/>
      <w:r w:rsidRPr="00CD374D">
        <w:rPr>
          <w:sz w:val="26"/>
          <w:szCs w:val="26"/>
        </w:rPr>
        <w:t>galantezas</w:t>
      </w:r>
      <w:proofErr w:type="spellEnd"/>
      <w:r w:rsidRPr="00CD374D">
        <w:rPr>
          <w:sz w:val="26"/>
          <w:szCs w:val="26"/>
        </w:rPr>
        <w:t xml:space="preserve">! O peixinho olhava para o nariz de Narizinho com rugas na testa, como quem não está entendendo nada do que vê. </w:t>
      </w:r>
    </w:p>
    <w:p w:rsidR="00712040" w:rsidRPr="00CD374D" w:rsidRDefault="00754E00" w:rsidP="00754E00">
      <w:pPr>
        <w:pStyle w:val="texto-IEIJ"/>
        <w:ind w:firstLine="709"/>
        <w:jc w:val="both"/>
        <w:rPr>
          <w:sz w:val="26"/>
          <w:szCs w:val="26"/>
        </w:rPr>
      </w:pPr>
      <w:r w:rsidRPr="00CD374D">
        <w:rPr>
          <w:sz w:val="26"/>
          <w:szCs w:val="26"/>
        </w:rPr>
        <w:t xml:space="preserve">A menina reteve o fôlego de medo de </w:t>
      </w:r>
      <w:proofErr w:type="gramStart"/>
      <w:r w:rsidRPr="00CD374D">
        <w:rPr>
          <w:sz w:val="26"/>
          <w:szCs w:val="26"/>
        </w:rPr>
        <w:t>o assustar</w:t>
      </w:r>
      <w:proofErr w:type="gramEnd"/>
      <w:r w:rsidRPr="00CD374D">
        <w:rPr>
          <w:sz w:val="26"/>
          <w:szCs w:val="26"/>
        </w:rPr>
        <w:t>, assim ficando até que sentiu cócegas na testa. Espiou com o rabo dos olhos. Era um besouro que pousara ali. Mas um besouro também vestido de gente, trajando sobrecasaca preta, óculos e bengala.</w:t>
      </w:r>
    </w:p>
    <w:p w:rsidR="00712040" w:rsidRPr="00CD374D" w:rsidRDefault="00754E00" w:rsidP="00754E00">
      <w:pPr>
        <w:pStyle w:val="texto-IEIJ"/>
        <w:ind w:firstLine="709"/>
        <w:jc w:val="both"/>
        <w:rPr>
          <w:sz w:val="26"/>
          <w:szCs w:val="26"/>
        </w:rPr>
      </w:pPr>
      <w:r w:rsidRPr="00CD374D">
        <w:rPr>
          <w:sz w:val="26"/>
          <w:szCs w:val="26"/>
        </w:rPr>
        <w:t xml:space="preserve"> Lúcia imobilizou-se ainda mais, tão interessada estava achando aquilo. </w:t>
      </w:r>
    </w:p>
    <w:p w:rsidR="00712040" w:rsidRPr="00CD374D" w:rsidRDefault="00754E00" w:rsidP="00754E00">
      <w:pPr>
        <w:pStyle w:val="texto-IEIJ"/>
        <w:ind w:firstLine="709"/>
        <w:jc w:val="both"/>
        <w:rPr>
          <w:sz w:val="26"/>
          <w:szCs w:val="26"/>
        </w:rPr>
      </w:pPr>
      <w:r w:rsidRPr="00CD374D">
        <w:rPr>
          <w:sz w:val="26"/>
          <w:szCs w:val="26"/>
        </w:rPr>
        <w:t xml:space="preserve">Ao ver o peixinho, o besouro tirou o chapéu, respeitosamente. </w:t>
      </w:r>
    </w:p>
    <w:p w:rsidR="00712040" w:rsidRPr="00CD374D" w:rsidRDefault="00754E00" w:rsidP="00754E00">
      <w:pPr>
        <w:pStyle w:val="texto-IEIJ"/>
        <w:ind w:firstLine="709"/>
        <w:jc w:val="both"/>
        <w:rPr>
          <w:sz w:val="26"/>
          <w:szCs w:val="26"/>
        </w:rPr>
      </w:pPr>
      <w:r w:rsidRPr="00CD374D">
        <w:rPr>
          <w:sz w:val="26"/>
          <w:szCs w:val="26"/>
        </w:rPr>
        <w:t xml:space="preserve">— Muito boas tardes, senhor príncipe! — disse ele. </w:t>
      </w:r>
    </w:p>
    <w:p w:rsidR="00712040" w:rsidRPr="00CD374D" w:rsidRDefault="00754E00" w:rsidP="00754E00">
      <w:pPr>
        <w:pStyle w:val="texto-IEIJ"/>
        <w:ind w:firstLine="709"/>
        <w:jc w:val="both"/>
        <w:rPr>
          <w:sz w:val="26"/>
          <w:szCs w:val="26"/>
        </w:rPr>
      </w:pPr>
      <w:r w:rsidRPr="00CD374D">
        <w:rPr>
          <w:sz w:val="26"/>
          <w:szCs w:val="26"/>
        </w:rPr>
        <w:lastRenderedPageBreak/>
        <w:t xml:space="preserve">— </w:t>
      </w:r>
      <w:proofErr w:type="gramStart"/>
      <w:r w:rsidRPr="00CD374D">
        <w:rPr>
          <w:sz w:val="26"/>
          <w:szCs w:val="26"/>
        </w:rPr>
        <w:t>Viva, mestre</w:t>
      </w:r>
      <w:proofErr w:type="gramEnd"/>
      <w:r w:rsidRPr="00CD374D">
        <w:rPr>
          <w:sz w:val="26"/>
          <w:szCs w:val="26"/>
        </w:rPr>
        <w:t xml:space="preserve"> Cascudo! — foi </w:t>
      </w:r>
      <w:proofErr w:type="gramStart"/>
      <w:r w:rsidRPr="00CD374D">
        <w:rPr>
          <w:sz w:val="26"/>
          <w:szCs w:val="26"/>
        </w:rPr>
        <w:t>a</w:t>
      </w:r>
      <w:proofErr w:type="gramEnd"/>
      <w:r w:rsidRPr="00CD374D">
        <w:rPr>
          <w:sz w:val="26"/>
          <w:szCs w:val="26"/>
        </w:rPr>
        <w:t xml:space="preserve"> resposta. </w:t>
      </w:r>
    </w:p>
    <w:p w:rsidR="00712040" w:rsidRPr="00CD374D" w:rsidRDefault="00754E00" w:rsidP="00754E00">
      <w:pPr>
        <w:pStyle w:val="texto-IEIJ"/>
        <w:ind w:firstLine="709"/>
        <w:jc w:val="both"/>
        <w:rPr>
          <w:sz w:val="26"/>
          <w:szCs w:val="26"/>
        </w:rPr>
      </w:pPr>
      <w:r w:rsidRPr="00CD374D">
        <w:rPr>
          <w:sz w:val="26"/>
          <w:szCs w:val="26"/>
        </w:rPr>
        <w:t xml:space="preserve">— Que novidade traz Vossa Alteza por aqui, príncipe? </w:t>
      </w:r>
    </w:p>
    <w:p w:rsidR="00712040" w:rsidRPr="00CD374D" w:rsidRDefault="00754E00" w:rsidP="00754E00">
      <w:pPr>
        <w:pStyle w:val="texto-IEIJ"/>
        <w:ind w:firstLine="709"/>
        <w:jc w:val="both"/>
        <w:rPr>
          <w:sz w:val="26"/>
          <w:szCs w:val="26"/>
        </w:rPr>
      </w:pPr>
      <w:r w:rsidRPr="00CD374D">
        <w:rPr>
          <w:sz w:val="26"/>
          <w:szCs w:val="26"/>
        </w:rPr>
        <w:t xml:space="preserve">— É que lasquei duas escamas do filé e o doutor Caramujo me receitou ares do campo. Vim tomar o remédio neste prado que é muito meu conhecido, mas encontrei cá este morro que me parece estranho — e o príncipe bateu com a biqueira do guarda-chuva na ponta do nariz de Narizinho e disse: </w:t>
      </w:r>
    </w:p>
    <w:p w:rsidR="00712040" w:rsidRPr="00CD374D" w:rsidRDefault="00754E00" w:rsidP="00754E00">
      <w:pPr>
        <w:pStyle w:val="texto-IEIJ"/>
        <w:ind w:firstLine="709"/>
        <w:jc w:val="both"/>
        <w:rPr>
          <w:sz w:val="26"/>
          <w:szCs w:val="26"/>
        </w:rPr>
      </w:pPr>
      <w:r w:rsidRPr="00CD374D">
        <w:rPr>
          <w:sz w:val="26"/>
          <w:szCs w:val="26"/>
        </w:rPr>
        <w:t xml:space="preserve">— Creio que é de mármore — observou. </w:t>
      </w:r>
    </w:p>
    <w:p w:rsidR="00712040" w:rsidRPr="00CD374D" w:rsidRDefault="00754E00" w:rsidP="00754E00">
      <w:pPr>
        <w:pStyle w:val="texto-IEIJ"/>
        <w:ind w:firstLine="709"/>
        <w:jc w:val="both"/>
        <w:rPr>
          <w:sz w:val="26"/>
          <w:szCs w:val="26"/>
        </w:rPr>
      </w:pPr>
      <w:r w:rsidRPr="00CD374D">
        <w:rPr>
          <w:sz w:val="26"/>
          <w:szCs w:val="26"/>
        </w:rPr>
        <w:t xml:space="preserve">Os besouros são muito entendidos em questões de terra, pois vivem a cavar buracos. Mesmo assim aquele besourinho de sobrecasaca não foi capaz de adivinhar que qualidade de “terra” era aquela. Abaixou-se, ajeitou os óculos no bico, examinou o nariz de Narizinho e disse: </w:t>
      </w:r>
    </w:p>
    <w:p w:rsidR="00712040" w:rsidRPr="00CD374D" w:rsidRDefault="00754E00" w:rsidP="00754E00">
      <w:pPr>
        <w:pStyle w:val="texto-IEIJ"/>
        <w:ind w:firstLine="709"/>
        <w:jc w:val="both"/>
        <w:rPr>
          <w:sz w:val="26"/>
          <w:szCs w:val="26"/>
        </w:rPr>
      </w:pPr>
      <w:r w:rsidRPr="00CD374D">
        <w:rPr>
          <w:sz w:val="26"/>
          <w:szCs w:val="26"/>
        </w:rPr>
        <w:t xml:space="preserve">— Muito mole para ser mármore. Parece antes requeijão. </w:t>
      </w:r>
    </w:p>
    <w:p w:rsidR="00712040" w:rsidRPr="00CD374D" w:rsidRDefault="00754E00" w:rsidP="00754E00">
      <w:pPr>
        <w:pStyle w:val="texto-IEIJ"/>
        <w:ind w:firstLine="709"/>
        <w:jc w:val="both"/>
        <w:rPr>
          <w:sz w:val="26"/>
          <w:szCs w:val="26"/>
        </w:rPr>
      </w:pPr>
      <w:r w:rsidRPr="00CD374D">
        <w:rPr>
          <w:sz w:val="26"/>
          <w:szCs w:val="26"/>
        </w:rPr>
        <w:t xml:space="preserve">— Muito moreno para ser requeijão. Parece antes rapadura — volveu o príncipe. </w:t>
      </w:r>
    </w:p>
    <w:p w:rsidR="00712040" w:rsidRPr="00CD374D" w:rsidRDefault="00CD374D" w:rsidP="00754E00">
      <w:pPr>
        <w:pStyle w:val="texto-IEIJ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pt-BR" w:bidi="ar-SA"/>
        </w:rPr>
        <w:pict>
          <v:shape id="_x0000_s1033" type="#_x0000_t202" style="position:absolute;left:0;text-align:left;margin-left:323.65pt;margin-top:1.35pt;width:161.6pt;height:194.2pt;z-index:-251640832" wrapcoords="-100 -83 -100 21517 21700 21517 21700 -83 -100 -83">
            <v:textbox>
              <w:txbxContent>
                <w:p w:rsidR="00CD374D" w:rsidRDefault="00CD374D" w:rsidP="00CD374D"/>
              </w:txbxContent>
            </v:textbox>
            <w10:wrap type="through"/>
          </v:shape>
        </w:pict>
      </w:r>
      <w:r w:rsidR="00754E00" w:rsidRPr="00CD374D">
        <w:rPr>
          <w:sz w:val="26"/>
          <w:szCs w:val="26"/>
        </w:rPr>
        <w:t xml:space="preserve">O besouro provou a tal terra com a ponta da língua. </w:t>
      </w:r>
    </w:p>
    <w:p w:rsidR="00712040" w:rsidRPr="00CD374D" w:rsidRDefault="00754E00" w:rsidP="00754E00">
      <w:pPr>
        <w:pStyle w:val="texto-IEIJ"/>
        <w:ind w:firstLine="709"/>
        <w:jc w:val="both"/>
        <w:rPr>
          <w:sz w:val="26"/>
          <w:szCs w:val="26"/>
        </w:rPr>
      </w:pPr>
      <w:r w:rsidRPr="00CD374D">
        <w:rPr>
          <w:sz w:val="26"/>
          <w:szCs w:val="26"/>
        </w:rPr>
        <w:t xml:space="preserve">— Muito salgada para ser rapadura. Parece antes... </w:t>
      </w:r>
    </w:p>
    <w:p w:rsidR="00754E00" w:rsidRPr="00CD374D" w:rsidRDefault="00754E00" w:rsidP="00754E00">
      <w:pPr>
        <w:pStyle w:val="texto-IEIJ"/>
        <w:ind w:firstLine="709"/>
        <w:jc w:val="both"/>
        <w:rPr>
          <w:sz w:val="26"/>
          <w:szCs w:val="26"/>
        </w:rPr>
      </w:pPr>
      <w:r w:rsidRPr="00CD374D">
        <w:rPr>
          <w:sz w:val="26"/>
          <w:szCs w:val="26"/>
        </w:rPr>
        <w:t>Mas não concluiu, porque o príncipe o havia largado para ir examinar as sobrancelhas.</w:t>
      </w:r>
    </w:p>
    <w:p w:rsidR="00712040" w:rsidRPr="00CD374D" w:rsidRDefault="00754E00" w:rsidP="00712040">
      <w:pPr>
        <w:pStyle w:val="texto-IEIJ"/>
        <w:ind w:firstLine="709"/>
        <w:jc w:val="both"/>
        <w:rPr>
          <w:sz w:val="26"/>
          <w:szCs w:val="26"/>
        </w:rPr>
      </w:pPr>
      <w:r w:rsidRPr="00CD374D">
        <w:rPr>
          <w:sz w:val="26"/>
          <w:szCs w:val="26"/>
        </w:rPr>
        <w:t xml:space="preserve">— </w:t>
      </w:r>
      <w:proofErr w:type="gramStart"/>
      <w:r w:rsidRPr="00CD374D">
        <w:rPr>
          <w:sz w:val="26"/>
          <w:szCs w:val="26"/>
        </w:rPr>
        <w:t>Serão</w:t>
      </w:r>
      <w:proofErr w:type="gramEnd"/>
      <w:r w:rsidRPr="00CD374D">
        <w:rPr>
          <w:sz w:val="26"/>
          <w:szCs w:val="26"/>
        </w:rPr>
        <w:t xml:space="preserve"> barbatanas, mestre Cascudo? Venha ver. Por que não leva algumas para os seus meninos brincarem de chicote? </w:t>
      </w:r>
    </w:p>
    <w:p w:rsidR="00712040" w:rsidRPr="00CD374D" w:rsidRDefault="00754E00" w:rsidP="00712040">
      <w:pPr>
        <w:pStyle w:val="texto-IEIJ"/>
        <w:ind w:firstLine="709"/>
        <w:jc w:val="both"/>
        <w:rPr>
          <w:sz w:val="26"/>
          <w:szCs w:val="26"/>
        </w:rPr>
      </w:pPr>
      <w:r w:rsidRPr="00CD374D">
        <w:rPr>
          <w:sz w:val="26"/>
          <w:szCs w:val="26"/>
        </w:rPr>
        <w:t xml:space="preserve">O besouro gostou da </w:t>
      </w:r>
      <w:r w:rsidR="00CD374D" w:rsidRPr="00CD374D">
        <w:rPr>
          <w:sz w:val="26"/>
          <w:szCs w:val="26"/>
        </w:rPr>
        <w:t>ideia</w:t>
      </w:r>
      <w:r w:rsidRPr="00CD374D">
        <w:rPr>
          <w:sz w:val="26"/>
          <w:szCs w:val="26"/>
        </w:rPr>
        <w:t xml:space="preserve"> e veio colher </w:t>
      </w:r>
      <w:proofErr w:type="gramStart"/>
      <w:r w:rsidRPr="00CD374D">
        <w:rPr>
          <w:sz w:val="26"/>
          <w:szCs w:val="26"/>
        </w:rPr>
        <w:t>as</w:t>
      </w:r>
      <w:proofErr w:type="gramEnd"/>
      <w:r w:rsidRPr="00CD374D">
        <w:rPr>
          <w:sz w:val="26"/>
          <w:szCs w:val="26"/>
        </w:rPr>
        <w:t xml:space="preserve"> barbatanas. Cada fio que arrancava era uma dorzinha aguda que a menina sentia — e bem vontade teve ela de </w:t>
      </w:r>
      <w:proofErr w:type="gramStart"/>
      <w:r w:rsidRPr="00CD374D">
        <w:rPr>
          <w:sz w:val="26"/>
          <w:szCs w:val="26"/>
        </w:rPr>
        <w:t>o espantar</w:t>
      </w:r>
      <w:proofErr w:type="gramEnd"/>
      <w:r w:rsidRPr="00CD374D">
        <w:rPr>
          <w:sz w:val="26"/>
          <w:szCs w:val="26"/>
        </w:rPr>
        <w:t xml:space="preserve"> dali com uma careta! Mas tudo </w:t>
      </w:r>
      <w:proofErr w:type="gramStart"/>
      <w:r w:rsidRPr="00CD374D">
        <w:rPr>
          <w:sz w:val="26"/>
          <w:szCs w:val="26"/>
        </w:rPr>
        <w:t>suportou,</w:t>
      </w:r>
      <w:proofErr w:type="gramEnd"/>
      <w:r w:rsidRPr="00CD374D">
        <w:rPr>
          <w:sz w:val="26"/>
          <w:szCs w:val="26"/>
        </w:rPr>
        <w:t xml:space="preserve"> curiosa de ver em que daria aquilo. </w:t>
      </w:r>
    </w:p>
    <w:p w:rsidR="00712040" w:rsidRPr="00CD374D" w:rsidRDefault="00754E00" w:rsidP="00712040">
      <w:pPr>
        <w:pStyle w:val="texto-IEIJ"/>
        <w:ind w:firstLine="709"/>
        <w:jc w:val="both"/>
        <w:rPr>
          <w:sz w:val="26"/>
          <w:szCs w:val="26"/>
        </w:rPr>
      </w:pPr>
      <w:r w:rsidRPr="00CD374D">
        <w:rPr>
          <w:sz w:val="26"/>
          <w:szCs w:val="26"/>
        </w:rPr>
        <w:t xml:space="preserve">Deixando o besouro às voltas com as barbatanas, o peixinho foi examinar as ventas. </w:t>
      </w:r>
    </w:p>
    <w:p w:rsidR="00712040" w:rsidRPr="00CD374D" w:rsidRDefault="00754E00" w:rsidP="00712040">
      <w:pPr>
        <w:pStyle w:val="texto-IEIJ"/>
        <w:ind w:firstLine="709"/>
        <w:jc w:val="both"/>
        <w:rPr>
          <w:sz w:val="26"/>
          <w:szCs w:val="26"/>
        </w:rPr>
      </w:pPr>
      <w:r w:rsidRPr="00CD374D">
        <w:rPr>
          <w:sz w:val="26"/>
          <w:szCs w:val="26"/>
        </w:rPr>
        <w:t xml:space="preserve">— Que belas tocas para uma família de besouros! — exclamou. </w:t>
      </w:r>
    </w:p>
    <w:p w:rsidR="00712040" w:rsidRPr="00CD374D" w:rsidRDefault="00754E00" w:rsidP="00712040">
      <w:pPr>
        <w:pStyle w:val="texto-IEIJ"/>
        <w:ind w:firstLine="709"/>
        <w:jc w:val="both"/>
        <w:rPr>
          <w:sz w:val="26"/>
          <w:szCs w:val="26"/>
        </w:rPr>
      </w:pPr>
      <w:r w:rsidRPr="00CD374D">
        <w:rPr>
          <w:sz w:val="26"/>
          <w:szCs w:val="26"/>
        </w:rPr>
        <w:t xml:space="preserve">— Por que não se muda para aqui, mestre Cascudo? Sua esposa havia de gostar desta repartição de cômodos. </w:t>
      </w:r>
    </w:p>
    <w:p w:rsidR="00712040" w:rsidRPr="00CD374D" w:rsidRDefault="00754E00" w:rsidP="00712040">
      <w:pPr>
        <w:pStyle w:val="texto-IEIJ"/>
        <w:ind w:firstLine="709"/>
        <w:jc w:val="both"/>
        <w:rPr>
          <w:sz w:val="26"/>
          <w:szCs w:val="26"/>
        </w:rPr>
      </w:pPr>
      <w:r w:rsidRPr="00CD374D">
        <w:rPr>
          <w:sz w:val="26"/>
          <w:szCs w:val="26"/>
        </w:rPr>
        <w:t xml:space="preserve">O besouro, com o feixe de barbatanas debaixo do braço, lá foi examinar as tocas. Mediu a altura com a bengala. </w:t>
      </w:r>
    </w:p>
    <w:p w:rsidR="00712040" w:rsidRPr="00CD374D" w:rsidRDefault="00754E00" w:rsidP="00712040">
      <w:pPr>
        <w:pStyle w:val="texto-IEIJ"/>
        <w:ind w:firstLine="709"/>
        <w:jc w:val="both"/>
        <w:rPr>
          <w:sz w:val="26"/>
          <w:szCs w:val="26"/>
        </w:rPr>
      </w:pPr>
      <w:r w:rsidRPr="00CD374D">
        <w:rPr>
          <w:sz w:val="26"/>
          <w:szCs w:val="26"/>
        </w:rPr>
        <w:t xml:space="preserve">— Realmente, são ótimas — disse ele. — Só receio que more aqui dentro alguma fera peluda. </w:t>
      </w:r>
    </w:p>
    <w:p w:rsidR="00712040" w:rsidRPr="00CD374D" w:rsidRDefault="00754E00" w:rsidP="00712040">
      <w:pPr>
        <w:pStyle w:val="texto-IEIJ"/>
        <w:ind w:firstLine="709"/>
        <w:jc w:val="both"/>
        <w:rPr>
          <w:sz w:val="26"/>
          <w:szCs w:val="26"/>
        </w:rPr>
      </w:pPr>
      <w:r w:rsidRPr="00CD374D">
        <w:rPr>
          <w:sz w:val="26"/>
          <w:szCs w:val="26"/>
        </w:rPr>
        <w:t xml:space="preserve">E para certificar-se cutucou bem lá no fundo. </w:t>
      </w:r>
    </w:p>
    <w:p w:rsidR="00712040" w:rsidRPr="00CD374D" w:rsidRDefault="00754E00" w:rsidP="00712040">
      <w:pPr>
        <w:pStyle w:val="texto-IEIJ"/>
        <w:ind w:firstLine="709"/>
        <w:jc w:val="both"/>
        <w:rPr>
          <w:sz w:val="26"/>
          <w:szCs w:val="26"/>
        </w:rPr>
      </w:pPr>
      <w:r w:rsidRPr="00CD374D">
        <w:rPr>
          <w:sz w:val="26"/>
          <w:szCs w:val="26"/>
        </w:rPr>
        <w:t xml:space="preserve">— </w:t>
      </w:r>
      <w:proofErr w:type="spellStart"/>
      <w:r w:rsidRPr="00CD374D">
        <w:rPr>
          <w:sz w:val="26"/>
          <w:szCs w:val="26"/>
        </w:rPr>
        <w:t>Hu</w:t>
      </w:r>
      <w:proofErr w:type="spellEnd"/>
      <w:r w:rsidRPr="00CD374D">
        <w:rPr>
          <w:sz w:val="26"/>
          <w:szCs w:val="26"/>
        </w:rPr>
        <w:t xml:space="preserve">! </w:t>
      </w:r>
      <w:proofErr w:type="spellStart"/>
      <w:r w:rsidRPr="00CD374D">
        <w:rPr>
          <w:sz w:val="26"/>
          <w:szCs w:val="26"/>
        </w:rPr>
        <w:t>Hu</w:t>
      </w:r>
      <w:proofErr w:type="spellEnd"/>
      <w:r w:rsidRPr="00CD374D">
        <w:rPr>
          <w:sz w:val="26"/>
          <w:szCs w:val="26"/>
        </w:rPr>
        <w:t xml:space="preserve">! Sai fora, bicho imundo!... </w:t>
      </w:r>
    </w:p>
    <w:p w:rsidR="00712040" w:rsidRPr="00CD374D" w:rsidRDefault="00754E00" w:rsidP="00712040">
      <w:pPr>
        <w:pStyle w:val="texto-IEIJ"/>
        <w:ind w:firstLine="709"/>
        <w:jc w:val="both"/>
        <w:rPr>
          <w:sz w:val="26"/>
          <w:szCs w:val="26"/>
        </w:rPr>
      </w:pPr>
      <w:r w:rsidRPr="00CD374D">
        <w:rPr>
          <w:sz w:val="26"/>
          <w:szCs w:val="26"/>
        </w:rPr>
        <w:t xml:space="preserve">Não saiu fera nenhuma, mas como a bengala fizesse cócegas no nariz de Lúcia, o que saiu foi um formidável espirro — </w:t>
      </w:r>
      <w:proofErr w:type="spellStart"/>
      <w:r w:rsidRPr="00CD374D">
        <w:rPr>
          <w:sz w:val="26"/>
          <w:szCs w:val="26"/>
        </w:rPr>
        <w:t>Atchim</w:t>
      </w:r>
      <w:proofErr w:type="spellEnd"/>
      <w:r w:rsidRPr="00CD374D">
        <w:rPr>
          <w:sz w:val="26"/>
          <w:szCs w:val="26"/>
        </w:rPr>
        <w:t xml:space="preserve">!... </w:t>
      </w:r>
      <w:proofErr w:type="gramStart"/>
      <w:r w:rsidRPr="00CD374D">
        <w:rPr>
          <w:sz w:val="26"/>
          <w:szCs w:val="26"/>
        </w:rPr>
        <w:t>e</w:t>
      </w:r>
      <w:proofErr w:type="gramEnd"/>
      <w:r w:rsidRPr="00CD374D">
        <w:rPr>
          <w:sz w:val="26"/>
          <w:szCs w:val="26"/>
        </w:rPr>
        <w:t xml:space="preserve"> os dois bichinhos, pegados de surpresa, reviraram de pernas para o ar, caindo um grande tombo no chão. </w:t>
      </w:r>
    </w:p>
    <w:p w:rsidR="00712040" w:rsidRPr="00CD374D" w:rsidRDefault="00754E00" w:rsidP="00712040">
      <w:pPr>
        <w:pStyle w:val="texto-IEIJ"/>
        <w:ind w:firstLine="709"/>
        <w:jc w:val="both"/>
        <w:rPr>
          <w:sz w:val="26"/>
          <w:szCs w:val="26"/>
        </w:rPr>
      </w:pPr>
      <w:r w:rsidRPr="00CD374D">
        <w:rPr>
          <w:sz w:val="26"/>
          <w:szCs w:val="26"/>
        </w:rPr>
        <w:t xml:space="preserve">— Eu não disse? — exclamou o besouro, levantando-se e escovando com a manga a </w:t>
      </w:r>
      <w:proofErr w:type="spellStart"/>
      <w:r w:rsidRPr="00CD374D">
        <w:rPr>
          <w:sz w:val="26"/>
          <w:szCs w:val="26"/>
        </w:rPr>
        <w:lastRenderedPageBreak/>
        <w:t>cartolinha</w:t>
      </w:r>
      <w:proofErr w:type="spellEnd"/>
      <w:r w:rsidRPr="00CD374D">
        <w:rPr>
          <w:sz w:val="26"/>
          <w:szCs w:val="26"/>
        </w:rPr>
        <w:t xml:space="preserve"> suja de terra. — É, sim, ninho de fera, e de fera espirradeira! Vou-me embora. Não quero negócios com essa gente. Até logo, príncipe! Faço votos para que sare e seja muito feliz. </w:t>
      </w:r>
    </w:p>
    <w:p w:rsidR="00712040" w:rsidRPr="00CD374D" w:rsidRDefault="00CD374D" w:rsidP="00712040">
      <w:pPr>
        <w:pStyle w:val="texto-IEIJ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pt-BR" w:bidi="ar-SA"/>
        </w:rPr>
        <w:pict>
          <v:shape id="_x0000_s1034" type="#_x0000_t202" style="position:absolute;left:0;text-align:left;margin-left:2.45pt;margin-top:-25.05pt;width:161.6pt;height:194.2pt;z-index:-251639808" wrapcoords="-100 -83 -100 21517 21700 21517 21700 -83 -100 -83">
            <v:textbox>
              <w:txbxContent>
                <w:p w:rsidR="00CD374D" w:rsidRDefault="00CD374D" w:rsidP="00CD374D"/>
              </w:txbxContent>
            </v:textbox>
            <w10:wrap type="through"/>
          </v:shape>
        </w:pict>
      </w:r>
      <w:r w:rsidR="00754E00" w:rsidRPr="00CD374D">
        <w:rPr>
          <w:sz w:val="26"/>
          <w:szCs w:val="26"/>
        </w:rPr>
        <w:t xml:space="preserve">E lá se foi, zumbindo que nem um avião. O peixinho, porém, que era muito valente, permaneceu firme, cada vez mais intrigado com a tal montanha que espirrava. Por fim a menina teve dó dele e resolveu esclarecer todo o mistério. Sentou-se de súbito e disse: </w:t>
      </w:r>
    </w:p>
    <w:p w:rsidR="00712040" w:rsidRPr="00CD374D" w:rsidRDefault="00754E00" w:rsidP="00712040">
      <w:pPr>
        <w:pStyle w:val="texto-IEIJ"/>
        <w:ind w:firstLine="709"/>
        <w:jc w:val="both"/>
        <w:rPr>
          <w:sz w:val="26"/>
          <w:szCs w:val="26"/>
        </w:rPr>
      </w:pPr>
      <w:r w:rsidRPr="00CD374D">
        <w:rPr>
          <w:sz w:val="26"/>
          <w:szCs w:val="26"/>
        </w:rPr>
        <w:t xml:space="preserve">— Não sou montanha nenhuma, peixinho. Sou Lúcia, a menina que todos os dias </w:t>
      </w:r>
      <w:proofErr w:type="gramStart"/>
      <w:r w:rsidRPr="00CD374D">
        <w:rPr>
          <w:sz w:val="26"/>
          <w:szCs w:val="26"/>
        </w:rPr>
        <w:t>vem</w:t>
      </w:r>
      <w:proofErr w:type="gramEnd"/>
      <w:r w:rsidRPr="00CD374D">
        <w:rPr>
          <w:sz w:val="26"/>
          <w:szCs w:val="26"/>
        </w:rPr>
        <w:t xml:space="preserve"> dar comida a vocês. Não me reconhece? </w:t>
      </w:r>
    </w:p>
    <w:p w:rsidR="00712040" w:rsidRPr="00CD374D" w:rsidRDefault="00754E00" w:rsidP="00712040">
      <w:pPr>
        <w:pStyle w:val="texto-IEIJ"/>
        <w:ind w:firstLine="709"/>
        <w:jc w:val="both"/>
        <w:rPr>
          <w:sz w:val="26"/>
          <w:szCs w:val="26"/>
        </w:rPr>
      </w:pPr>
      <w:r w:rsidRPr="00CD374D">
        <w:rPr>
          <w:sz w:val="26"/>
          <w:szCs w:val="26"/>
        </w:rPr>
        <w:t xml:space="preserve">— Era impossível reconhecê-la, menina. Vista de dentro d’água parece muito diferente... </w:t>
      </w:r>
    </w:p>
    <w:p w:rsidR="00712040" w:rsidRPr="00CD374D" w:rsidRDefault="00754E00" w:rsidP="00712040">
      <w:pPr>
        <w:pStyle w:val="texto-IEIJ"/>
        <w:ind w:firstLine="709"/>
        <w:jc w:val="both"/>
        <w:rPr>
          <w:sz w:val="26"/>
          <w:szCs w:val="26"/>
        </w:rPr>
      </w:pPr>
      <w:r w:rsidRPr="00CD374D">
        <w:rPr>
          <w:sz w:val="26"/>
          <w:szCs w:val="26"/>
        </w:rPr>
        <w:t xml:space="preserve">— Posso parecer, mas garanto que sou a mesma. Esta senhora aqui é a minha amiga Emília. </w:t>
      </w:r>
    </w:p>
    <w:p w:rsidR="00712040" w:rsidRPr="00CD374D" w:rsidRDefault="00754E00" w:rsidP="00712040">
      <w:pPr>
        <w:pStyle w:val="texto-IEIJ"/>
        <w:ind w:firstLine="709"/>
        <w:jc w:val="both"/>
        <w:rPr>
          <w:sz w:val="26"/>
          <w:szCs w:val="26"/>
        </w:rPr>
      </w:pPr>
      <w:r w:rsidRPr="00CD374D">
        <w:rPr>
          <w:sz w:val="26"/>
          <w:szCs w:val="26"/>
        </w:rPr>
        <w:t xml:space="preserve">O peixinho saudou respeitosamente a boneca, e em seguida apresentou-se como o príncipe Escamado, rei do reino das Águas Claras. </w:t>
      </w:r>
    </w:p>
    <w:p w:rsidR="00712040" w:rsidRPr="00CD374D" w:rsidRDefault="00754E00" w:rsidP="00712040">
      <w:pPr>
        <w:pStyle w:val="texto-IEIJ"/>
        <w:ind w:firstLine="709"/>
        <w:jc w:val="both"/>
        <w:rPr>
          <w:sz w:val="26"/>
          <w:szCs w:val="26"/>
        </w:rPr>
      </w:pPr>
      <w:r w:rsidRPr="00CD374D">
        <w:rPr>
          <w:sz w:val="26"/>
          <w:szCs w:val="26"/>
        </w:rPr>
        <w:t>— Príncipe e rei ao mesmo tempo! — exclamou a menina batendo palmas. — Que bom, que bom, que bom! Sempre tive vontade de conhecer um príncipe-rei.</w:t>
      </w:r>
    </w:p>
    <w:p w:rsidR="00712040" w:rsidRPr="00CD374D" w:rsidRDefault="00754E00" w:rsidP="00712040">
      <w:pPr>
        <w:pStyle w:val="texto-IEIJ"/>
        <w:ind w:firstLine="709"/>
        <w:jc w:val="both"/>
        <w:rPr>
          <w:sz w:val="26"/>
          <w:szCs w:val="26"/>
        </w:rPr>
      </w:pPr>
      <w:r w:rsidRPr="00CD374D">
        <w:rPr>
          <w:sz w:val="26"/>
          <w:szCs w:val="26"/>
        </w:rPr>
        <w:t xml:space="preserve"> Conversaram longo tempo, e por fim o príncipe convidou-a para uma visita ao seu reino. Narizinho ficou no maior dos assanhamentos. </w:t>
      </w:r>
    </w:p>
    <w:p w:rsidR="00712040" w:rsidRPr="00CD374D" w:rsidRDefault="00754E00" w:rsidP="00712040">
      <w:pPr>
        <w:pStyle w:val="texto-IEIJ"/>
        <w:ind w:firstLine="709"/>
        <w:jc w:val="both"/>
        <w:rPr>
          <w:sz w:val="26"/>
          <w:szCs w:val="26"/>
        </w:rPr>
      </w:pPr>
      <w:r w:rsidRPr="00CD374D">
        <w:rPr>
          <w:sz w:val="26"/>
          <w:szCs w:val="26"/>
        </w:rPr>
        <w:t xml:space="preserve">— Pois vamos e já — gritou — antes que tia Nastácia me chame. </w:t>
      </w:r>
    </w:p>
    <w:p w:rsidR="00712040" w:rsidRPr="00CD374D" w:rsidRDefault="00754E00" w:rsidP="00712040">
      <w:pPr>
        <w:pStyle w:val="texto-IEIJ"/>
        <w:ind w:firstLine="709"/>
        <w:jc w:val="both"/>
        <w:rPr>
          <w:sz w:val="26"/>
          <w:szCs w:val="26"/>
        </w:rPr>
      </w:pPr>
      <w:r w:rsidRPr="00CD374D">
        <w:rPr>
          <w:sz w:val="26"/>
          <w:szCs w:val="26"/>
        </w:rPr>
        <w:t xml:space="preserve">E lá se foram os dois de braços dados, como velhos amigos. A boneca seguia atrás sem dizer palavra. </w:t>
      </w:r>
    </w:p>
    <w:p w:rsidR="00754E00" w:rsidRPr="00CD374D" w:rsidRDefault="00754E00" w:rsidP="00712040">
      <w:pPr>
        <w:pStyle w:val="texto-IEIJ"/>
        <w:ind w:firstLine="709"/>
        <w:jc w:val="both"/>
        <w:rPr>
          <w:sz w:val="26"/>
          <w:szCs w:val="26"/>
        </w:rPr>
      </w:pPr>
      <w:r w:rsidRPr="00CD374D">
        <w:rPr>
          <w:sz w:val="26"/>
          <w:szCs w:val="26"/>
        </w:rPr>
        <w:t>— Parece que dona Emília está emburrada — observou o príncipe.</w:t>
      </w:r>
    </w:p>
    <w:p w:rsidR="00712040" w:rsidRPr="00CD374D" w:rsidRDefault="00754E00" w:rsidP="00712040">
      <w:pPr>
        <w:pStyle w:val="texto-IEIJ"/>
        <w:ind w:firstLine="709"/>
        <w:jc w:val="both"/>
        <w:rPr>
          <w:sz w:val="26"/>
          <w:szCs w:val="26"/>
        </w:rPr>
      </w:pPr>
      <w:r w:rsidRPr="00CD374D">
        <w:rPr>
          <w:sz w:val="26"/>
          <w:szCs w:val="26"/>
        </w:rPr>
        <w:t xml:space="preserve">— Não é burro, não, príncipe. A pobre é muda de nascença. Ando </w:t>
      </w:r>
      <w:proofErr w:type="gramStart"/>
      <w:r w:rsidRPr="00CD374D">
        <w:rPr>
          <w:sz w:val="26"/>
          <w:szCs w:val="26"/>
        </w:rPr>
        <w:t>à</w:t>
      </w:r>
      <w:proofErr w:type="gramEnd"/>
      <w:r w:rsidRPr="00CD374D">
        <w:rPr>
          <w:sz w:val="26"/>
          <w:szCs w:val="26"/>
        </w:rPr>
        <w:t xml:space="preserve"> procura de um bom doutor que a cure. </w:t>
      </w:r>
    </w:p>
    <w:p w:rsidR="00712040" w:rsidRPr="00CD374D" w:rsidRDefault="00754E00" w:rsidP="00712040">
      <w:pPr>
        <w:pStyle w:val="texto-IEIJ"/>
        <w:ind w:firstLine="709"/>
        <w:jc w:val="both"/>
        <w:rPr>
          <w:sz w:val="26"/>
          <w:szCs w:val="26"/>
        </w:rPr>
      </w:pPr>
      <w:r w:rsidRPr="00CD374D">
        <w:rPr>
          <w:sz w:val="26"/>
          <w:szCs w:val="26"/>
        </w:rPr>
        <w:t xml:space="preserve">— Há um excelente na corte, o célebre doutor Caramujo. Emprega umas pílulas que curam todas as doenças, menos a gosma dele. Tenho a certeza de que o doutor Caramujo põe </w:t>
      </w:r>
      <w:proofErr w:type="gramStart"/>
      <w:r w:rsidRPr="00CD374D">
        <w:rPr>
          <w:sz w:val="26"/>
          <w:szCs w:val="26"/>
        </w:rPr>
        <w:t>a</w:t>
      </w:r>
      <w:proofErr w:type="gramEnd"/>
      <w:r w:rsidRPr="00CD374D">
        <w:rPr>
          <w:sz w:val="26"/>
          <w:szCs w:val="26"/>
        </w:rPr>
        <w:t xml:space="preserve"> senhora Emília a falar pelos cotovelos. </w:t>
      </w:r>
    </w:p>
    <w:p w:rsidR="00712040" w:rsidRPr="00CD374D" w:rsidRDefault="00754E00" w:rsidP="00712040">
      <w:pPr>
        <w:pStyle w:val="texto-IEIJ"/>
        <w:ind w:firstLine="709"/>
        <w:jc w:val="both"/>
        <w:rPr>
          <w:sz w:val="26"/>
          <w:szCs w:val="26"/>
        </w:rPr>
      </w:pPr>
      <w:r w:rsidRPr="00CD374D">
        <w:rPr>
          <w:sz w:val="26"/>
          <w:szCs w:val="26"/>
        </w:rPr>
        <w:t xml:space="preserve">E ainda estavam discutindo os milagres das famosas pílulas quando chegaram a certa gruta que Narizinho jamais havia visto naquele ponto. Que coisa estranha! A paisagem estava outra. </w:t>
      </w:r>
    </w:p>
    <w:p w:rsidR="00712040" w:rsidRPr="00CD374D" w:rsidRDefault="00754E00" w:rsidP="00712040">
      <w:pPr>
        <w:pStyle w:val="texto-IEIJ"/>
        <w:ind w:firstLine="709"/>
        <w:jc w:val="both"/>
        <w:rPr>
          <w:sz w:val="26"/>
          <w:szCs w:val="26"/>
        </w:rPr>
      </w:pPr>
      <w:r w:rsidRPr="00CD374D">
        <w:rPr>
          <w:sz w:val="26"/>
          <w:szCs w:val="26"/>
        </w:rPr>
        <w:t xml:space="preserve">— É aqui a entrada do meu reino — disse o príncipe. Narizinho espiou, com medo de entrar. </w:t>
      </w:r>
    </w:p>
    <w:p w:rsidR="00712040" w:rsidRPr="00CD374D" w:rsidRDefault="00754E00" w:rsidP="00712040">
      <w:pPr>
        <w:pStyle w:val="texto-IEIJ"/>
        <w:ind w:firstLine="709"/>
        <w:jc w:val="both"/>
        <w:rPr>
          <w:sz w:val="26"/>
          <w:szCs w:val="26"/>
        </w:rPr>
      </w:pPr>
      <w:r w:rsidRPr="00CD374D">
        <w:rPr>
          <w:sz w:val="26"/>
          <w:szCs w:val="26"/>
        </w:rPr>
        <w:t xml:space="preserve">— Muito </w:t>
      </w:r>
      <w:proofErr w:type="gramStart"/>
      <w:r w:rsidRPr="00CD374D">
        <w:rPr>
          <w:sz w:val="26"/>
          <w:szCs w:val="26"/>
        </w:rPr>
        <w:t>escura, príncipe</w:t>
      </w:r>
      <w:proofErr w:type="gramEnd"/>
      <w:r w:rsidRPr="00CD374D">
        <w:rPr>
          <w:sz w:val="26"/>
          <w:szCs w:val="26"/>
        </w:rPr>
        <w:t xml:space="preserve">. Emília é uma grande medrosa. </w:t>
      </w:r>
    </w:p>
    <w:p w:rsidR="00712040" w:rsidRPr="00CD374D" w:rsidRDefault="00754E00" w:rsidP="00712040">
      <w:pPr>
        <w:pStyle w:val="texto-IEIJ"/>
        <w:ind w:firstLine="709"/>
        <w:jc w:val="both"/>
        <w:rPr>
          <w:sz w:val="26"/>
          <w:szCs w:val="26"/>
        </w:rPr>
      </w:pPr>
      <w:r w:rsidRPr="00CD374D">
        <w:rPr>
          <w:sz w:val="26"/>
          <w:szCs w:val="26"/>
        </w:rPr>
        <w:t xml:space="preserve">A resposta do peixinho foi tirar do bolso um vaga-lume de cabo de arame, que lhe servia de lanterna viva. A gruta clareou até longe e a “boneca” perdeu o medo. Entraram. </w:t>
      </w:r>
    </w:p>
    <w:p w:rsidR="00712040" w:rsidRPr="00CD374D" w:rsidRDefault="00754E00" w:rsidP="00712040">
      <w:pPr>
        <w:pStyle w:val="texto-IEIJ"/>
        <w:ind w:firstLine="709"/>
        <w:jc w:val="both"/>
        <w:rPr>
          <w:sz w:val="26"/>
          <w:szCs w:val="26"/>
        </w:rPr>
      </w:pPr>
      <w:r w:rsidRPr="00CD374D">
        <w:rPr>
          <w:sz w:val="26"/>
          <w:szCs w:val="26"/>
        </w:rPr>
        <w:t xml:space="preserve">Pelo caminho foram saudados com grandes marcas de respeito, por várias corujas e </w:t>
      </w:r>
      <w:proofErr w:type="spellStart"/>
      <w:r w:rsidRPr="00CD374D">
        <w:rPr>
          <w:sz w:val="26"/>
          <w:szCs w:val="26"/>
        </w:rPr>
        <w:t>numerosíssimos</w:t>
      </w:r>
      <w:proofErr w:type="spellEnd"/>
      <w:r w:rsidRPr="00CD374D">
        <w:rPr>
          <w:sz w:val="26"/>
          <w:szCs w:val="26"/>
        </w:rPr>
        <w:t xml:space="preserve"> morcegos. Minutos depois chegavam ao portão do reino. A menina abriu a </w:t>
      </w:r>
      <w:r w:rsidRPr="00CD374D">
        <w:rPr>
          <w:sz w:val="26"/>
          <w:szCs w:val="26"/>
        </w:rPr>
        <w:lastRenderedPageBreak/>
        <w:t xml:space="preserve">boca, admirada. </w:t>
      </w:r>
    </w:p>
    <w:p w:rsidR="00712040" w:rsidRPr="00CD374D" w:rsidRDefault="00754E00" w:rsidP="00712040">
      <w:pPr>
        <w:pStyle w:val="texto-IEIJ"/>
        <w:ind w:firstLine="709"/>
        <w:jc w:val="both"/>
        <w:rPr>
          <w:sz w:val="26"/>
          <w:szCs w:val="26"/>
        </w:rPr>
      </w:pPr>
      <w:r w:rsidRPr="00CD374D">
        <w:rPr>
          <w:sz w:val="26"/>
          <w:szCs w:val="26"/>
        </w:rPr>
        <w:t xml:space="preserve">— Quem construiu este maravilhoso portão de coral, príncipe? </w:t>
      </w:r>
    </w:p>
    <w:p w:rsidR="00712040" w:rsidRPr="00CD374D" w:rsidRDefault="00754E00" w:rsidP="00712040">
      <w:pPr>
        <w:pStyle w:val="texto-IEIJ"/>
        <w:ind w:firstLine="709"/>
        <w:jc w:val="both"/>
        <w:rPr>
          <w:sz w:val="26"/>
          <w:szCs w:val="26"/>
        </w:rPr>
      </w:pPr>
      <w:r w:rsidRPr="00CD374D">
        <w:rPr>
          <w:sz w:val="26"/>
          <w:szCs w:val="26"/>
        </w:rPr>
        <w:t xml:space="preserve">É tão bonito que até parece um sonho. </w:t>
      </w:r>
    </w:p>
    <w:p w:rsidR="00712040" w:rsidRPr="00CD374D" w:rsidRDefault="00754E00" w:rsidP="00712040">
      <w:pPr>
        <w:pStyle w:val="texto-IEIJ"/>
        <w:ind w:firstLine="709"/>
        <w:jc w:val="both"/>
        <w:rPr>
          <w:sz w:val="26"/>
          <w:szCs w:val="26"/>
        </w:rPr>
      </w:pPr>
      <w:r w:rsidRPr="00CD374D">
        <w:rPr>
          <w:sz w:val="26"/>
          <w:szCs w:val="26"/>
        </w:rPr>
        <w:t xml:space="preserve">— Foram os Pólipos, os pedreiros mais trabalhadores e incansáveis do mar. Também meu palácio foi construído por eles, todo de coral rosa e branco. </w:t>
      </w:r>
    </w:p>
    <w:p w:rsidR="00712040" w:rsidRPr="00CD374D" w:rsidRDefault="00754E00" w:rsidP="00712040">
      <w:pPr>
        <w:pStyle w:val="texto-IEIJ"/>
        <w:ind w:firstLine="709"/>
        <w:jc w:val="both"/>
        <w:rPr>
          <w:sz w:val="26"/>
          <w:szCs w:val="26"/>
        </w:rPr>
      </w:pPr>
      <w:r w:rsidRPr="00CD374D">
        <w:rPr>
          <w:sz w:val="26"/>
          <w:szCs w:val="26"/>
        </w:rPr>
        <w:t xml:space="preserve">Narizinho ainda estava de boca aberta quando o príncipe notou que o portão não fora fechado naquele dia. </w:t>
      </w:r>
    </w:p>
    <w:p w:rsidR="00712040" w:rsidRPr="00CD374D" w:rsidRDefault="00754E00" w:rsidP="00712040">
      <w:pPr>
        <w:pStyle w:val="texto-IEIJ"/>
        <w:ind w:firstLine="709"/>
        <w:jc w:val="both"/>
        <w:rPr>
          <w:sz w:val="26"/>
          <w:szCs w:val="26"/>
        </w:rPr>
      </w:pPr>
      <w:r w:rsidRPr="00CD374D">
        <w:rPr>
          <w:sz w:val="26"/>
          <w:szCs w:val="26"/>
        </w:rPr>
        <w:t xml:space="preserve">— É a segunda vez que isto acontece — observou ele com cara feia. — Aposto que o guarda está dormindo. </w:t>
      </w:r>
    </w:p>
    <w:p w:rsidR="00712040" w:rsidRPr="00CD374D" w:rsidRDefault="00754E00" w:rsidP="00712040">
      <w:pPr>
        <w:pStyle w:val="texto-IEIJ"/>
        <w:ind w:firstLine="709"/>
        <w:jc w:val="both"/>
        <w:rPr>
          <w:sz w:val="26"/>
          <w:szCs w:val="26"/>
        </w:rPr>
      </w:pPr>
      <w:r w:rsidRPr="00CD374D">
        <w:rPr>
          <w:sz w:val="26"/>
          <w:szCs w:val="26"/>
        </w:rPr>
        <w:t xml:space="preserve">Entrando, verificou que era assim. O guarda dormia um sono roncado. Esse guarda não passava dum sapão muito feio, que tinha o posto de major no exército marinho. Major </w:t>
      </w:r>
      <w:proofErr w:type="spellStart"/>
      <w:r w:rsidRPr="00CD374D">
        <w:rPr>
          <w:sz w:val="26"/>
          <w:szCs w:val="26"/>
        </w:rPr>
        <w:t>Agarra-e-</w:t>
      </w:r>
      <w:proofErr w:type="gramStart"/>
      <w:r w:rsidRPr="00CD374D">
        <w:rPr>
          <w:sz w:val="26"/>
          <w:szCs w:val="26"/>
        </w:rPr>
        <w:t>não-larga</w:t>
      </w:r>
      <w:proofErr w:type="gramEnd"/>
      <w:r w:rsidRPr="00CD374D">
        <w:rPr>
          <w:sz w:val="26"/>
          <w:szCs w:val="26"/>
        </w:rPr>
        <w:t>-mais</w:t>
      </w:r>
      <w:proofErr w:type="spellEnd"/>
      <w:r w:rsidRPr="00CD374D">
        <w:rPr>
          <w:sz w:val="26"/>
          <w:szCs w:val="26"/>
        </w:rPr>
        <w:t xml:space="preserve">. </w:t>
      </w:r>
    </w:p>
    <w:p w:rsidR="00712040" w:rsidRPr="00CD374D" w:rsidRDefault="00CD374D" w:rsidP="00712040">
      <w:pPr>
        <w:pStyle w:val="texto-IEIJ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pt-BR" w:bidi="ar-SA"/>
        </w:rPr>
        <w:pict>
          <v:shape id="_x0000_s1035" type="#_x0000_t202" style="position:absolute;left:0;text-align:left;margin-left:.75pt;margin-top:5.7pt;width:161.6pt;height:194.2pt;z-index:-251638784" wrapcoords="-100 -83 -100 21517 21700 21517 21700 -83 -100 -83">
            <v:textbox>
              <w:txbxContent>
                <w:p w:rsidR="00CD374D" w:rsidRDefault="00CD374D" w:rsidP="00CD374D"/>
              </w:txbxContent>
            </v:textbox>
            <w10:wrap type="through"/>
          </v:shape>
        </w:pict>
      </w:r>
      <w:r w:rsidR="00754E00" w:rsidRPr="00CD374D">
        <w:rPr>
          <w:sz w:val="26"/>
          <w:szCs w:val="26"/>
        </w:rPr>
        <w:t xml:space="preserve">Recebia como ordenado cem moscas por dia para que ali </w:t>
      </w:r>
      <w:proofErr w:type="gramStart"/>
      <w:r w:rsidR="00754E00" w:rsidRPr="00CD374D">
        <w:rPr>
          <w:sz w:val="26"/>
          <w:szCs w:val="26"/>
        </w:rPr>
        <w:t>ficasse,</w:t>
      </w:r>
      <w:proofErr w:type="gramEnd"/>
      <w:r w:rsidR="00754E00" w:rsidRPr="00CD374D">
        <w:rPr>
          <w:sz w:val="26"/>
          <w:szCs w:val="26"/>
        </w:rPr>
        <w:t xml:space="preserve"> de lança em punho, capacete na cabeça e a espada à cinta, sapeando a entrada do palácio. O Major, porém, tinha o vício de dormir fora de horas, e pela segunda vez fora apanhado em falta. </w:t>
      </w:r>
    </w:p>
    <w:p w:rsidR="00712040" w:rsidRPr="00CD374D" w:rsidRDefault="00754E00" w:rsidP="00712040">
      <w:pPr>
        <w:pStyle w:val="texto-IEIJ"/>
        <w:ind w:firstLine="709"/>
        <w:jc w:val="both"/>
        <w:rPr>
          <w:sz w:val="26"/>
          <w:szCs w:val="26"/>
        </w:rPr>
      </w:pPr>
      <w:r w:rsidRPr="00CD374D">
        <w:rPr>
          <w:sz w:val="26"/>
          <w:szCs w:val="26"/>
        </w:rPr>
        <w:t xml:space="preserve">O príncipe ajeitou-se para acordá-lo com um pontapé na barriga, mas a menina interveio. </w:t>
      </w:r>
    </w:p>
    <w:p w:rsidR="00712040" w:rsidRPr="00CD374D" w:rsidRDefault="00754E00" w:rsidP="00712040">
      <w:pPr>
        <w:pStyle w:val="texto-IEIJ"/>
        <w:ind w:firstLine="709"/>
        <w:jc w:val="both"/>
        <w:rPr>
          <w:sz w:val="26"/>
          <w:szCs w:val="26"/>
        </w:rPr>
      </w:pPr>
      <w:r w:rsidRPr="00CD374D">
        <w:rPr>
          <w:sz w:val="26"/>
          <w:szCs w:val="26"/>
        </w:rPr>
        <w:t xml:space="preserve">— Espere príncipe! Eu tenho uma </w:t>
      </w:r>
      <w:r w:rsidR="00CD374D" w:rsidRPr="00CD374D">
        <w:rPr>
          <w:sz w:val="26"/>
          <w:szCs w:val="26"/>
        </w:rPr>
        <w:t>ideia</w:t>
      </w:r>
      <w:r w:rsidRPr="00CD374D">
        <w:rPr>
          <w:sz w:val="26"/>
          <w:szCs w:val="26"/>
        </w:rPr>
        <w:t xml:space="preserve"> muito boa. Vamos vestir este sapo de mulher, para ver a cara dele quando acordar. </w:t>
      </w:r>
    </w:p>
    <w:p w:rsidR="00712040" w:rsidRPr="00CD374D" w:rsidRDefault="00CD374D" w:rsidP="00712040">
      <w:pPr>
        <w:pStyle w:val="texto-IEIJ"/>
        <w:ind w:firstLine="709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pt-BR" w:bidi="ar-S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857885</wp:posOffset>
            </wp:positionV>
            <wp:extent cx="1320165" cy="1945640"/>
            <wp:effectExtent l="19050" t="0" r="0" b="0"/>
            <wp:wrapThrough wrapText="bothSides">
              <wp:wrapPolygon edited="0">
                <wp:start x="-312" y="0"/>
                <wp:lineTo x="-312" y="21360"/>
                <wp:lineTo x="21506" y="21360"/>
                <wp:lineTo x="21506" y="0"/>
                <wp:lineTo x="-312" y="0"/>
              </wp:wrapPolygon>
            </wp:wrapThrough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194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4E00" w:rsidRPr="00CD374D">
        <w:rPr>
          <w:sz w:val="26"/>
          <w:szCs w:val="26"/>
        </w:rPr>
        <w:t xml:space="preserve">E sem esperar resposta, foi tirando a saia da Emília e vestindo-a, muito </w:t>
      </w:r>
      <w:proofErr w:type="spellStart"/>
      <w:r w:rsidR="00754E00" w:rsidRPr="00CD374D">
        <w:rPr>
          <w:sz w:val="26"/>
          <w:szCs w:val="26"/>
        </w:rPr>
        <w:t>devagarinho</w:t>
      </w:r>
      <w:proofErr w:type="spellEnd"/>
      <w:r w:rsidR="00754E00" w:rsidRPr="00CD374D">
        <w:rPr>
          <w:sz w:val="26"/>
          <w:szCs w:val="26"/>
        </w:rPr>
        <w:t xml:space="preserve">, no dorminhoco. Pôs-lhe também a touca da boneca em lugar do capacete, e o guarda-chuva do príncipe em lugar de lança. Depois o deixou assim transformado numa perfeita velha coroca, disse ao príncipe: </w:t>
      </w:r>
    </w:p>
    <w:p w:rsidR="00712040" w:rsidRPr="00CD374D" w:rsidRDefault="00754E00" w:rsidP="00712040">
      <w:pPr>
        <w:pStyle w:val="texto-IEIJ"/>
        <w:ind w:firstLine="709"/>
        <w:jc w:val="both"/>
        <w:rPr>
          <w:sz w:val="26"/>
          <w:szCs w:val="26"/>
        </w:rPr>
      </w:pPr>
      <w:r w:rsidRPr="00CD374D">
        <w:rPr>
          <w:sz w:val="26"/>
          <w:szCs w:val="26"/>
        </w:rPr>
        <w:t xml:space="preserve">— Pode chutar agora. </w:t>
      </w:r>
    </w:p>
    <w:p w:rsidR="00712040" w:rsidRPr="00CD374D" w:rsidRDefault="00754E00" w:rsidP="00712040">
      <w:pPr>
        <w:pStyle w:val="texto-IEIJ"/>
        <w:ind w:firstLine="709"/>
        <w:jc w:val="both"/>
        <w:rPr>
          <w:sz w:val="26"/>
          <w:szCs w:val="26"/>
        </w:rPr>
      </w:pPr>
      <w:r w:rsidRPr="00CD374D">
        <w:rPr>
          <w:sz w:val="26"/>
          <w:szCs w:val="26"/>
        </w:rPr>
        <w:t xml:space="preserve">O príncipe, zás!... </w:t>
      </w:r>
      <w:proofErr w:type="gramStart"/>
      <w:r w:rsidRPr="00CD374D">
        <w:rPr>
          <w:sz w:val="26"/>
          <w:szCs w:val="26"/>
        </w:rPr>
        <w:t>pregou</w:t>
      </w:r>
      <w:proofErr w:type="gramEnd"/>
      <w:r w:rsidRPr="00CD374D">
        <w:rPr>
          <w:sz w:val="26"/>
          <w:szCs w:val="26"/>
        </w:rPr>
        <w:t xml:space="preserve">-lhe um valente pontapé na barriga. </w:t>
      </w:r>
    </w:p>
    <w:p w:rsidR="00712040" w:rsidRPr="00CD374D" w:rsidRDefault="00754E00" w:rsidP="00712040">
      <w:pPr>
        <w:pStyle w:val="texto-IEIJ"/>
        <w:ind w:firstLine="709"/>
        <w:jc w:val="both"/>
        <w:rPr>
          <w:sz w:val="26"/>
          <w:szCs w:val="26"/>
        </w:rPr>
      </w:pPr>
      <w:r w:rsidRPr="00CD374D">
        <w:rPr>
          <w:sz w:val="26"/>
          <w:szCs w:val="26"/>
        </w:rPr>
        <w:t xml:space="preserve">— </w:t>
      </w:r>
      <w:proofErr w:type="gramStart"/>
      <w:r w:rsidRPr="00CD374D">
        <w:rPr>
          <w:sz w:val="26"/>
          <w:szCs w:val="26"/>
        </w:rPr>
        <w:t>Hum</w:t>
      </w:r>
      <w:proofErr w:type="gramEnd"/>
      <w:r w:rsidRPr="00CD374D">
        <w:rPr>
          <w:sz w:val="26"/>
          <w:szCs w:val="26"/>
        </w:rPr>
        <w:t xml:space="preserve">!...— gemeu o sapo, abrindo os olhos, ainda cego de sono. </w:t>
      </w:r>
    </w:p>
    <w:p w:rsidR="00754E00" w:rsidRPr="00CD374D" w:rsidRDefault="00754E00" w:rsidP="00712040">
      <w:pPr>
        <w:pStyle w:val="texto-IEIJ"/>
        <w:ind w:firstLine="709"/>
        <w:jc w:val="both"/>
        <w:rPr>
          <w:sz w:val="26"/>
          <w:szCs w:val="26"/>
        </w:rPr>
      </w:pPr>
      <w:r w:rsidRPr="00CD374D">
        <w:rPr>
          <w:sz w:val="26"/>
          <w:szCs w:val="26"/>
        </w:rPr>
        <w:t>O príncipe engrossou a voz e ralhou:</w:t>
      </w:r>
    </w:p>
    <w:p w:rsidR="00712040" w:rsidRPr="00CD374D" w:rsidRDefault="00754E00" w:rsidP="00712040">
      <w:pPr>
        <w:pStyle w:val="texto-IEIJ"/>
        <w:ind w:firstLine="709"/>
        <w:jc w:val="both"/>
        <w:rPr>
          <w:sz w:val="26"/>
          <w:szCs w:val="26"/>
        </w:rPr>
      </w:pPr>
      <w:r w:rsidRPr="00CD374D">
        <w:rPr>
          <w:sz w:val="26"/>
          <w:szCs w:val="26"/>
        </w:rPr>
        <w:t xml:space="preserve">— Bela coisa. Major! Dormindo como um porco e ainda por cima vestido de velha coroca... Que significa isto? </w:t>
      </w:r>
    </w:p>
    <w:p w:rsidR="00712040" w:rsidRPr="00CD374D" w:rsidRDefault="00754E00" w:rsidP="00712040">
      <w:pPr>
        <w:pStyle w:val="texto-IEIJ"/>
        <w:ind w:firstLine="709"/>
        <w:jc w:val="both"/>
        <w:rPr>
          <w:sz w:val="26"/>
          <w:szCs w:val="26"/>
        </w:rPr>
      </w:pPr>
      <w:r w:rsidRPr="00CD374D">
        <w:rPr>
          <w:sz w:val="26"/>
          <w:szCs w:val="26"/>
        </w:rPr>
        <w:t xml:space="preserve">O sapo, sem compreender coisa nenhuma, mirou-se apatetadamente num espelho que havia por ali. E botou a culpa no pobre espelho. </w:t>
      </w:r>
    </w:p>
    <w:p w:rsidR="00712040" w:rsidRPr="00CD374D" w:rsidRDefault="00754E00" w:rsidP="00712040">
      <w:pPr>
        <w:pStyle w:val="texto-IEIJ"/>
        <w:ind w:firstLine="709"/>
        <w:jc w:val="both"/>
        <w:rPr>
          <w:sz w:val="26"/>
          <w:szCs w:val="26"/>
        </w:rPr>
      </w:pPr>
      <w:r w:rsidRPr="00CD374D">
        <w:rPr>
          <w:sz w:val="26"/>
          <w:szCs w:val="26"/>
        </w:rPr>
        <w:t xml:space="preserve">— É mentira dele, príncipe! Não acredite. Nunca fui assim... </w:t>
      </w:r>
    </w:p>
    <w:p w:rsidR="00712040" w:rsidRPr="00CD374D" w:rsidRDefault="00754E00" w:rsidP="00712040">
      <w:pPr>
        <w:pStyle w:val="texto-IEIJ"/>
        <w:ind w:firstLine="709"/>
        <w:jc w:val="both"/>
        <w:rPr>
          <w:sz w:val="26"/>
          <w:szCs w:val="26"/>
        </w:rPr>
      </w:pPr>
      <w:r w:rsidRPr="00CD374D">
        <w:rPr>
          <w:sz w:val="26"/>
          <w:szCs w:val="26"/>
        </w:rPr>
        <w:t xml:space="preserve">— Você de fato nunca foi assim — explicou Narizinho. — Mas, como dormiu escandalosamente durante o serviço, a fada do sono o virou em velha coroca. Bem feito... </w:t>
      </w:r>
    </w:p>
    <w:p w:rsidR="00712040" w:rsidRPr="00CD374D" w:rsidRDefault="00754E00" w:rsidP="00712040">
      <w:pPr>
        <w:pStyle w:val="texto-IEIJ"/>
        <w:ind w:firstLine="709"/>
        <w:jc w:val="both"/>
        <w:rPr>
          <w:sz w:val="26"/>
          <w:szCs w:val="26"/>
        </w:rPr>
      </w:pPr>
      <w:r w:rsidRPr="00CD374D">
        <w:rPr>
          <w:sz w:val="26"/>
          <w:szCs w:val="26"/>
        </w:rPr>
        <w:lastRenderedPageBreak/>
        <w:t xml:space="preserve">— E por castigo — ajuntou o príncipe — está condenado a engolir cem pedrinhas redondas, em vez das cem moscas do nosso trato. </w:t>
      </w:r>
    </w:p>
    <w:p w:rsidR="00754E00" w:rsidRPr="00754E00" w:rsidRDefault="00754E00" w:rsidP="00CD374D">
      <w:pPr>
        <w:pStyle w:val="texto-IEIJ"/>
        <w:ind w:firstLine="709"/>
        <w:jc w:val="both"/>
        <w:rPr>
          <w:sz w:val="28"/>
          <w:szCs w:val="28"/>
        </w:rPr>
      </w:pPr>
      <w:r w:rsidRPr="00CD374D">
        <w:rPr>
          <w:sz w:val="26"/>
          <w:szCs w:val="26"/>
        </w:rPr>
        <w:t>O triste sapo derrubou um grande beiço, indo, muito jururu, encorujar-se a um canto.</w:t>
      </w:r>
    </w:p>
    <w:sectPr w:rsidR="00754E00" w:rsidRPr="00754E00" w:rsidSect="000950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89A" w:rsidRDefault="00FF789A">
      <w:r>
        <w:separator/>
      </w:r>
    </w:p>
  </w:endnote>
  <w:endnote w:type="continuationSeparator" w:id="0">
    <w:p w:rsidR="00FF789A" w:rsidRDefault="00FF7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74D" w:rsidRDefault="00CD374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74D" w:rsidRDefault="00CD374D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Default="00F81BFF">
    <w:pPr>
      <w:pStyle w:val="Rodap"/>
    </w:pPr>
  </w:p>
  <w:p w:rsidR="00F81BFF" w:rsidRDefault="00F81BFF">
    <w:pPr>
      <w:pStyle w:val="Rodap"/>
    </w:pPr>
  </w:p>
  <w:p w:rsidR="00F81BFF" w:rsidRDefault="00F81BF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89A" w:rsidRDefault="00FF789A">
      <w:r>
        <w:separator/>
      </w:r>
    </w:p>
  </w:footnote>
  <w:footnote w:type="continuationSeparator" w:id="0">
    <w:p w:rsidR="00FF789A" w:rsidRDefault="00FF78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74D" w:rsidRDefault="00CD374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BFF" w:rsidRPr="00CD785C" w:rsidRDefault="00F81BFF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F81BFF" w:rsidTr="00FF6324">
      <w:trPr>
        <w:trHeight w:val="397"/>
      </w:trPr>
      <w:tc>
        <w:tcPr>
          <w:tcW w:w="6091" w:type="dxa"/>
          <w:gridSpan w:val="3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F81BFF" w:rsidRDefault="00B47B9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B47B93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29133823" r:id="rId2"/>
            </w:pict>
          </w:r>
          <w:r w:rsidR="00F81BFF">
            <w:rPr>
              <w:rFonts w:asciiTheme="minorHAnsi" w:hAnsiTheme="minorHAnsi"/>
              <w:noProof/>
              <w:lang w:eastAsia="pt-BR" w:bidi="ar-SA"/>
            </w:rPr>
            <w:t xml:space="preserve">Inverno, 2019. Londrina,         de </w:t>
          </w:r>
        </w:p>
      </w:tc>
      <w:tc>
        <w:tcPr>
          <w:tcW w:w="2268" w:type="dxa"/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81BFF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F81BFF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F81BFF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F81BFF" w:rsidRDefault="00F81BF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F81BFF" w:rsidRPr="00946776" w:rsidRDefault="00F81BFF" w:rsidP="00E2551A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20 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F81BFF" w:rsidRPr="00342091" w:rsidRDefault="00754E00" w:rsidP="00722497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Intermediária 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F81BFF" w:rsidRPr="00342091" w:rsidRDefault="00CD374D" w:rsidP="004F1C27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4</w:t>
          </w:r>
          <w:r w:rsidR="00754E00">
            <w:rPr>
              <w:rFonts w:cs="Calibri"/>
              <w:b/>
              <w:noProof/>
              <w:lang w:eastAsia="pt-BR" w:bidi="ar-SA"/>
            </w:rPr>
            <w:t>º</w:t>
          </w:r>
          <w:r w:rsidR="00754E00">
            <w:rPr>
              <w:rFonts w:asciiTheme="minorHAnsi" w:hAnsiTheme="minorHAnsi"/>
              <w:b/>
              <w:noProof/>
              <w:lang w:eastAsia="pt-BR" w:bidi="ar-SA"/>
            </w:rPr>
            <w:t xml:space="preserve"> </w:t>
          </w:r>
          <w:r>
            <w:rPr>
              <w:rFonts w:asciiTheme="minorHAnsi" w:hAnsiTheme="minorHAnsi"/>
              <w:b/>
              <w:noProof/>
              <w:lang w:eastAsia="pt-BR" w:bidi="ar-SA"/>
            </w:rPr>
            <w:t>e 5</w:t>
          </w:r>
          <w:r>
            <w:rPr>
              <w:rFonts w:cs="Calibri"/>
              <w:b/>
              <w:noProof/>
              <w:lang w:eastAsia="pt-BR" w:bidi="ar-SA"/>
            </w:rPr>
            <w:t>º</w:t>
          </w: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 anos</w:t>
          </w:r>
        </w:p>
      </w:tc>
    </w:tr>
  </w:tbl>
  <w:p w:rsidR="00F81BFF" w:rsidRPr="00342091" w:rsidRDefault="00F81BFF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alt="https://i1.wp.com/tv.i.uol.com.br/bullet-o.gif?w=1140" style="width:9.2pt;height:5.85pt;visibility:visible" o:bullet="t">
        <v:imagedata r:id="rId1" o:title="bullet-o"/>
      </v:shape>
    </w:pict>
  </w:numPicBullet>
  <w:numPicBullet w:numPicBulletId="1">
    <w:pict>
      <v:shape id="_x0000_i1069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4349A"/>
    <w:multiLevelType w:val="hybridMultilevel"/>
    <w:tmpl w:val="7B4EFAB0"/>
    <w:lvl w:ilvl="0" w:tplc="9834801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E5DD9"/>
    <w:multiLevelType w:val="hybridMultilevel"/>
    <w:tmpl w:val="4106F320"/>
    <w:lvl w:ilvl="0" w:tplc="7F00AB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7A18B9"/>
    <w:multiLevelType w:val="hybridMultilevel"/>
    <w:tmpl w:val="EC8A1B42"/>
    <w:lvl w:ilvl="0" w:tplc="75A488D6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C4FC9"/>
    <w:multiLevelType w:val="hybridMultilevel"/>
    <w:tmpl w:val="96EA1FA2"/>
    <w:lvl w:ilvl="0" w:tplc="9362BC8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948C8"/>
    <w:multiLevelType w:val="hybridMultilevel"/>
    <w:tmpl w:val="C7406C46"/>
    <w:lvl w:ilvl="0" w:tplc="844A8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9E0C2C"/>
    <w:multiLevelType w:val="multilevel"/>
    <w:tmpl w:val="6E6A3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9F7C49"/>
    <w:multiLevelType w:val="hybridMultilevel"/>
    <w:tmpl w:val="179AB0B6"/>
    <w:lvl w:ilvl="0" w:tplc="961A0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8B016A"/>
    <w:multiLevelType w:val="hybridMultilevel"/>
    <w:tmpl w:val="FC643A8C"/>
    <w:lvl w:ilvl="0" w:tplc="5FE68316">
      <w:start w:val="1"/>
      <w:numFmt w:val="lowerLetter"/>
      <w:lvlText w:val="%1)"/>
      <w:lvlJc w:val="left"/>
      <w:pPr>
        <w:ind w:left="1069" w:hanging="360"/>
      </w:pPr>
      <w:rPr>
        <w:rFonts w:ascii="Calibri" w:eastAsia="Arial Unicode MS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25430C3"/>
    <w:multiLevelType w:val="hybridMultilevel"/>
    <w:tmpl w:val="0C6862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8">
    <w:nsid w:val="584E6FB7"/>
    <w:multiLevelType w:val="multilevel"/>
    <w:tmpl w:val="3532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0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0E0B1C"/>
    <w:multiLevelType w:val="multilevel"/>
    <w:tmpl w:val="B1049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123946"/>
    <w:multiLevelType w:val="hybridMultilevel"/>
    <w:tmpl w:val="B49AFCCA"/>
    <w:lvl w:ilvl="0" w:tplc="30FCB7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0C671D"/>
    <w:multiLevelType w:val="hybridMultilevel"/>
    <w:tmpl w:val="CD5E39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957B12"/>
    <w:multiLevelType w:val="multilevel"/>
    <w:tmpl w:val="89086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4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3778FC"/>
    <w:multiLevelType w:val="multilevel"/>
    <w:tmpl w:val="5EE0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0124F0"/>
    <w:multiLevelType w:val="multilevel"/>
    <w:tmpl w:val="82AA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3"/>
  </w:num>
  <w:num w:numId="4">
    <w:abstractNumId w:val="0"/>
  </w:num>
  <w:num w:numId="5">
    <w:abstractNumId w:val="38"/>
  </w:num>
  <w:num w:numId="6">
    <w:abstractNumId w:val="37"/>
  </w:num>
  <w:num w:numId="7">
    <w:abstractNumId w:val="31"/>
  </w:num>
  <w:num w:numId="8">
    <w:abstractNumId w:val="32"/>
  </w:num>
  <w:num w:numId="9">
    <w:abstractNumId w:val="23"/>
  </w:num>
  <w:num w:numId="10">
    <w:abstractNumId w:val="24"/>
  </w:num>
  <w:num w:numId="11">
    <w:abstractNumId w:val="41"/>
  </w:num>
  <w:num w:numId="12">
    <w:abstractNumId w:val="6"/>
  </w:num>
  <w:num w:numId="13">
    <w:abstractNumId w:val="48"/>
  </w:num>
  <w:num w:numId="14">
    <w:abstractNumId w:val="12"/>
  </w:num>
  <w:num w:numId="15">
    <w:abstractNumId w:val="7"/>
  </w:num>
  <w:num w:numId="16">
    <w:abstractNumId w:val="1"/>
  </w:num>
  <w:num w:numId="17">
    <w:abstractNumId w:val="16"/>
  </w:num>
  <w:num w:numId="18">
    <w:abstractNumId w:val="45"/>
  </w:num>
  <w:num w:numId="19">
    <w:abstractNumId w:val="10"/>
  </w:num>
  <w:num w:numId="20">
    <w:abstractNumId w:val="27"/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44"/>
  </w:num>
  <w:num w:numId="24">
    <w:abstractNumId w:val="34"/>
  </w:num>
  <w:num w:numId="25">
    <w:abstractNumId w:val="29"/>
  </w:num>
  <w:num w:numId="26">
    <w:abstractNumId w:val="43"/>
  </w:num>
  <w:num w:numId="27">
    <w:abstractNumId w:val="4"/>
  </w:num>
  <w:num w:numId="28">
    <w:abstractNumId w:val="18"/>
  </w:num>
  <w:num w:numId="29">
    <w:abstractNumId w:val="30"/>
  </w:num>
  <w:num w:numId="30">
    <w:abstractNumId w:val="39"/>
  </w:num>
  <w:num w:numId="31">
    <w:abstractNumId w:val="14"/>
  </w:num>
  <w:num w:numId="32">
    <w:abstractNumId w:val="8"/>
  </w:num>
  <w:num w:numId="33">
    <w:abstractNumId w:val="33"/>
  </w:num>
  <w:num w:numId="34">
    <w:abstractNumId w:val="22"/>
  </w:num>
  <w:num w:numId="35">
    <w:abstractNumId w:val="13"/>
  </w:num>
  <w:num w:numId="36">
    <w:abstractNumId w:val="17"/>
  </w:num>
  <w:num w:numId="37">
    <w:abstractNumId w:val="9"/>
  </w:num>
  <w:num w:numId="38">
    <w:abstractNumId w:val="36"/>
  </w:num>
  <w:num w:numId="39">
    <w:abstractNumId w:val="2"/>
  </w:num>
  <w:num w:numId="40">
    <w:abstractNumId w:val="21"/>
  </w:num>
  <w:num w:numId="41">
    <w:abstractNumId w:val="26"/>
  </w:num>
  <w:num w:numId="42">
    <w:abstractNumId w:val="35"/>
  </w:num>
  <w:num w:numId="43">
    <w:abstractNumId w:val="28"/>
  </w:num>
  <w:num w:numId="44">
    <w:abstractNumId w:val="42"/>
  </w:num>
  <w:num w:numId="45">
    <w:abstractNumId w:val="47"/>
  </w:num>
  <w:num w:numId="46">
    <w:abstractNumId w:val="20"/>
  </w:num>
  <w:num w:numId="47">
    <w:abstractNumId w:val="46"/>
  </w:num>
  <w:num w:numId="48">
    <w:abstractNumId w:val="11"/>
  </w:num>
  <w:num w:numId="49">
    <w:abstractNumId w:val="25"/>
  </w:num>
  <w:num w:numId="50">
    <w:abstractNumId w:val="4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D1A"/>
    <w:rsid w:val="00001111"/>
    <w:rsid w:val="00005A6A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903A9"/>
    <w:rsid w:val="000909FD"/>
    <w:rsid w:val="00091667"/>
    <w:rsid w:val="000922E1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5619"/>
    <w:rsid w:val="000C03B3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6011"/>
    <w:rsid w:val="000D7444"/>
    <w:rsid w:val="000D7BDB"/>
    <w:rsid w:val="000E0345"/>
    <w:rsid w:val="000E374E"/>
    <w:rsid w:val="000E6381"/>
    <w:rsid w:val="000E67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E11"/>
    <w:rsid w:val="00150D29"/>
    <w:rsid w:val="00151866"/>
    <w:rsid w:val="001527D2"/>
    <w:rsid w:val="00154AD9"/>
    <w:rsid w:val="00157C63"/>
    <w:rsid w:val="00160787"/>
    <w:rsid w:val="001614F3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721E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B8D"/>
    <w:rsid w:val="001B463C"/>
    <w:rsid w:val="001B541A"/>
    <w:rsid w:val="001C07EF"/>
    <w:rsid w:val="001C6C69"/>
    <w:rsid w:val="001C7F54"/>
    <w:rsid w:val="001D3856"/>
    <w:rsid w:val="001D6682"/>
    <w:rsid w:val="001E0B46"/>
    <w:rsid w:val="001E1299"/>
    <w:rsid w:val="001E5389"/>
    <w:rsid w:val="001E5422"/>
    <w:rsid w:val="001E6C8B"/>
    <w:rsid w:val="001E7BE8"/>
    <w:rsid w:val="001F0DCA"/>
    <w:rsid w:val="001F3B49"/>
    <w:rsid w:val="001F4B0C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758A"/>
    <w:rsid w:val="00220450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2B5F"/>
    <w:rsid w:val="00296BC9"/>
    <w:rsid w:val="002A05DF"/>
    <w:rsid w:val="002A260F"/>
    <w:rsid w:val="002A30DB"/>
    <w:rsid w:val="002A41EA"/>
    <w:rsid w:val="002A5341"/>
    <w:rsid w:val="002A6CFB"/>
    <w:rsid w:val="002A7092"/>
    <w:rsid w:val="002A7190"/>
    <w:rsid w:val="002B3121"/>
    <w:rsid w:val="002B4ACD"/>
    <w:rsid w:val="002B6169"/>
    <w:rsid w:val="002C0D54"/>
    <w:rsid w:val="002C562D"/>
    <w:rsid w:val="002D26D9"/>
    <w:rsid w:val="002D341C"/>
    <w:rsid w:val="002D4898"/>
    <w:rsid w:val="002D6DD5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9DD"/>
    <w:rsid w:val="002F55F7"/>
    <w:rsid w:val="002F591A"/>
    <w:rsid w:val="002F688F"/>
    <w:rsid w:val="002F6D52"/>
    <w:rsid w:val="00300556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219A1"/>
    <w:rsid w:val="00324413"/>
    <w:rsid w:val="0032442F"/>
    <w:rsid w:val="00324718"/>
    <w:rsid w:val="00326E8E"/>
    <w:rsid w:val="00327F36"/>
    <w:rsid w:val="00331FA6"/>
    <w:rsid w:val="003324D6"/>
    <w:rsid w:val="00332F7A"/>
    <w:rsid w:val="0033353B"/>
    <w:rsid w:val="00334A98"/>
    <w:rsid w:val="003356CD"/>
    <w:rsid w:val="003356FD"/>
    <w:rsid w:val="0034136C"/>
    <w:rsid w:val="00342091"/>
    <w:rsid w:val="00343C4C"/>
    <w:rsid w:val="00344FAD"/>
    <w:rsid w:val="003457C6"/>
    <w:rsid w:val="00346142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58EA"/>
    <w:rsid w:val="0039670A"/>
    <w:rsid w:val="003A00D9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0D7"/>
    <w:rsid w:val="003E6F36"/>
    <w:rsid w:val="003F24C8"/>
    <w:rsid w:val="003F32D2"/>
    <w:rsid w:val="003F3AF2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091A"/>
    <w:rsid w:val="00421B31"/>
    <w:rsid w:val="00421EE4"/>
    <w:rsid w:val="00423BA0"/>
    <w:rsid w:val="00425F65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5FF5"/>
    <w:rsid w:val="0049604A"/>
    <w:rsid w:val="0049630D"/>
    <w:rsid w:val="00496BD8"/>
    <w:rsid w:val="00497620"/>
    <w:rsid w:val="004A0219"/>
    <w:rsid w:val="004A12AD"/>
    <w:rsid w:val="004A3A4F"/>
    <w:rsid w:val="004A4F49"/>
    <w:rsid w:val="004A57EE"/>
    <w:rsid w:val="004A6399"/>
    <w:rsid w:val="004A78FE"/>
    <w:rsid w:val="004B2A1D"/>
    <w:rsid w:val="004B4A48"/>
    <w:rsid w:val="004B4E51"/>
    <w:rsid w:val="004B6E78"/>
    <w:rsid w:val="004C02B7"/>
    <w:rsid w:val="004C0DF8"/>
    <w:rsid w:val="004C36E4"/>
    <w:rsid w:val="004C54BD"/>
    <w:rsid w:val="004C5B4D"/>
    <w:rsid w:val="004C67E8"/>
    <w:rsid w:val="004C75AF"/>
    <w:rsid w:val="004D2457"/>
    <w:rsid w:val="004D417A"/>
    <w:rsid w:val="004E3096"/>
    <w:rsid w:val="004E4ABE"/>
    <w:rsid w:val="004E4D93"/>
    <w:rsid w:val="004E5B94"/>
    <w:rsid w:val="004E7096"/>
    <w:rsid w:val="004E7597"/>
    <w:rsid w:val="004F1C27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88A"/>
    <w:rsid w:val="00531D50"/>
    <w:rsid w:val="00531D67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5F14"/>
    <w:rsid w:val="0056627C"/>
    <w:rsid w:val="00566524"/>
    <w:rsid w:val="00567E19"/>
    <w:rsid w:val="00572E63"/>
    <w:rsid w:val="00574012"/>
    <w:rsid w:val="00575CDE"/>
    <w:rsid w:val="00576A4C"/>
    <w:rsid w:val="00576C17"/>
    <w:rsid w:val="00576F8B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D2A"/>
    <w:rsid w:val="005B7C0E"/>
    <w:rsid w:val="005C2E6B"/>
    <w:rsid w:val="005C3CB4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64FA"/>
    <w:rsid w:val="005F0E53"/>
    <w:rsid w:val="005F1B53"/>
    <w:rsid w:val="005F2E17"/>
    <w:rsid w:val="005F455D"/>
    <w:rsid w:val="005F6779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6375"/>
    <w:rsid w:val="0064715C"/>
    <w:rsid w:val="00650608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815"/>
    <w:rsid w:val="006919D3"/>
    <w:rsid w:val="0069475C"/>
    <w:rsid w:val="00696625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6050"/>
    <w:rsid w:val="006D6A02"/>
    <w:rsid w:val="006E0090"/>
    <w:rsid w:val="006E31D7"/>
    <w:rsid w:val="006E56C3"/>
    <w:rsid w:val="006F4B92"/>
    <w:rsid w:val="006F4F50"/>
    <w:rsid w:val="0070461D"/>
    <w:rsid w:val="007054B4"/>
    <w:rsid w:val="007055E3"/>
    <w:rsid w:val="00706855"/>
    <w:rsid w:val="00711FF3"/>
    <w:rsid w:val="00712031"/>
    <w:rsid w:val="00712040"/>
    <w:rsid w:val="007127A3"/>
    <w:rsid w:val="00721E7F"/>
    <w:rsid w:val="00722497"/>
    <w:rsid w:val="0072309A"/>
    <w:rsid w:val="007235D4"/>
    <w:rsid w:val="00723763"/>
    <w:rsid w:val="00724262"/>
    <w:rsid w:val="007247AA"/>
    <w:rsid w:val="00726855"/>
    <w:rsid w:val="0073075E"/>
    <w:rsid w:val="00731291"/>
    <w:rsid w:val="007312B3"/>
    <w:rsid w:val="00732D1A"/>
    <w:rsid w:val="007336CA"/>
    <w:rsid w:val="0074180A"/>
    <w:rsid w:val="007432DA"/>
    <w:rsid w:val="00746095"/>
    <w:rsid w:val="0074632B"/>
    <w:rsid w:val="00754D9A"/>
    <w:rsid w:val="00754E00"/>
    <w:rsid w:val="00761732"/>
    <w:rsid w:val="007622C1"/>
    <w:rsid w:val="00762546"/>
    <w:rsid w:val="00763BAE"/>
    <w:rsid w:val="007651F5"/>
    <w:rsid w:val="00767970"/>
    <w:rsid w:val="00770663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E5670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6B2B"/>
    <w:rsid w:val="00807384"/>
    <w:rsid w:val="00811484"/>
    <w:rsid w:val="00812A30"/>
    <w:rsid w:val="00813139"/>
    <w:rsid w:val="008133F5"/>
    <w:rsid w:val="00813D90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5801"/>
    <w:rsid w:val="008359DC"/>
    <w:rsid w:val="008367F0"/>
    <w:rsid w:val="00840689"/>
    <w:rsid w:val="00843444"/>
    <w:rsid w:val="00845180"/>
    <w:rsid w:val="00846273"/>
    <w:rsid w:val="008472D4"/>
    <w:rsid w:val="00850069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5217"/>
    <w:rsid w:val="00886F45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0464B"/>
    <w:rsid w:val="00910692"/>
    <w:rsid w:val="00911C1B"/>
    <w:rsid w:val="00913458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5103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4E8C"/>
    <w:rsid w:val="0096798A"/>
    <w:rsid w:val="00967B82"/>
    <w:rsid w:val="00971764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4161"/>
    <w:rsid w:val="00984D6A"/>
    <w:rsid w:val="0098668B"/>
    <w:rsid w:val="00987626"/>
    <w:rsid w:val="009879B1"/>
    <w:rsid w:val="009930AC"/>
    <w:rsid w:val="00993E6E"/>
    <w:rsid w:val="00995944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5D23"/>
    <w:rsid w:val="00A86789"/>
    <w:rsid w:val="00A9053A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E76DD"/>
    <w:rsid w:val="00AF08A1"/>
    <w:rsid w:val="00AF48C7"/>
    <w:rsid w:val="00AF5305"/>
    <w:rsid w:val="00AF55BE"/>
    <w:rsid w:val="00AF659D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D74"/>
    <w:rsid w:val="00B44BFC"/>
    <w:rsid w:val="00B45B13"/>
    <w:rsid w:val="00B45C90"/>
    <w:rsid w:val="00B47B93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4CB"/>
    <w:rsid w:val="00BA2E7B"/>
    <w:rsid w:val="00BA387E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4C36"/>
    <w:rsid w:val="00C05ACC"/>
    <w:rsid w:val="00C11B49"/>
    <w:rsid w:val="00C12FD1"/>
    <w:rsid w:val="00C1375E"/>
    <w:rsid w:val="00C13FDB"/>
    <w:rsid w:val="00C1521A"/>
    <w:rsid w:val="00C2185D"/>
    <w:rsid w:val="00C22125"/>
    <w:rsid w:val="00C25D94"/>
    <w:rsid w:val="00C27589"/>
    <w:rsid w:val="00C302A8"/>
    <w:rsid w:val="00C3541D"/>
    <w:rsid w:val="00C376C2"/>
    <w:rsid w:val="00C41156"/>
    <w:rsid w:val="00C41C12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25AD"/>
    <w:rsid w:val="00CD3460"/>
    <w:rsid w:val="00CD374D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5176"/>
    <w:rsid w:val="00D2707B"/>
    <w:rsid w:val="00D2731E"/>
    <w:rsid w:val="00D277F6"/>
    <w:rsid w:val="00D32028"/>
    <w:rsid w:val="00D33D97"/>
    <w:rsid w:val="00D3443D"/>
    <w:rsid w:val="00D36204"/>
    <w:rsid w:val="00D36268"/>
    <w:rsid w:val="00D40EB0"/>
    <w:rsid w:val="00D42531"/>
    <w:rsid w:val="00D45BD5"/>
    <w:rsid w:val="00D47548"/>
    <w:rsid w:val="00D52501"/>
    <w:rsid w:val="00D564C4"/>
    <w:rsid w:val="00D56CDB"/>
    <w:rsid w:val="00D636E3"/>
    <w:rsid w:val="00D63FBA"/>
    <w:rsid w:val="00D707CE"/>
    <w:rsid w:val="00D7167C"/>
    <w:rsid w:val="00D72642"/>
    <w:rsid w:val="00D7522A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B1C79"/>
    <w:rsid w:val="00DB29F2"/>
    <w:rsid w:val="00DB504E"/>
    <w:rsid w:val="00DB5812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2379F"/>
    <w:rsid w:val="00E2551A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935"/>
    <w:rsid w:val="00E52C8E"/>
    <w:rsid w:val="00E548CC"/>
    <w:rsid w:val="00E605F6"/>
    <w:rsid w:val="00E60F8C"/>
    <w:rsid w:val="00E6211D"/>
    <w:rsid w:val="00E64C0D"/>
    <w:rsid w:val="00E662DF"/>
    <w:rsid w:val="00E6713A"/>
    <w:rsid w:val="00E70245"/>
    <w:rsid w:val="00E71EE1"/>
    <w:rsid w:val="00E7296A"/>
    <w:rsid w:val="00E74118"/>
    <w:rsid w:val="00E80397"/>
    <w:rsid w:val="00E812A4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B7D8E"/>
    <w:rsid w:val="00EC059D"/>
    <w:rsid w:val="00EC16CA"/>
    <w:rsid w:val="00EC196E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F196F"/>
    <w:rsid w:val="00EF1C82"/>
    <w:rsid w:val="00EF3427"/>
    <w:rsid w:val="00EF4821"/>
    <w:rsid w:val="00EF73EC"/>
    <w:rsid w:val="00EF7E55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30B8C"/>
    <w:rsid w:val="00F3184C"/>
    <w:rsid w:val="00F40307"/>
    <w:rsid w:val="00F458CC"/>
    <w:rsid w:val="00F52411"/>
    <w:rsid w:val="00F5421F"/>
    <w:rsid w:val="00F544D4"/>
    <w:rsid w:val="00F55142"/>
    <w:rsid w:val="00F55269"/>
    <w:rsid w:val="00F56970"/>
    <w:rsid w:val="00F57344"/>
    <w:rsid w:val="00F6085D"/>
    <w:rsid w:val="00F612A4"/>
    <w:rsid w:val="00F6429D"/>
    <w:rsid w:val="00F65FD9"/>
    <w:rsid w:val="00F706D4"/>
    <w:rsid w:val="00F70888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91922"/>
    <w:rsid w:val="00F92C7A"/>
    <w:rsid w:val="00F934B7"/>
    <w:rsid w:val="00F943A9"/>
    <w:rsid w:val="00F95A0D"/>
    <w:rsid w:val="00F96B2A"/>
    <w:rsid w:val="00F96C0C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B6A16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6E1D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25C1"/>
    <w:rsid w:val="00FF5C36"/>
    <w:rsid w:val="00FF6324"/>
    <w:rsid w:val="00FF76B0"/>
    <w:rsid w:val="00FF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oleObject" Target="embeddings/oleObject1.bin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EFEC4-7249-4116-AD66-ECD81590A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0</TotalTime>
  <Pages>6</Pages>
  <Words>1538</Words>
  <Characters>8307</Characters>
  <Application>Microsoft Office Word</Application>
  <DocSecurity>0</DocSecurity>
  <Lines>69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2019-09-04T23:24:00Z</dcterms:created>
  <dcterms:modified xsi:type="dcterms:W3CDTF">2019-09-04T23:24:00Z</dcterms:modified>
</cp:coreProperties>
</file>