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5D4" w:rsidRDefault="00A665D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-1143000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01" w:rsidRDefault="003F3AF2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3F3AF2">
        <w:rPr>
          <w:noProof/>
          <w:sz w:val="36"/>
          <w:szCs w:val="36"/>
          <w:lang w:eastAsia="pt-BR" w:bidi="ar-SA"/>
        </w:rPr>
        <w:t>receita de família</w:t>
      </w:r>
    </w:p>
    <w:p w:rsidR="007C0B7E" w:rsidRDefault="007C0B7E" w:rsidP="007C0B7E">
      <w:pPr>
        <w:pStyle w:val="texto-IEIJ"/>
        <w:ind w:firstLine="709"/>
        <w:jc w:val="both"/>
        <w:rPr>
          <w:sz w:val="28"/>
          <w:szCs w:val="28"/>
          <w:lang w:bidi="ar-SA"/>
        </w:rPr>
      </w:pPr>
      <w:proofErr w:type="spellStart"/>
      <w:r w:rsidRPr="007C0B7E">
        <w:rPr>
          <w:sz w:val="28"/>
          <w:szCs w:val="28"/>
          <w:lang w:bidi="ar-SA"/>
        </w:rPr>
        <w:t>Tristram</w:t>
      </w:r>
      <w:proofErr w:type="spellEnd"/>
      <w:r w:rsidRPr="007C0B7E">
        <w:rPr>
          <w:sz w:val="28"/>
          <w:szCs w:val="28"/>
          <w:lang w:bidi="ar-SA"/>
        </w:rPr>
        <w:t xml:space="preserve"> Stuart é um autor premiado, palestrante, ativista e especialista nos impactos ambientais e sociais da produção de alimentos. Ele escreveu dois livros - A Revolução Sem Sangue (2006) e Desperdício: Descobrindo o Escândalo Global de Alimentos (2009), e seu TED foi assistido mais de um milhão de vezes.</w:t>
      </w:r>
    </w:p>
    <w:p w:rsidR="00F63AB6" w:rsidRDefault="007C0B7E" w:rsidP="007C0B7E">
      <w:pPr>
        <w:pStyle w:val="texto-IEIJ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Assista ao TED TALK em que Stuart fala sobre </w:t>
      </w:r>
      <w:r w:rsidR="00F63AB6">
        <w:rPr>
          <w:sz w:val="28"/>
          <w:szCs w:val="28"/>
          <w:lang w:bidi="ar-SA"/>
        </w:rPr>
        <w:t xml:space="preserve">O Escândalo do desperdício global de alimentos em </w:t>
      </w:r>
    </w:p>
    <w:p w:rsidR="007C0B7E" w:rsidRDefault="00F63AB6" w:rsidP="00F63AB6">
      <w:pPr>
        <w:pStyle w:val="texto-IEIJ"/>
        <w:jc w:val="both"/>
        <w:rPr>
          <w:sz w:val="28"/>
          <w:szCs w:val="28"/>
          <w:lang w:bidi="ar-SA"/>
        </w:rPr>
      </w:pPr>
      <w:hyperlink r:id="rId9" w:history="1">
        <w:r>
          <w:rPr>
            <w:rStyle w:val="Hyperlink"/>
          </w:rPr>
          <w:t>https://www.ted.com/talks/tristram_stuart_the_global_food_waste_scandal/transcript?language=pt-br</w:t>
        </w:r>
      </w:hyperlink>
    </w:p>
    <w:p w:rsidR="00F63AB6" w:rsidRDefault="00F63AB6" w:rsidP="007C0B7E">
      <w:pPr>
        <w:pStyle w:val="texto-IEIJ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Faça uma representação através de uma das seguintes técnicas:</w:t>
      </w:r>
    </w:p>
    <w:p w:rsidR="00F63AB6" w:rsidRDefault="00F63AB6" w:rsidP="00F63AB6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- desenho e pintura com lápis de cor ou giz de cera;</w:t>
      </w:r>
    </w:p>
    <w:p w:rsidR="00F63AB6" w:rsidRDefault="00F63AB6" w:rsidP="00F63AB6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- recorte e colagem;</w:t>
      </w:r>
    </w:p>
    <w:p w:rsidR="00F63AB6" w:rsidRDefault="00F63AB6" w:rsidP="00F63AB6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- desenho sombreado</w:t>
      </w:r>
      <w:proofErr w:type="gramStart"/>
      <w:r>
        <w:rPr>
          <w:sz w:val="28"/>
          <w:szCs w:val="28"/>
          <w:lang w:bidi="ar-SA"/>
        </w:rPr>
        <w:t xml:space="preserve">  </w:t>
      </w:r>
      <w:proofErr w:type="gramEnd"/>
      <w:r>
        <w:rPr>
          <w:sz w:val="28"/>
          <w:szCs w:val="28"/>
          <w:lang w:bidi="ar-SA"/>
        </w:rPr>
        <w:t xml:space="preserve">com grafite. </w:t>
      </w:r>
    </w:p>
    <w:p w:rsidR="007C0B7E" w:rsidRDefault="00F63AB6" w:rsidP="007C0B7E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442854"/>
            <wp:effectExtent l="19050" t="0" r="0" b="0"/>
            <wp:docPr id="1" name="Imagem 8" descr="Resultado de imagem para tristram stu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ristram stu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7E" w:rsidRPr="007C0B7E" w:rsidRDefault="007C0B7E" w:rsidP="007C0B7E">
      <w:pPr>
        <w:pStyle w:val="texto-IEIJ"/>
        <w:jc w:val="both"/>
        <w:rPr>
          <w:sz w:val="28"/>
          <w:szCs w:val="28"/>
          <w:lang w:bidi="ar-SA"/>
        </w:rPr>
      </w:pPr>
    </w:p>
    <w:sectPr w:rsidR="007C0B7E" w:rsidRPr="007C0B7E" w:rsidSect="00095001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CC" w:rsidRDefault="005B39CC">
      <w:r>
        <w:separator/>
      </w:r>
    </w:p>
  </w:endnote>
  <w:endnote w:type="continuationSeparator" w:id="0">
    <w:p w:rsidR="005B39CC" w:rsidRDefault="005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CC" w:rsidRDefault="005B39CC">
      <w:r>
        <w:separator/>
      </w:r>
    </w:p>
  </w:footnote>
  <w:footnote w:type="continuationSeparator" w:id="0">
    <w:p w:rsidR="005B39CC" w:rsidRDefault="005B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47B9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47B9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134815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54E00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Intermediária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C0B7E" w:rsidP="004F1C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8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1C2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39CC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040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4E00"/>
    <w:rsid w:val="00761732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0B7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5D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47B93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374D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0AD8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5F6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3AB6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ted.com/talks/tristram_stuart_the_global_food_waste_scandal/transcript?language=pt-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7941-D0E3-49F3-B180-F2CF2CCC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2019-09-04T23:40:00Z</dcterms:created>
  <dcterms:modified xsi:type="dcterms:W3CDTF">2019-09-04T23:40:00Z</dcterms:modified>
</cp:coreProperties>
</file>