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971764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-1132840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C2F">
        <w:rPr>
          <w:noProof/>
          <w:sz w:val="36"/>
          <w:szCs w:val="36"/>
          <w:lang w:eastAsia="pt-BR" w:bidi="ar-SA"/>
        </w:rPr>
        <w:t>fashion revolution</w:t>
      </w:r>
    </w:p>
    <w:p w:rsidR="002906DC" w:rsidRDefault="002906DC" w:rsidP="002906DC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4575" cy="244538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DC" w:rsidRDefault="002906DC" w:rsidP="002906DC">
      <w:pPr>
        <w:pStyle w:val="texto-IEIJ"/>
        <w:rPr>
          <w:lang w:eastAsia="pt-BR" w:bidi="ar-SA"/>
        </w:rPr>
      </w:pPr>
    </w:p>
    <w:p w:rsidR="002906DC" w:rsidRDefault="002906DC" w:rsidP="002906DC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687390" cy="2018806"/>
            <wp:effectExtent l="0" t="0" r="8890" b="635"/>
            <wp:docPr id="93" name="Imagem 46" descr="http://www.mairalacerda.com.br/design/img/estampa_adrin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iralacerda.com.br/design/img/estampa_adrink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910" cy="20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DC" w:rsidRPr="0007350B" w:rsidRDefault="002906DC" w:rsidP="0007350B">
      <w:pPr>
        <w:pStyle w:val="texto-IEIJ"/>
        <w:jc w:val="both"/>
        <w:rPr>
          <w:sz w:val="28"/>
          <w:szCs w:val="28"/>
        </w:rPr>
      </w:pPr>
      <w:proofErr w:type="gramStart"/>
      <w:r w:rsidRPr="0007350B">
        <w:rPr>
          <w:sz w:val="28"/>
          <w:szCs w:val="28"/>
        </w:rPr>
        <w:t>1</w:t>
      </w:r>
      <w:proofErr w:type="gramEnd"/>
      <w:r w:rsidRPr="0007350B">
        <w:rPr>
          <w:sz w:val="28"/>
          <w:szCs w:val="28"/>
        </w:rPr>
        <w:t xml:space="preserve">) Para estampar tecidos para a nova coleção de roupas, Joana desenhou a estampa do tecido utilizando uma sequência de círculos. Este padrão se repete após os primeiros quatro círculos. Joana removeu dois círculos deste padrão de repetição. </w:t>
      </w:r>
    </w:p>
    <w:p w:rsidR="002906DC" w:rsidRDefault="002906DC" w:rsidP="002906DC">
      <w:pPr>
        <w:pStyle w:val="texto-IEIJ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429587" cy="659219"/>
            <wp:effectExtent l="19050" t="0" r="9313" b="0"/>
            <wp:docPr id="9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61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DC" w:rsidRDefault="002906DC" w:rsidP="0007350B">
      <w:pPr>
        <w:pStyle w:val="texto-IEIJ"/>
        <w:jc w:val="both"/>
        <w:rPr>
          <w:sz w:val="28"/>
          <w:szCs w:val="28"/>
        </w:rPr>
      </w:pPr>
      <w:r w:rsidRPr="0007350B">
        <w:rPr>
          <w:sz w:val="28"/>
          <w:szCs w:val="28"/>
        </w:rPr>
        <w:t xml:space="preserve">Qual conjunto de círculos ela removeu? Desenhe a série para ver como ficou.  </w:t>
      </w:r>
    </w:p>
    <w:p w:rsidR="0007350B" w:rsidRPr="0007350B" w:rsidRDefault="0007350B" w:rsidP="0007350B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195580</wp:posOffset>
            </wp:positionV>
            <wp:extent cx="3818890" cy="998855"/>
            <wp:effectExtent l="19050" t="0" r="0" b="0"/>
            <wp:wrapThrough wrapText="bothSides">
              <wp:wrapPolygon edited="0">
                <wp:start x="-108" y="0"/>
                <wp:lineTo x="-108" y="21010"/>
                <wp:lineTo x="21550" y="21010"/>
                <wp:lineTo x="21550" y="0"/>
                <wp:lineTo x="-108" y="0"/>
              </wp:wrapPolygon>
            </wp:wrapThrough>
            <wp:docPr id="9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jc w:val="both"/>
        <w:rPr>
          <w:sz w:val="24"/>
          <w:szCs w:val="24"/>
        </w:rPr>
      </w:pPr>
      <w:r w:rsidRPr="0007350B">
        <w:rPr>
          <w:sz w:val="28"/>
          <w:szCs w:val="28"/>
        </w:rPr>
        <w:t xml:space="preserve">Desenhe a série para ver como ficou.  </w:t>
      </w: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pict>
          <v:rect id="Retângulo 55" o:spid="_x0000_s1046" style="position:absolute;left:0;text-align:left;margin-left:-2.7pt;margin-top:12.9pt;width:477.3pt;height:191.1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" filled="f" strokecolor="#1f4d78 [1604]" strokeweight="2pt"/>
        </w:pict>
      </w: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2906DC">
      <w:pPr>
        <w:pStyle w:val="texto-IEIJ"/>
        <w:jc w:val="both"/>
        <w:rPr>
          <w:sz w:val="24"/>
          <w:szCs w:val="24"/>
        </w:rPr>
      </w:pPr>
    </w:p>
    <w:p w:rsidR="0007350B" w:rsidRDefault="0007350B" w:rsidP="002906DC">
      <w:pPr>
        <w:pStyle w:val="texto-IEIJ"/>
        <w:jc w:val="both"/>
        <w:rPr>
          <w:sz w:val="28"/>
          <w:szCs w:val="28"/>
        </w:rPr>
      </w:pPr>
    </w:p>
    <w:p w:rsidR="002906DC" w:rsidRPr="0007350B" w:rsidRDefault="0007350B" w:rsidP="002906DC">
      <w:pPr>
        <w:pStyle w:val="texto-IEIJ"/>
        <w:jc w:val="both"/>
        <w:rPr>
          <w:sz w:val="28"/>
          <w:szCs w:val="28"/>
        </w:rPr>
      </w:pPr>
      <w:proofErr w:type="gramStart"/>
      <w:r w:rsidRPr="0007350B">
        <w:rPr>
          <w:sz w:val="28"/>
          <w:szCs w:val="28"/>
        </w:rPr>
        <w:t>2</w:t>
      </w:r>
      <w:proofErr w:type="gramEnd"/>
      <w:r w:rsidRPr="0007350B">
        <w:rPr>
          <w:sz w:val="28"/>
          <w:szCs w:val="28"/>
        </w:rPr>
        <w:t>)</w:t>
      </w:r>
      <w:r>
        <w:rPr>
          <w:sz w:val="24"/>
          <w:szCs w:val="24"/>
        </w:rPr>
        <w:t xml:space="preserve"> </w:t>
      </w:r>
      <w:r w:rsidR="002906DC" w:rsidRPr="0007350B">
        <w:rPr>
          <w:sz w:val="28"/>
          <w:szCs w:val="28"/>
        </w:rPr>
        <w:t>Que sentença numérica melhor representa este conjunto de estampas florais? Mostre seu raciocínio.</w:t>
      </w:r>
    </w:p>
    <w:p w:rsidR="002906DC" w:rsidRPr="0007350B" w:rsidRDefault="0007350B" w:rsidP="002906DC">
      <w:pPr>
        <w:pStyle w:val="texto-IEIJ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135255</wp:posOffset>
            </wp:positionV>
            <wp:extent cx="5892165" cy="2636520"/>
            <wp:effectExtent l="19050" t="0" r="0" b="0"/>
            <wp:wrapThrough wrapText="bothSides">
              <wp:wrapPolygon edited="0">
                <wp:start x="-70" y="0"/>
                <wp:lineTo x="-70" y="21382"/>
                <wp:lineTo x="21579" y="21382"/>
                <wp:lineTo x="21579" y="0"/>
                <wp:lineTo x="-70" y="0"/>
              </wp:wrapPolygon>
            </wp:wrapThrough>
            <wp:docPr id="96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6DC" w:rsidRDefault="002906DC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pict>
          <v:rect id="Retângulo 56" o:spid="_x0000_s1047" style="position:absolute;left:0;text-align:left;margin-left:6.6pt;margin-top:-.75pt;width:481.7pt;height:151.4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" filled="f" strokecolor="#385d8a" strokeweight="2pt"/>
        </w:pict>
      </w: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2906DC">
      <w:pPr>
        <w:pStyle w:val="texto-IEIJ"/>
      </w:pPr>
    </w:p>
    <w:p w:rsidR="0007350B" w:rsidRDefault="0007350B" w:rsidP="002906DC">
      <w:pPr>
        <w:pStyle w:val="texto-IEIJ"/>
      </w:pPr>
    </w:p>
    <w:p w:rsidR="0007350B" w:rsidRDefault="0007350B" w:rsidP="002906DC">
      <w:pPr>
        <w:pStyle w:val="texto-IEIJ"/>
      </w:pPr>
    </w:p>
    <w:p w:rsidR="002906DC" w:rsidRPr="0007350B" w:rsidRDefault="002906DC" w:rsidP="002906DC">
      <w:pPr>
        <w:pStyle w:val="texto-IEIJ"/>
        <w:rPr>
          <w:noProof/>
          <w:sz w:val="28"/>
          <w:szCs w:val="28"/>
          <w:lang w:eastAsia="pt-BR" w:bidi="ar-SA"/>
        </w:rPr>
      </w:pPr>
      <w:proofErr w:type="gramStart"/>
      <w:r w:rsidRPr="0007350B">
        <w:rPr>
          <w:sz w:val="28"/>
          <w:szCs w:val="28"/>
        </w:rPr>
        <w:lastRenderedPageBreak/>
        <w:t>3</w:t>
      </w:r>
      <w:proofErr w:type="gramEnd"/>
      <w:r w:rsidRPr="0007350B">
        <w:rPr>
          <w:sz w:val="28"/>
          <w:szCs w:val="28"/>
        </w:rPr>
        <w:t>)</w:t>
      </w:r>
      <w:r w:rsidRPr="0007350B">
        <w:rPr>
          <w:noProof/>
          <w:sz w:val="28"/>
          <w:szCs w:val="28"/>
          <w:lang w:eastAsia="pt-BR" w:bidi="ar-SA"/>
        </w:rPr>
        <w:t xml:space="preserve"> Qual desses é feito a partir de uma planta (vegetal)? Explique como é feito.</w:t>
      </w:r>
    </w:p>
    <w:p w:rsidR="002906DC" w:rsidRDefault="002906DC" w:rsidP="002906DC">
      <w:pPr>
        <w:pStyle w:val="texto-IEIJ"/>
        <w:rPr>
          <w:noProof/>
          <w:lang w:eastAsia="pt-BR" w:bidi="ar-SA"/>
        </w:rPr>
      </w:pPr>
    </w:p>
    <w:p w:rsidR="002906DC" w:rsidRDefault="002906DC" w:rsidP="002906DC">
      <w:pPr>
        <w:pStyle w:val="texto-IEIJ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260975" cy="2992755"/>
            <wp:effectExtent l="0" t="0" r="0" b="0"/>
            <wp:docPr id="97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0B" w:rsidRDefault="0007350B" w:rsidP="002906DC">
      <w:pPr>
        <w:pStyle w:val="texto-IEIJ"/>
        <w:spacing w:before="0"/>
        <w:rPr>
          <w:sz w:val="24"/>
          <w:szCs w:val="24"/>
          <w:shd w:val="clear" w:color="auto" w:fill="FFFFFF"/>
        </w:rPr>
      </w:pPr>
    </w:p>
    <w:p w:rsidR="002906DC" w:rsidRDefault="002906DC" w:rsidP="0007350B">
      <w:pPr>
        <w:pStyle w:val="texto-IEIJ"/>
        <w:spacing w:before="0"/>
        <w:jc w:val="both"/>
        <w:rPr>
          <w:sz w:val="28"/>
          <w:szCs w:val="28"/>
          <w:shd w:val="clear" w:color="auto" w:fill="FFFFFF"/>
        </w:rPr>
      </w:pPr>
      <w:r w:rsidRPr="0007350B">
        <w:rPr>
          <w:sz w:val="28"/>
          <w:szCs w:val="28"/>
          <w:shd w:val="clear" w:color="auto" w:fill="FFFFFF"/>
        </w:rPr>
        <w:t xml:space="preserve"> b) Faça o desenho da planta. (Se você não a conhece, desenhe-a como você imagina.</w:t>
      </w:r>
      <w:proofErr w:type="gramStart"/>
      <w:r w:rsidRPr="0007350B">
        <w:rPr>
          <w:sz w:val="28"/>
          <w:szCs w:val="28"/>
          <w:shd w:val="clear" w:color="auto" w:fill="FFFFFF"/>
        </w:rPr>
        <w:t>)</w:t>
      </w:r>
      <w:proofErr w:type="gramEnd"/>
    </w:p>
    <w:p w:rsidR="0007350B" w:rsidRDefault="0007350B" w:rsidP="0007350B">
      <w:pPr>
        <w:pStyle w:val="texto-IEIJ"/>
        <w:spacing w:before="0"/>
        <w:jc w:val="both"/>
        <w:rPr>
          <w:sz w:val="28"/>
          <w:szCs w:val="28"/>
          <w:shd w:val="clear" w:color="auto" w:fill="FFFFFF"/>
        </w:rPr>
      </w:pPr>
    </w:p>
    <w:p w:rsidR="002906DC" w:rsidRDefault="002906DC" w:rsidP="0007350B">
      <w:pPr>
        <w:widowControl/>
        <w:shd w:val="clear" w:color="auto" w:fill="FFFFFF"/>
        <w:suppressAutoHyphens w:val="0"/>
        <w:spacing w:before="120"/>
        <w:outlineLvl w:val="2"/>
        <w:rPr>
          <w:rFonts w:eastAsia="Times New Roman" w:cs="Times New Roman"/>
          <w:kern w:val="0"/>
          <w:sz w:val="27"/>
          <w:szCs w:val="27"/>
          <w:lang w:eastAsia="pt-BR" w:bidi="ar-SA"/>
        </w:rPr>
      </w:pPr>
    </w:p>
    <w:p w:rsidR="002906DC" w:rsidRPr="0007350B" w:rsidRDefault="0007350B" w:rsidP="0007350B">
      <w:pPr>
        <w:pStyle w:val="texto-IEIJ"/>
        <w:jc w:val="both"/>
        <w:rPr>
          <w:sz w:val="28"/>
          <w:szCs w:val="28"/>
        </w:rPr>
      </w:pPr>
      <w:proofErr w:type="gramStart"/>
      <w:r w:rsidRPr="0007350B">
        <w:rPr>
          <w:sz w:val="28"/>
          <w:szCs w:val="28"/>
        </w:rPr>
        <w:t>4</w:t>
      </w:r>
      <w:proofErr w:type="gramEnd"/>
      <w:r w:rsidR="002906DC" w:rsidRPr="0007350B">
        <w:rPr>
          <w:sz w:val="28"/>
          <w:szCs w:val="28"/>
        </w:rPr>
        <w:t xml:space="preserve">) Phil pesquisou 40 estudantes sobre a cor favorita de camisetas. O gráfico de círculo apresenta o resultado. </w:t>
      </w:r>
    </w:p>
    <w:p w:rsidR="002906DC" w:rsidRPr="0007350B" w:rsidRDefault="002906DC" w:rsidP="0007350B">
      <w:pPr>
        <w:pStyle w:val="texto-IEIJ"/>
        <w:jc w:val="center"/>
        <w:rPr>
          <w:sz w:val="28"/>
          <w:szCs w:val="28"/>
        </w:rPr>
      </w:pPr>
      <w:r w:rsidRPr="0007350B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603375" cy="1567815"/>
            <wp:effectExtent l="0" t="0" r="0" b="0"/>
            <wp:docPr id="101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DC" w:rsidRPr="0007350B" w:rsidRDefault="002906DC" w:rsidP="0007350B">
      <w:pPr>
        <w:pStyle w:val="texto-IEIJ"/>
        <w:jc w:val="both"/>
        <w:rPr>
          <w:sz w:val="28"/>
          <w:szCs w:val="28"/>
        </w:rPr>
      </w:pPr>
      <w:r w:rsidRPr="0007350B">
        <w:rPr>
          <w:sz w:val="28"/>
          <w:szCs w:val="28"/>
        </w:rPr>
        <w:t>Identifique as duas cores que, juntas, representam os resultados de um grupo de 20 estudantes. Explique como você pensou.</w:t>
      </w:r>
    </w:p>
    <w:p w:rsidR="002906DC" w:rsidRPr="0007350B" w:rsidRDefault="002906DC" w:rsidP="0007350B">
      <w:pPr>
        <w:pStyle w:val="texto-IEIJ"/>
        <w:ind w:left="720"/>
        <w:jc w:val="both"/>
        <w:rPr>
          <w:sz w:val="28"/>
          <w:szCs w:val="28"/>
        </w:rPr>
      </w:pPr>
      <w:r w:rsidRPr="0007350B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3040380" cy="462915"/>
            <wp:effectExtent l="0" t="0" r="7620" b="0"/>
            <wp:docPr id="102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DC" w:rsidRDefault="002906DC" w:rsidP="002906DC">
      <w:pPr>
        <w:pStyle w:val="texto-IEIJ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spacing w:before="0"/>
        <w:rPr>
          <w:noProof/>
          <w:lang w:eastAsia="pt-BR" w:bidi="ar-SA"/>
        </w:rPr>
      </w:pPr>
      <w:r>
        <w:rPr>
          <w:noProof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6DC" w:rsidRDefault="002906DC" w:rsidP="002906DC">
      <w:pPr>
        <w:pStyle w:val="texto-IEIJ"/>
        <w:jc w:val="both"/>
        <w:rPr>
          <w:sz w:val="24"/>
          <w:szCs w:val="24"/>
        </w:rPr>
      </w:pPr>
    </w:p>
    <w:p w:rsidR="002906DC" w:rsidRPr="0007350B" w:rsidRDefault="002906DC" w:rsidP="002906DC">
      <w:pPr>
        <w:pStyle w:val="texto-IEIJ"/>
        <w:jc w:val="both"/>
        <w:rPr>
          <w:sz w:val="28"/>
          <w:szCs w:val="28"/>
        </w:rPr>
      </w:pPr>
      <w:r w:rsidRPr="0007350B"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321945</wp:posOffset>
            </wp:positionV>
            <wp:extent cx="3811905" cy="2138045"/>
            <wp:effectExtent l="0" t="0" r="0" b="0"/>
            <wp:wrapThrough wrapText="bothSides">
              <wp:wrapPolygon edited="0">
                <wp:start x="0" y="0"/>
                <wp:lineTo x="0" y="21363"/>
                <wp:lineTo x="21481" y="21363"/>
                <wp:lineTo x="21481" y="0"/>
                <wp:lineTo x="0" y="0"/>
              </wp:wrapPolygon>
            </wp:wrapThrough>
            <wp:docPr id="103" name="Imagem 39" descr="http://1.bp.blogspot.com/_Ow4Qqn9QVQw/Skq33JR4EPI/AAAAAAAAAKA/R7GTcKvQjao/s400/cub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Ow4Qqn9QVQw/Skq33JR4EPI/AAAAAAAAAKA/R7GTcKvQjao/s400/cubos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7350B" w:rsidRPr="0007350B">
        <w:rPr>
          <w:sz w:val="28"/>
          <w:szCs w:val="28"/>
        </w:rPr>
        <w:t>5</w:t>
      </w:r>
      <w:proofErr w:type="gramEnd"/>
      <w:r w:rsidRPr="0007350B">
        <w:rPr>
          <w:sz w:val="28"/>
          <w:szCs w:val="28"/>
        </w:rPr>
        <w:t xml:space="preserve">) Uma loja de modas encomendou um expositor em forma de cubo. </w:t>
      </w:r>
    </w:p>
    <w:p w:rsidR="002906DC" w:rsidRPr="0007350B" w:rsidRDefault="002906DC" w:rsidP="002906DC">
      <w:pPr>
        <w:pStyle w:val="texto-IEIJ"/>
        <w:jc w:val="both"/>
        <w:rPr>
          <w:sz w:val="28"/>
          <w:szCs w:val="28"/>
        </w:rPr>
      </w:pPr>
      <w:r w:rsidRPr="0007350B">
        <w:rPr>
          <w:sz w:val="28"/>
          <w:szCs w:val="28"/>
        </w:rPr>
        <w:t>A medida de um dos lados do cubo está apresentada.</w:t>
      </w:r>
    </w:p>
    <w:p w:rsidR="002906DC" w:rsidRPr="0007350B" w:rsidRDefault="002906DC" w:rsidP="002906DC">
      <w:pPr>
        <w:pStyle w:val="texto-IEIJ"/>
        <w:jc w:val="both"/>
        <w:rPr>
          <w:sz w:val="28"/>
          <w:szCs w:val="28"/>
        </w:rPr>
      </w:pPr>
      <w:r w:rsidRPr="0007350B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543685" cy="1603375"/>
            <wp:effectExtent l="0" t="0" r="0" b="0"/>
            <wp:docPr id="104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0B" w:rsidRDefault="0007350B" w:rsidP="002906DC">
      <w:pPr>
        <w:pStyle w:val="texto-IEIJ"/>
        <w:jc w:val="both"/>
        <w:rPr>
          <w:sz w:val="28"/>
          <w:szCs w:val="28"/>
        </w:rPr>
      </w:pPr>
    </w:p>
    <w:p w:rsidR="002906DC" w:rsidRPr="0007350B" w:rsidRDefault="002906DC" w:rsidP="002906DC">
      <w:pPr>
        <w:pStyle w:val="texto-IEIJ"/>
        <w:jc w:val="both"/>
        <w:rPr>
          <w:sz w:val="28"/>
          <w:szCs w:val="28"/>
        </w:rPr>
      </w:pPr>
      <w:r w:rsidRPr="0007350B">
        <w:rPr>
          <w:sz w:val="28"/>
          <w:szCs w:val="28"/>
        </w:rPr>
        <w:t>Qual é a medida de todos os lados desse cubo?</w:t>
      </w:r>
    </w:p>
    <w:p w:rsidR="002906DC" w:rsidRPr="0007350B" w:rsidRDefault="002906DC" w:rsidP="002906DC">
      <w:pPr>
        <w:pStyle w:val="texto-IEIJ"/>
        <w:jc w:val="both"/>
        <w:rPr>
          <w:sz w:val="28"/>
          <w:szCs w:val="28"/>
        </w:rPr>
      </w:pPr>
      <w:r w:rsidRPr="0007350B">
        <w:rPr>
          <w:sz w:val="28"/>
          <w:szCs w:val="28"/>
        </w:rPr>
        <w:t>Apresente seu pensamento.</w:t>
      </w:r>
    </w:p>
    <w:p w:rsidR="002906DC" w:rsidRDefault="002906DC" w:rsidP="002906DC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pict>
          <v:rect id="Retângulo 57" o:spid="_x0000_s1048" style="position:absolute;left:0;text-align:left;margin-left:28.95pt;margin-top:8.95pt;width:468pt;height:150.1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" filled="f" strokecolor="#385d8a" strokeweight="2pt"/>
        </w:pict>
      </w:r>
    </w:p>
    <w:p w:rsidR="002906DC" w:rsidRDefault="002906DC" w:rsidP="002906DC">
      <w:pPr>
        <w:pStyle w:val="texto-IEIJ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jc w:val="both"/>
        <w:rPr>
          <w:sz w:val="24"/>
          <w:szCs w:val="24"/>
        </w:rPr>
      </w:pPr>
    </w:p>
    <w:p w:rsidR="0007350B" w:rsidRDefault="0007350B" w:rsidP="002906DC">
      <w:pPr>
        <w:widowControl/>
        <w:suppressAutoHyphens w:val="0"/>
        <w:spacing w:after="15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C4498"/>
          <w:kern w:val="36"/>
          <w:sz w:val="32"/>
          <w:szCs w:val="32"/>
          <w:lang w:eastAsia="pt-BR" w:bidi="ar-SA"/>
        </w:rPr>
      </w:pPr>
    </w:p>
    <w:p w:rsidR="002906DC" w:rsidRDefault="002906DC" w:rsidP="002906DC">
      <w:pPr>
        <w:widowControl/>
        <w:suppressAutoHyphens w:val="0"/>
        <w:spacing w:after="15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C4498"/>
          <w:kern w:val="36"/>
          <w:sz w:val="32"/>
          <w:szCs w:val="32"/>
          <w:lang w:eastAsia="pt-BR" w:bidi="ar-SA"/>
        </w:rPr>
      </w:pPr>
      <w:r w:rsidRPr="004410B6">
        <w:rPr>
          <w:rFonts w:ascii="Arial" w:eastAsia="Times New Roman" w:hAnsi="Arial" w:cs="Arial"/>
          <w:b/>
          <w:bCs/>
          <w:color w:val="0C4498"/>
          <w:kern w:val="36"/>
          <w:sz w:val="32"/>
          <w:szCs w:val="32"/>
          <w:lang w:eastAsia="pt-BR" w:bidi="ar-SA"/>
        </w:rPr>
        <w:t>Criptograma</w:t>
      </w:r>
    </w:p>
    <w:p w:rsidR="002906DC" w:rsidRDefault="0007350B" w:rsidP="002906DC">
      <w:pPr>
        <w:pStyle w:val="texto-IEIJ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noProof/>
          <w:color w:val="404040"/>
          <w:sz w:val="24"/>
          <w:szCs w:val="24"/>
          <w:lang w:eastAsia="pt-BR" w:bidi="ar-SA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38100</wp:posOffset>
            </wp:positionV>
            <wp:extent cx="6115050" cy="4152900"/>
            <wp:effectExtent l="19050" t="0" r="0" b="0"/>
            <wp:wrapNone/>
            <wp:docPr id="105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6DC" w:rsidRPr="004410B6">
        <w:rPr>
          <w:rFonts w:ascii="Helvetica" w:hAnsi="Helvetica"/>
          <w:color w:val="404040"/>
          <w:sz w:val="24"/>
          <w:szCs w:val="24"/>
        </w:rPr>
        <w:t>Leia as dicas e decifre todas as palavras escondidas neste criptograma</w:t>
      </w:r>
      <w:r w:rsidR="002906DC">
        <w:rPr>
          <w:rFonts w:ascii="Helvetica" w:hAnsi="Helvetica"/>
          <w:color w:val="404040"/>
          <w:sz w:val="27"/>
          <w:szCs w:val="27"/>
        </w:rPr>
        <w:t>.</w:t>
      </w:r>
    </w:p>
    <w:p w:rsidR="002906DC" w:rsidRDefault="002906DC" w:rsidP="002906DC">
      <w:pPr>
        <w:pStyle w:val="texto-IEIJ"/>
        <w:rPr>
          <w:rFonts w:ascii="Helvetica" w:hAnsi="Helvetica"/>
          <w:color w:val="404040"/>
          <w:sz w:val="27"/>
          <w:szCs w:val="27"/>
        </w:rPr>
      </w:pPr>
    </w:p>
    <w:p w:rsidR="002906DC" w:rsidRDefault="002906DC" w:rsidP="002906DC">
      <w:pPr>
        <w:pStyle w:val="texto-IEIJ"/>
        <w:rPr>
          <w:lang w:eastAsia="pt-BR" w:bidi="ar-SA"/>
        </w:rPr>
      </w:pPr>
    </w:p>
    <w:p w:rsidR="002906DC" w:rsidRDefault="002906DC" w:rsidP="002906DC">
      <w:pPr>
        <w:pStyle w:val="texto-IEIJ"/>
        <w:rPr>
          <w:lang w:eastAsia="pt-BR" w:bidi="ar-SA"/>
        </w:rPr>
      </w:pPr>
    </w:p>
    <w:p w:rsidR="002906DC" w:rsidRDefault="002906DC" w:rsidP="002906DC">
      <w:pPr>
        <w:pStyle w:val="texto-IEIJ"/>
        <w:rPr>
          <w:lang w:eastAsia="pt-BR" w:bidi="ar-SA"/>
        </w:rPr>
      </w:pPr>
    </w:p>
    <w:p w:rsidR="002906DC" w:rsidRPr="002906DC" w:rsidRDefault="002906DC" w:rsidP="002906DC">
      <w:pPr>
        <w:pStyle w:val="texto-IEIJ"/>
        <w:rPr>
          <w:lang w:eastAsia="pt-BR" w:bidi="ar-SA"/>
        </w:rPr>
      </w:pPr>
    </w:p>
    <w:p w:rsidR="00516876" w:rsidRPr="00516876" w:rsidRDefault="00516876" w:rsidP="00516876">
      <w:pPr>
        <w:pStyle w:val="texto-IEIJ"/>
        <w:rPr>
          <w:lang w:eastAsia="pt-BR" w:bidi="ar-SA"/>
        </w:rPr>
      </w:pPr>
    </w:p>
    <w:sectPr w:rsidR="00516876" w:rsidRPr="00516876" w:rsidSect="00095001">
      <w:headerReference w:type="default" r:id="rId20"/>
      <w:headerReference w:type="first" r:id="rId21"/>
      <w:footerReference w:type="first" r:id="rId2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1F" w:rsidRDefault="00526C1F">
      <w:r>
        <w:separator/>
      </w:r>
    </w:p>
  </w:endnote>
  <w:endnote w:type="continuationSeparator" w:id="0">
    <w:p w:rsidR="00526C1F" w:rsidRDefault="0052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07" w:rsidRDefault="00127B07">
    <w:pPr>
      <w:pStyle w:val="Rodap"/>
    </w:pPr>
  </w:p>
  <w:p w:rsidR="00127B07" w:rsidRDefault="00127B07">
    <w:pPr>
      <w:pStyle w:val="Rodap"/>
    </w:pPr>
  </w:p>
  <w:p w:rsidR="00127B07" w:rsidRDefault="00127B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1F" w:rsidRDefault="00526C1F">
      <w:r>
        <w:separator/>
      </w:r>
    </w:p>
  </w:footnote>
  <w:footnote w:type="continuationSeparator" w:id="0">
    <w:p w:rsidR="00526C1F" w:rsidRDefault="00526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07" w:rsidRPr="00CD785C" w:rsidRDefault="00127B07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127B07" w:rsidTr="00FF6324">
      <w:trPr>
        <w:trHeight w:val="397"/>
      </w:trPr>
      <w:tc>
        <w:tcPr>
          <w:tcW w:w="6091" w:type="dxa"/>
          <w:gridSpan w:val="3"/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127B07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127B07" w:rsidRDefault="00C44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C44879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9716987" r:id="rId2"/>
            </w:pict>
          </w:r>
          <w:r w:rsidR="00127B07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127B07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127B07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127B07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127B07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127B07" w:rsidRPr="00946776" w:rsidRDefault="00127B07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21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127B07" w:rsidRPr="00342091" w:rsidRDefault="0007350B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127B07" w:rsidRPr="00342091" w:rsidRDefault="00127B07" w:rsidP="0088049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8049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127B07" w:rsidRPr="00342091" w:rsidRDefault="00127B07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37A54"/>
    <w:rsid w:val="00040D8D"/>
    <w:rsid w:val="0004199D"/>
    <w:rsid w:val="000421D9"/>
    <w:rsid w:val="000438C4"/>
    <w:rsid w:val="00043B15"/>
    <w:rsid w:val="00043E9F"/>
    <w:rsid w:val="00046C00"/>
    <w:rsid w:val="00046FA4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350B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519D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B07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2A6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6DC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36265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C0E04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3819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36E4"/>
    <w:rsid w:val="004C54BD"/>
    <w:rsid w:val="004C5B4D"/>
    <w:rsid w:val="004C67E8"/>
    <w:rsid w:val="004C75AF"/>
    <w:rsid w:val="004D2457"/>
    <w:rsid w:val="004D417A"/>
    <w:rsid w:val="004E09C4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876"/>
    <w:rsid w:val="005203A7"/>
    <w:rsid w:val="00521926"/>
    <w:rsid w:val="00521EE9"/>
    <w:rsid w:val="00522213"/>
    <w:rsid w:val="00522867"/>
    <w:rsid w:val="00522930"/>
    <w:rsid w:val="00523611"/>
    <w:rsid w:val="00526C1F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508C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61A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1E14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499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CD9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1F4D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224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4879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2461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39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oleObject" Target="embeddings/oleObject1.bin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B02C-C725-4FC6-B3A7-4848014F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2</TotalTime>
  <Pages>4</Pages>
  <Words>245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2019-09-11T17:23:00Z</dcterms:created>
  <dcterms:modified xsi:type="dcterms:W3CDTF">2019-09-11T17:23:00Z</dcterms:modified>
</cp:coreProperties>
</file>