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4779" w:rsidRDefault="00294779" w:rsidP="00541820">
      <w:pPr>
        <w:pStyle w:val="ttulo-IEIJ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lang w:eastAsia="pt-BR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-1175385</wp:posOffset>
            </wp:positionV>
            <wp:extent cx="895350" cy="903605"/>
            <wp:effectExtent l="19050" t="0" r="0" b="0"/>
            <wp:wrapThrough wrapText="bothSides">
              <wp:wrapPolygon edited="0">
                <wp:start x="11489" y="0"/>
                <wp:lineTo x="6894" y="455"/>
                <wp:lineTo x="-460" y="5009"/>
                <wp:lineTo x="-460" y="15483"/>
                <wp:lineTo x="1379" y="20037"/>
                <wp:lineTo x="7813" y="20947"/>
                <wp:lineTo x="10570" y="20947"/>
                <wp:lineTo x="13787" y="20947"/>
                <wp:lineTo x="21140" y="16394"/>
                <wp:lineTo x="21140" y="14572"/>
                <wp:lineTo x="21600" y="8197"/>
                <wp:lineTo x="21600" y="4554"/>
                <wp:lineTo x="17004" y="455"/>
                <wp:lineTo x="13787" y="0"/>
                <wp:lineTo x="11489" y="0"/>
              </wp:wrapPolygon>
            </wp:wrapThrough>
            <wp:docPr id="6" name="Imagem 4" descr="C:\Users\eliana\Downloads\IEIJ • Selo Ver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ana\Downloads\IEIJ • Selo Verd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001" w:rsidRDefault="00B73F19" w:rsidP="00541820">
      <w:pPr>
        <w:pStyle w:val="ttulo-IEIJ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Thrift Shop Project</w:t>
      </w:r>
    </w:p>
    <w:p w:rsidR="00294779" w:rsidRDefault="00294779" w:rsidP="00294779">
      <w:pPr>
        <w:pStyle w:val="texto-IEIJ"/>
        <w:rPr>
          <w:sz w:val="28"/>
          <w:szCs w:val="28"/>
        </w:rPr>
      </w:pPr>
    </w:p>
    <w:p w:rsidR="00294779" w:rsidRDefault="00294779" w:rsidP="00294779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ab/>
        <w:t>O grande evento de trocas de roupas já está chegando! Será a oportunidade de você iniciar uma ação favorável ao meio ambiente!</w:t>
      </w:r>
    </w:p>
    <w:p w:rsidR="00294779" w:rsidRDefault="00294779" w:rsidP="00294779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ab/>
        <w:t xml:space="preserve">Tivemos alguns problemas técnicos na fase 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da Cult 21 e alguns de vocês não tiveram a oportunidade de realizá-la. Então, atenção!</w:t>
      </w:r>
    </w:p>
    <w:p w:rsidR="00294779" w:rsidRDefault="00294779" w:rsidP="00294779">
      <w:pPr>
        <w:pStyle w:val="texto-IEIJ"/>
        <w:rPr>
          <w:sz w:val="28"/>
          <w:szCs w:val="28"/>
        </w:rPr>
      </w:pPr>
      <w:r w:rsidRPr="00294779">
        <w:rPr>
          <w:b/>
          <w:sz w:val="28"/>
          <w:szCs w:val="28"/>
        </w:rPr>
        <w:t xml:space="preserve">Para quem já realizou a Fase </w:t>
      </w:r>
      <w:proofErr w:type="gramStart"/>
      <w:r w:rsidRPr="00294779">
        <w:rPr>
          <w:b/>
          <w:sz w:val="28"/>
          <w:szCs w:val="28"/>
        </w:rPr>
        <w:t>4</w:t>
      </w:r>
      <w:proofErr w:type="gramEnd"/>
      <w:r w:rsidRPr="00294779">
        <w:rPr>
          <w:b/>
          <w:sz w:val="28"/>
          <w:szCs w:val="28"/>
        </w:rPr>
        <w:t xml:space="preserve">: </w:t>
      </w:r>
    </w:p>
    <w:p w:rsidR="00294779" w:rsidRDefault="00294779" w:rsidP="00294779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para alguns alunos, foi solicitado refazê-la, uma vez que não seguiram a proposta. Se na sua Cult houver a solicitação de REFAZER, releia com atenção a proposta da fase 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e refaça-a. </w:t>
      </w:r>
    </w:p>
    <w:p w:rsidR="00294779" w:rsidRDefault="00294779" w:rsidP="00294779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para quem já a realizou de acordo com a proposta, melhore as palavras assinaladas em ortografia, acentuação, uso da letra maiúscula, pontuação, etc. Depois, escreva o texto em seu caderno do escritor. </w:t>
      </w:r>
    </w:p>
    <w:p w:rsidR="00294779" w:rsidRDefault="00294779" w:rsidP="00294779">
      <w:pPr>
        <w:pStyle w:val="texto-IEIJ"/>
        <w:jc w:val="both"/>
        <w:rPr>
          <w:sz w:val="28"/>
          <w:szCs w:val="28"/>
        </w:rPr>
      </w:pPr>
    </w:p>
    <w:p w:rsidR="00294779" w:rsidRPr="00294779" w:rsidRDefault="00294779" w:rsidP="00294779">
      <w:pPr>
        <w:pStyle w:val="texto-IEIJ"/>
        <w:jc w:val="both"/>
        <w:rPr>
          <w:b/>
          <w:sz w:val="28"/>
          <w:szCs w:val="28"/>
        </w:rPr>
      </w:pPr>
      <w:r w:rsidRPr="00294779">
        <w:rPr>
          <w:b/>
          <w:sz w:val="28"/>
          <w:szCs w:val="28"/>
        </w:rPr>
        <w:t xml:space="preserve">Para quem ainda não realizou a fase </w:t>
      </w:r>
      <w:proofErr w:type="gramStart"/>
      <w:r w:rsidRPr="00294779">
        <w:rPr>
          <w:b/>
          <w:sz w:val="28"/>
          <w:szCs w:val="28"/>
        </w:rPr>
        <w:t>4</w:t>
      </w:r>
      <w:proofErr w:type="gramEnd"/>
      <w:r w:rsidRPr="00294779">
        <w:rPr>
          <w:b/>
          <w:sz w:val="28"/>
          <w:szCs w:val="28"/>
        </w:rPr>
        <w:t xml:space="preserve">: </w:t>
      </w:r>
    </w:p>
    <w:p w:rsidR="00294779" w:rsidRDefault="00294779" w:rsidP="00294779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Se você não recebeu a fase 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line</w:t>
      </w:r>
      <w:proofErr w:type="spellEnd"/>
      <w:r>
        <w:rPr>
          <w:sz w:val="28"/>
          <w:szCs w:val="28"/>
        </w:rPr>
        <w:t xml:space="preserve">, realize a proposta de acordo com o que foi solicitado. Observe o número mínimo de palavras. </w:t>
      </w:r>
    </w:p>
    <w:p w:rsidR="00294779" w:rsidRDefault="00294779" w:rsidP="00294779">
      <w:pPr>
        <w:pStyle w:val="texto-IEIJ"/>
        <w:jc w:val="both"/>
        <w:rPr>
          <w:sz w:val="28"/>
          <w:szCs w:val="28"/>
        </w:rPr>
      </w:pPr>
    </w:p>
    <w:p w:rsidR="00294779" w:rsidRPr="00294779" w:rsidRDefault="00294779" w:rsidP="00294779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Entregue a fase 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</w:t>
      </w:r>
      <w:r w:rsidRPr="00294779">
        <w:rPr>
          <w:b/>
          <w:sz w:val="28"/>
          <w:szCs w:val="28"/>
        </w:rPr>
        <w:t>OU</w:t>
      </w:r>
      <w:r>
        <w:rPr>
          <w:sz w:val="28"/>
          <w:szCs w:val="28"/>
        </w:rPr>
        <w:t xml:space="preserve"> o caderno do escritor + caderno da Cult 21, amanhã. </w:t>
      </w:r>
    </w:p>
    <w:p w:rsidR="00B73F19" w:rsidRPr="00B73F19" w:rsidRDefault="00B73F19" w:rsidP="002A380B">
      <w:pPr>
        <w:pStyle w:val="texto-IEIJ"/>
        <w:rPr>
          <w:b/>
          <w:sz w:val="28"/>
          <w:szCs w:val="28"/>
        </w:rPr>
      </w:pPr>
    </w:p>
    <w:sectPr w:rsidR="00B73F19" w:rsidRPr="00B73F19" w:rsidSect="00095001">
      <w:headerReference w:type="default" r:id="rId9"/>
      <w:headerReference w:type="first" r:id="rId10"/>
      <w:footerReference w:type="first" r:id="rId11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47F" w:rsidRDefault="00BC247F">
      <w:r>
        <w:separator/>
      </w:r>
    </w:p>
  </w:endnote>
  <w:endnote w:type="continuationSeparator" w:id="0">
    <w:p w:rsidR="00BC247F" w:rsidRDefault="00BC2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47F" w:rsidRDefault="00BC247F">
      <w:r>
        <w:separator/>
      </w:r>
    </w:p>
  </w:footnote>
  <w:footnote w:type="continuationSeparator" w:id="0">
    <w:p w:rsidR="00BC247F" w:rsidRDefault="00BC2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863BFD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863BFD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0254638" r:id="rId2"/>
            </w:pic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403819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21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294779" w:rsidP="0072249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Caderno do escritor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F81BFF" w:rsidP="000117E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alt="https://i1.wp.com/tv.i.uol.com.br/bullet-o.gif?w=1140" style="width:9.2pt;height:5.85pt;visibility:visible" o:bullet="t">
        <v:imagedata r:id="rId1" o:title="bullet-o"/>
      </v:shape>
    </w:pict>
  </w:numPicBullet>
  <w:numPicBullet w:numPicBulletId="1">
    <w:pict>
      <v:shape id="_x0000_i1121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7A18B9"/>
    <w:multiLevelType w:val="hybridMultilevel"/>
    <w:tmpl w:val="EC8A1B42"/>
    <w:lvl w:ilvl="0" w:tplc="75A488D6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8B016A"/>
    <w:multiLevelType w:val="hybridMultilevel"/>
    <w:tmpl w:val="FC643A8C"/>
    <w:lvl w:ilvl="0" w:tplc="5FE68316">
      <w:start w:val="1"/>
      <w:numFmt w:val="lowerLetter"/>
      <w:lvlText w:val="%1)"/>
      <w:lvlJc w:val="left"/>
      <w:pPr>
        <w:ind w:left="1069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0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C671D"/>
    <w:multiLevelType w:val="hybridMultilevel"/>
    <w:tmpl w:val="CD5E39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4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3778FC"/>
    <w:multiLevelType w:val="multilevel"/>
    <w:tmpl w:val="5EE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0"/>
  </w:num>
  <w:num w:numId="5">
    <w:abstractNumId w:val="38"/>
  </w:num>
  <w:num w:numId="6">
    <w:abstractNumId w:val="37"/>
  </w:num>
  <w:num w:numId="7">
    <w:abstractNumId w:val="31"/>
  </w:num>
  <w:num w:numId="8">
    <w:abstractNumId w:val="32"/>
  </w:num>
  <w:num w:numId="9">
    <w:abstractNumId w:val="23"/>
  </w:num>
  <w:num w:numId="10">
    <w:abstractNumId w:val="24"/>
  </w:num>
  <w:num w:numId="11">
    <w:abstractNumId w:val="41"/>
  </w:num>
  <w:num w:numId="12">
    <w:abstractNumId w:val="6"/>
  </w:num>
  <w:num w:numId="13">
    <w:abstractNumId w:val="48"/>
  </w:num>
  <w:num w:numId="14">
    <w:abstractNumId w:val="12"/>
  </w:num>
  <w:num w:numId="15">
    <w:abstractNumId w:val="7"/>
  </w:num>
  <w:num w:numId="16">
    <w:abstractNumId w:val="1"/>
  </w:num>
  <w:num w:numId="17">
    <w:abstractNumId w:val="16"/>
  </w:num>
  <w:num w:numId="18">
    <w:abstractNumId w:val="45"/>
  </w:num>
  <w:num w:numId="19">
    <w:abstractNumId w:val="10"/>
  </w:num>
  <w:num w:numId="20">
    <w:abstractNumId w:val="27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4"/>
  </w:num>
  <w:num w:numId="24">
    <w:abstractNumId w:val="34"/>
  </w:num>
  <w:num w:numId="25">
    <w:abstractNumId w:val="29"/>
  </w:num>
  <w:num w:numId="26">
    <w:abstractNumId w:val="43"/>
  </w:num>
  <w:num w:numId="27">
    <w:abstractNumId w:val="4"/>
  </w:num>
  <w:num w:numId="28">
    <w:abstractNumId w:val="18"/>
  </w:num>
  <w:num w:numId="29">
    <w:abstractNumId w:val="30"/>
  </w:num>
  <w:num w:numId="30">
    <w:abstractNumId w:val="39"/>
  </w:num>
  <w:num w:numId="31">
    <w:abstractNumId w:val="14"/>
  </w:num>
  <w:num w:numId="32">
    <w:abstractNumId w:val="8"/>
  </w:num>
  <w:num w:numId="33">
    <w:abstractNumId w:val="33"/>
  </w:num>
  <w:num w:numId="34">
    <w:abstractNumId w:val="22"/>
  </w:num>
  <w:num w:numId="35">
    <w:abstractNumId w:val="13"/>
  </w:num>
  <w:num w:numId="36">
    <w:abstractNumId w:val="17"/>
  </w:num>
  <w:num w:numId="37">
    <w:abstractNumId w:val="9"/>
  </w:num>
  <w:num w:numId="38">
    <w:abstractNumId w:val="36"/>
  </w:num>
  <w:num w:numId="39">
    <w:abstractNumId w:val="2"/>
  </w:num>
  <w:num w:numId="40">
    <w:abstractNumId w:val="21"/>
  </w:num>
  <w:num w:numId="41">
    <w:abstractNumId w:val="26"/>
  </w:num>
  <w:num w:numId="42">
    <w:abstractNumId w:val="35"/>
  </w:num>
  <w:num w:numId="43">
    <w:abstractNumId w:val="28"/>
  </w:num>
  <w:num w:numId="44">
    <w:abstractNumId w:val="42"/>
  </w:num>
  <w:num w:numId="45">
    <w:abstractNumId w:val="47"/>
  </w:num>
  <w:num w:numId="46">
    <w:abstractNumId w:val="20"/>
  </w:num>
  <w:num w:numId="47">
    <w:abstractNumId w:val="46"/>
  </w:num>
  <w:num w:numId="48">
    <w:abstractNumId w:val="11"/>
  </w:num>
  <w:num w:numId="49">
    <w:abstractNumId w:val="25"/>
  </w:num>
  <w:num w:numId="50">
    <w:abstractNumId w:val="4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A6A"/>
    <w:rsid w:val="00005F82"/>
    <w:rsid w:val="0000669B"/>
    <w:rsid w:val="0001045B"/>
    <w:rsid w:val="00010D7F"/>
    <w:rsid w:val="000117E4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6011"/>
    <w:rsid w:val="000D7444"/>
    <w:rsid w:val="000D7BDB"/>
    <w:rsid w:val="000E0345"/>
    <w:rsid w:val="000E374E"/>
    <w:rsid w:val="000E6381"/>
    <w:rsid w:val="000E67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50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2B5F"/>
    <w:rsid w:val="00294779"/>
    <w:rsid w:val="00296BC9"/>
    <w:rsid w:val="002A05DF"/>
    <w:rsid w:val="002A260F"/>
    <w:rsid w:val="002A30DB"/>
    <w:rsid w:val="002A380B"/>
    <w:rsid w:val="002A41EA"/>
    <w:rsid w:val="002A5341"/>
    <w:rsid w:val="002A6CFB"/>
    <w:rsid w:val="002A7092"/>
    <w:rsid w:val="002A7190"/>
    <w:rsid w:val="002B3121"/>
    <w:rsid w:val="002B4ACD"/>
    <w:rsid w:val="002B6169"/>
    <w:rsid w:val="002C0D54"/>
    <w:rsid w:val="002C3478"/>
    <w:rsid w:val="002C562D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4718"/>
    <w:rsid w:val="00326E8E"/>
    <w:rsid w:val="00327F36"/>
    <w:rsid w:val="00331FA6"/>
    <w:rsid w:val="003324D6"/>
    <w:rsid w:val="00332F7A"/>
    <w:rsid w:val="0033353B"/>
    <w:rsid w:val="00334A9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6581"/>
    <w:rsid w:val="00403819"/>
    <w:rsid w:val="00403BC7"/>
    <w:rsid w:val="00405179"/>
    <w:rsid w:val="004059AD"/>
    <w:rsid w:val="004100E8"/>
    <w:rsid w:val="00410FA7"/>
    <w:rsid w:val="0041490D"/>
    <w:rsid w:val="0042091A"/>
    <w:rsid w:val="00421B31"/>
    <w:rsid w:val="00421EE4"/>
    <w:rsid w:val="00423BA0"/>
    <w:rsid w:val="004258D4"/>
    <w:rsid w:val="00425F65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BD8"/>
    <w:rsid w:val="00497620"/>
    <w:rsid w:val="004A0219"/>
    <w:rsid w:val="004A12AD"/>
    <w:rsid w:val="004A3A4F"/>
    <w:rsid w:val="004A4F49"/>
    <w:rsid w:val="004A57EE"/>
    <w:rsid w:val="004A6399"/>
    <w:rsid w:val="004A78FE"/>
    <w:rsid w:val="004B2A1D"/>
    <w:rsid w:val="004B4A48"/>
    <w:rsid w:val="004B4E51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64FA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E5670"/>
    <w:rsid w:val="007E7A51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6B2B"/>
    <w:rsid w:val="00807384"/>
    <w:rsid w:val="00811484"/>
    <w:rsid w:val="00812A30"/>
    <w:rsid w:val="00813139"/>
    <w:rsid w:val="008133F5"/>
    <w:rsid w:val="00813D90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5801"/>
    <w:rsid w:val="008359DC"/>
    <w:rsid w:val="008367F0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3BFD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60A4D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0C72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3F19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A3B0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47F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560"/>
    <w:rsid w:val="00C11B49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541D"/>
    <w:rsid w:val="00C376C2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16509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551A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935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3184C"/>
    <w:rsid w:val="00F40307"/>
    <w:rsid w:val="00F458CC"/>
    <w:rsid w:val="00F52411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E8214-6A03-4F82-9574-B7CF6F44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9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2019-09-17T22:44:00Z</dcterms:created>
  <dcterms:modified xsi:type="dcterms:W3CDTF">2019-09-17T22:44:00Z</dcterms:modified>
</cp:coreProperties>
</file>