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5001" w:rsidRDefault="00971764" w:rsidP="00541820">
      <w:pPr>
        <w:pStyle w:val="ttulo-IEIJ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noProof/>
          <w:sz w:val="36"/>
          <w:szCs w:val="36"/>
          <w:lang w:eastAsia="pt-BR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-1132840</wp:posOffset>
            </wp:positionV>
            <wp:extent cx="895350" cy="903605"/>
            <wp:effectExtent l="19050" t="0" r="0" b="0"/>
            <wp:wrapThrough wrapText="bothSides">
              <wp:wrapPolygon edited="0">
                <wp:start x="11489" y="0"/>
                <wp:lineTo x="6894" y="455"/>
                <wp:lineTo x="-460" y="5009"/>
                <wp:lineTo x="-460" y="15483"/>
                <wp:lineTo x="1379" y="20037"/>
                <wp:lineTo x="7813" y="20947"/>
                <wp:lineTo x="10570" y="20947"/>
                <wp:lineTo x="13787" y="20947"/>
                <wp:lineTo x="21140" y="16394"/>
                <wp:lineTo x="21140" y="14572"/>
                <wp:lineTo x="21600" y="8197"/>
                <wp:lineTo x="21600" y="4554"/>
                <wp:lineTo x="17004" y="455"/>
                <wp:lineTo x="13787" y="0"/>
                <wp:lineTo x="11489" y="0"/>
              </wp:wrapPolygon>
            </wp:wrapThrough>
            <wp:docPr id="6" name="Imagem 4" descr="C:\Users\eliana\Downloads\IEIJ • Selo Ver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iana\Downloads\IEIJ • Selo Verde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3F19">
        <w:rPr>
          <w:rFonts w:ascii="Arial" w:hAnsi="Arial" w:cs="Arial"/>
          <w:color w:val="222222"/>
          <w:shd w:val="clear" w:color="auto" w:fill="FFFFFF"/>
        </w:rPr>
        <w:t>Thrift Shop Project</w:t>
      </w:r>
    </w:p>
    <w:p w:rsidR="000117E4" w:rsidRPr="000117E4" w:rsidRDefault="000117E4" w:rsidP="000117E4">
      <w:pPr>
        <w:pStyle w:val="texto-IEIJ"/>
        <w:jc w:val="center"/>
        <w:rPr>
          <w:b/>
          <w:sz w:val="28"/>
          <w:szCs w:val="28"/>
        </w:rPr>
      </w:pPr>
      <w:r w:rsidRPr="000117E4">
        <w:rPr>
          <w:b/>
          <w:sz w:val="28"/>
          <w:szCs w:val="28"/>
        </w:rPr>
        <w:t>DESENHE O POSTER DO PROJETO THRIFT SHOP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269"/>
      </w:tblGrid>
      <w:tr w:rsidR="00B73F19" w:rsidTr="00ED0A60">
        <w:tc>
          <w:tcPr>
            <w:tcW w:w="3510" w:type="dxa"/>
          </w:tcPr>
          <w:p w:rsidR="00B73F19" w:rsidRPr="00B73F19" w:rsidRDefault="000117E4" w:rsidP="00B73F19">
            <w:pPr>
              <w:pStyle w:val="texto-IEIJ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IDADE</w:t>
            </w:r>
          </w:p>
          <w:p w:rsidR="00B73F19" w:rsidRPr="00B73F19" w:rsidRDefault="000117E4" w:rsidP="00B73F19">
            <w:pPr>
              <w:pStyle w:val="texto-IEIJ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7-12</w:t>
            </w:r>
          </w:p>
          <w:p w:rsidR="00B73F19" w:rsidRDefault="000117E4" w:rsidP="00B73F19">
            <w:pPr>
              <w:pStyle w:val="texto-IEIJ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12</w:t>
            </w:r>
            <w:r w:rsidR="00B73F19" w:rsidRPr="00B73F19">
              <w:rPr>
                <w:sz w:val="24"/>
                <w:szCs w:val="24"/>
              </w:rPr>
              <w:t>+</w:t>
            </w:r>
          </w:p>
        </w:tc>
        <w:tc>
          <w:tcPr>
            <w:tcW w:w="6269" w:type="dxa"/>
            <w:vMerge w:val="restart"/>
          </w:tcPr>
          <w:p w:rsidR="000117E4" w:rsidRPr="002A380B" w:rsidRDefault="000117E4" w:rsidP="000117E4">
            <w:pPr>
              <w:pStyle w:val="texto-IEIJ"/>
              <w:jc w:val="both"/>
              <w:rPr>
                <w:b/>
                <w:sz w:val="26"/>
                <w:szCs w:val="26"/>
              </w:rPr>
            </w:pPr>
            <w:r w:rsidRPr="002A380B">
              <w:rPr>
                <w:b/>
                <w:sz w:val="26"/>
                <w:szCs w:val="26"/>
              </w:rPr>
              <w:t>OBJETIVOS</w:t>
            </w:r>
          </w:p>
          <w:p w:rsidR="000117E4" w:rsidRPr="002A380B" w:rsidRDefault="000117E4" w:rsidP="000117E4">
            <w:pPr>
              <w:pStyle w:val="texto-IEIJ"/>
              <w:jc w:val="both"/>
              <w:rPr>
                <w:sz w:val="26"/>
                <w:szCs w:val="26"/>
              </w:rPr>
            </w:pPr>
            <w:r w:rsidRPr="002A380B">
              <w:rPr>
                <w:sz w:val="26"/>
                <w:szCs w:val="26"/>
              </w:rPr>
              <w:t>- Criar pôsteres e expor na escola para promover o THRIFT SHOP PROJECT.</w:t>
            </w:r>
          </w:p>
          <w:p w:rsidR="000117E4" w:rsidRPr="002A380B" w:rsidRDefault="000117E4" w:rsidP="000117E4">
            <w:pPr>
              <w:pStyle w:val="texto-IEIJ"/>
              <w:jc w:val="both"/>
              <w:rPr>
                <w:b/>
                <w:sz w:val="26"/>
                <w:szCs w:val="26"/>
              </w:rPr>
            </w:pPr>
            <w:r w:rsidRPr="002A380B">
              <w:rPr>
                <w:b/>
                <w:sz w:val="26"/>
                <w:szCs w:val="26"/>
              </w:rPr>
              <w:t>INSTRUÇÕES</w:t>
            </w:r>
          </w:p>
          <w:p w:rsidR="000117E4" w:rsidRPr="002A380B" w:rsidRDefault="000117E4" w:rsidP="000117E4">
            <w:pPr>
              <w:pStyle w:val="texto-IEIJ"/>
              <w:jc w:val="both"/>
              <w:rPr>
                <w:sz w:val="26"/>
                <w:szCs w:val="26"/>
              </w:rPr>
            </w:pPr>
            <w:r w:rsidRPr="002A380B">
              <w:rPr>
                <w:sz w:val="26"/>
                <w:szCs w:val="26"/>
              </w:rPr>
              <w:t xml:space="preserve"> - Antes do dia do </w:t>
            </w:r>
            <w:proofErr w:type="spellStart"/>
            <w:r w:rsidRPr="002A380B">
              <w:rPr>
                <w:sz w:val="26"/>
                <w:szCs w:val="26"/>
              </w:rPr>
              <w:t>Thrift</w:t>
            </w:r>
            <w:proofErr w:type="spellEnd"/>
            <w:r w:rsidRPr="002A380B">
              <w:rPr>
                <w:sz w:val="26"/>
                <w:szCs w:val="26"/>
              </w:rPr>
              <w:t xml:space="preserve"> Shop Project, os alunos fazem pôsteres </w:t>
            </w:r>
            <w:r w:rsidR="002A380B" w:rsidRPr="002A380B">
              <w:rPr>
                <w:sz w:val="26"/>
                <w:szCs w:val="26"/>
              </w:rPr>
              <w:t>anunciando</w:t>
            </w:r>
            <w:r w:rsidRPr="002A380B">
              <w:rPr>
                <w:sz w:val="26"/>
                <w:szCs w:val="26"/>
              </w:rPr>
              <w:t xml:space="preserve"> o </w:t>
            </w:r>
            <w:proofErr w:type="spellStart"/>
            <w:r w:rsidRPr="002A380B">
              <w:rPr>
                <w:sz w:val="26"/>
                <w:szCs w:val="26"/>
              </w:rPr>
              <w:t>Thrift</w:t>
            </w:r>
            <w:proofErr w:type="spellEnd"/>
            <w:r w:rsidRPr="002A380B">
              <w:rPr>
                <w:sz w:val="26"/>
                <w:szCs w:val="26"/>
              </w:rPr>
              <w:t xml:space="preserve"> Shop Project e os </w:t>
            </w:r>
            <w:r w:rsidR="002A380B" w:rsidRPr="002A380B">
              <w:rPr>
                <w:sz w:val="26"/>
                <w:szCs w:val="26"/>
              </w:rPr>
              <w:t>expõem</w:t>
            </w:r>
            <w:r w:rsidRPr="002A380B">
              <w:rPr>
                <w:sz w:val="26"/>
                <w:szCs w:val="26"/>
              </w:rPr>
              <w:t xml:space="preserve"> na escola.</w:t>
            </w:r>
          </w:p>
          <w:p w:rsidR="000117E4" w:rsidRPr="002A380B" w:rsidRDefault="000117E4" w:rsidP="000117E4">
            <w:pPr>
              <w:pStyle w:val="texto-IEIJ"/>
              <w:jc w:val="both"/>
              <w:rPr>
                <w:sz w:val="26"/>
                <w:szCs w:val="26"/>
              </w:rPr>
            </w:pPr>
            <w:r w:rsidRPr="002A380B">
              <w:rPr>
                <w:sz w:val="26"/>
                <w:szCs w:val="26"/>
              </w:rPr>
              <w:t xml:space="preserve">Idade </w:t>
            </w:r>
            <w:r w:rsidR="002A380B" w:rsidRPr="002A380B">
              <w:rPr>
                <w:sz w:val="26"/>
                <w:szCs w:val="26"/>
              </w:rPr>
              <w:t>7-12</w:t>
            </w:r>
          </w:p>
          <w:p w:rsidR="000117E4" w:rsidRPr="002A380B" w:rsidRDefault="000117E4" w:rsidP="000117E4">
            <w:pPr>
              <w:pStyle w:val="texto-IEIJ"/>
              <w:jc w:val="both"/>
              <w:rPr>
                <w:sz w:val="26"/>
                <w:szCs w:val="26"/>
              </w:rPr>
            </w:pPr>
            <w:r w:rsidRPr="002A380B">
              <w:rPr>
                <w:sz w:val="26"/>
                <w:szCs w:val="26"/>
              </w:rPr>
              <w:t xml:space="preserve">- Faça uma foto sua e de seus amigos usando suas roupas favoritas no </w:t>
            </w:r>
            <w:r w:rsidR="002A380B" w:rsidRPr="002A380B">
              <w:rPr>
                <w:sz w:val="26"/>
                <w:szCs w:val="26"/>
              </w:rPr>
              <w:t>formulário do pôster</w:t>
            </w:r>
            <w:r w:rsidRPr="002A380B">
              <w:rPr>
                <w:sz w:val="26"/>
                <w:szCs w:val="26"/>
              </w:rPr>
              <w:t xml:space="preserve">. </w:t>
            </w:r>
            <w:r w:rsidR="002A380B" w:rsidRPr="002A380B">
              <w:rPr>
                <w:sz w:val="26"/>
                <w:szCs w:val="26"/>
              </w:rPr>
              <w:t>Exponha</w:t>
            </w:r>
            <w:r w:rsidRPr="002A380B">
              <w:rPr>
                <w:sz w:val="26"/>
                <w:szCs w:val="26"/>
              </w:rPr>
              <w:t xml:space="preserve"> os pôsteres na escola para promover o </w:t>
            </w:r>
            <w:proofErr w:type="spellStart"/>
            <w:r w:rsidRPr="002A380B">
              <w:rPr>
                <w:sz w:val="26"/>
                <w:szCs w:val="26"/>
              </w:rPr>
              <w:t>Thrift</w:t>
            </w:r>
            <w:proofErr w:type="spellEnd"/>
            <w:r w:rsidRPr="002A380B">
              <w:rPr>
                <w:sz w:val="26"/>
                <w:szCs w:val="26"/>
              </w:rPr>
              <w:t xml:space="preserve"> Shop Project.</w:t>
            </w:r>
          </w:p>
          <w:p w:rsidR="000117E4" w:rsidRPr="002A380B" w:rsidRDefault="000117E4" w:rsidP="000117E4">
            <w:pPr>
              <w:pStyle w:val="texto-IEIJ"/>
              <w:jc w:val="both"/>
              <w:rPr>
                <w:sz w:val="26"/>
                <w:szCs w:val="26"/>
              </w:rPr>
            </w:pPr>
            <w:r w:rsidRPr="002A380B">
              <w:rPr>
                <w:sz w:val="26"/>
                <w:szCs w:val="26"/>
              </w:rPr>
              <w:t>OU</w:t>
            </w:r>
          </w:p>
          <w:p w:rsidR="000117E4" w:rsidRPr="002A380B" w:rsidRDefault="000117E4" w:rsidP="000117E4">
            <w:pPr>
              <w:pStyle w:val="texto-IEIJ"/>
              <w:jc w:val="both"/>
              <w:rPr>
                <w:sz w:val="26"/>
                <w:szCs w:val="26"/>
              </w:rPr>
            </w:pPr>
            <w:r w:rsidRPr="002A380B">
              <w:rPr>
                <w:sz w:val="26"/>
                <w:szCs w:val="26"/>
              </w:rPr>
              <w:t xml:space="preserve">- Crie uma ilustração ou faça uma colagem de revistas de moda antiga que inspire as pessoas a pensar de maneira diferente sobre as roupas que vestem e compram. </w:t>
            </w:r>
            <w:r w:rsidR="002A380B" w:rsidRPr="002A380B">
              <w:rPr>
                <w:sz w:val="26"/>
                <w:szCs w:val="26"/>
              </w:rPr>
              <w:t>Exponha</w:t>
            </w:r>
            <w:r w:rsidRPr="002A380B">
              <w:rPr>
                <w:sz w:val="26"/>
                <w:szCs w:val="26"/>
              </w:rPr>
              <w:t xml:space="preserve"> os pôsteres </w:t>
            </w:r>
            <w:r w:rsidR="002A380B" w:rsidRPr="002A380B">
              <w:rPr>
                <w:sz w:val="26"/>
                <w:szCs w:val="26"/>
              </w:rPr>
              <w:t xml:space="preserve">nos murais </w:t>
            </w:r>
            <w:r w:rsidRPr="002A380B">
              <w:rPr>
                <w:sz w:val="26"/>
                <w:szCs w:val="26"/>
              </w:rPr>
              <w:t>da escola ou transforme-os em pôsteres</w:t>
            </w:r>
            <w:r w:rsidR="002A380B" w:rsidRPr="002A380B">
              <w:rPr>
                <w:sz w:val="26"/>
                <w:szCs w:val="26"/>
              </w:rPr>
              <w:t xml:space="preserve"> virtuais</w:t>
            </w:r>
            <w:proofErr w:type="gramStart"/>
            <w:r w:rsidR="002A380B" w:rsidRPr="002A380B">
              <w:rPr>
                <w:sz w:val="26"/>
                <w:szCs w:val="26"/>
              </w:rPr>
              <w:t xml:space="preserve"> </w:t>
            </w:r>
            <w:r w:rsidRPr="002A380B">
              <w:rPr>
                <w:sz w:val="26"/>
                <w:szCs w:val="26"/>
              </w:rPr>
              <w:t xml:space="preserve"> </w:t>
            </w:r>
            <w:proofErr w:type="gramEnd"/>
            <w:r w:rsidRPr="002A380B">
              <w:rPr>
                <w:sz w:val="26"/>
                <w:szCs w:val="26"/>
              </w:rPr>
              <w:t xml:space="preserve">para promover o </w:t>
            </w:r>
            <w:proofErr w:type="spellStart"/>
            <w:r w:rsidRPr="002A380B">
              <w:rPr>
                <w:sz w:val="26"/>
                <w:szCs w:val="26"/>
              </w:rPr>
              <w:t>Thrift</w:t>
            </w:r>
            <w:proofErr w:type="spellEnd"/>
            <w:r w:rsidRPr="002A380B">
              <w:rPr>
                <w:sz w:val="26"/>
                <w:szCs w:val="26"/>
              </w:rPr>
              <w:t xml:space="preserve"> Shop Project.</w:t>
            </w:r>
          </w:p>
          <w:p w:rsidR="000117E4" w:rsidRPr="002A380B" w:rsidRDefault="000117E4" w:rsidP="000117E4">
            <w:pPr>
              <w:pStyle w:val="texto-IEIJ"/>
              <w:jc w:val="both"/>
              <w:rPr>
                <w:sz w:val="26"/>
                <w:szCs w:val="26"/>
              </w:rPr>
            </w:pPr>
            <w:r w:rsidRPr="002A380B">
              <w:rPr>
                <w:sz w:val="26"/>
                <w:szCs w:val="26"/>
              </w:rPr>
              <w:t>Idade 14+</w:t>
            </w:r>
          </w:p>
          <w:p w:rsidR="000117E4" w:rsidRPr="002A380B" w:rsidRDefault="000117E4" w:rsidP="000117E4">
            <w:pPr>
              <w:pStyle w:val="texto-IEIJ"/>
              <w:jc w:val="both"/>
              <w:rPr>
                <w:sz w:val="26"/>
                <w:szCs w:val="26"/>
              </w:rPr>
            </w:pPr>
            <w:r w:rsidRPr="002A380B">
              <w:rPr>
                <w:sz w:val="26"/>
                <w:szCs w:val="26"/>
              </w:rPr>
              <w:t xml:space="preserve">- </w:t>
            </w:r>
            <w:r w:rsidR="002A380B" w:rsidRPr="002A380B">
              <w:rPr>
                <w:sz w:val="26"/>
                <w:szCs w:val="26"/>
              </w:rPr>
              <w:t>Vista suas roupas favoritas. Faça</w:t>
            </w:r>
            <w:r w:rsidRPr="002A380B">
              <w:rPr>
                <w:sz w:val="26"/>
                <w:szCs w:val="26"/>
              </w:rPr>
              <w:t xml:space="preserve"> uma pose. Tire uma foto. Adicione os gráficos</w:t>
            </w:r>
            <w:r w:rsidR="002A380B" w:rsidRPr="002A380B">
              <w:rPr>
                <w:sz w:val="26"/>
                <w:szCs w:val="26"/>
              </w:rPr>
              <w:t>/textos</w:t>
            </w:r>
            <w:r w:rsidRPr="002A380B">
              <w:rPr>
                <w:sz w:val="26"/>
                <w:szCs w:val="26"/>
              </w:rPr>
              <w:t>. Coloque o cartaz em sua escola.</w:t>
            </w:r>
          </w:p>
          <w:p w:rsidR="000117E4" w:rsidRPr="002A380B" w:rsidRDefault="000117E4" w:rsidP="000117E4">
            <w:pPr>
              <w:pStyle w:val="texto-IEIJ"/>
              <w:jc w:val="both"/>
              <w:rPr>
                <w:sz w:val="26"/>
                <w:szCs w:val="26"/>
              </w:rPr>
            </w:pPr>
            <w:r w:rsidRPr="002A380B">
              <w:rPr>
                <w:sz w:val="26"/>
                <w:szCs w:val="26"/>
              </w:rPr>
              <w:t>OU</w:t>
            </w:r>
          </w:p>
          <w:p w:rsidR="00B73F19" w:rsidRPr="00B73F19" w:rsidRDefault="000117E4" w:rsidP="002A380B">
            <w:pPr>
              <w:pStyle w:val="texto-IEIJ"/>
              <w:jc w:val="both"/>
              <w:rPr>
                <w:b/>
                <w:sz w:val="24"/>
                <w:szCs w:val="24"/>
              </w:rPr>
            </w:pPr>
            <w:r w:rsidRPr="002A380B">
              <w:rPr>
                <w:sz w:val="26"/>
                <w:szCs w:val="26"/>
              </w:rPr>
              <w:t xml:space="preserve">- Crie uma ilustração ou faça uma colagem de revistas de moda antiga que inspire as pessoas a pensar de maneira diferente sobre as roupas que vestem e compram. </w:t>
            </w:r>
            <w:r w:rsidR="002A380B" w:rsidRPr="002A380B">
              <w:rPr>
                <w:sz w:val="26"/>
                <w:szCs w:val="26"/>
              </w:rPr>
              <w:t>Exponha</w:t>
            </w:r>
            <w:r w:rsidRPr="002A380B">
              <w:rPr>
                <w:sz w:val="26"/>
                <w:szCs w:val="26"/>
              </w:rPr>
              <w:t xml:space="preserve"> os pôsteres na escola ou transforme-os em pôsteres </w:t>
            </w:r>
            <w:r w:rsidR="002A380B" w:rsidRPr="002A380B">
              <w:rPr>
                <w:sz w:val="26"/>
                <w:szCs w:val="26"/>
              </w:rPr>
              <w:t xml:space="preserve">virtuais </w:t>
            </w:r>
            <w:r w:rsidRPr="002A380B">
              <w:rPr>
                <w:sz w:val="26"/>
                <w:szCs w:val="26"/>
              </w:rPr>
              <w:t xml:space="preserve">para promover o </w:t>
            </w:r>
            <w:proofErr w:type="spellStart"/>
            <w:r w:rsidRPr="002A380B">
              <w:rPr>
                <w:sz w:val="26"/>
                <w:szCs w:val="26"/>
              </w:rPr>
              <w:t>Thrift</w:t>
            </w:r>
            <w:proofErr w:type="spellEnd"/>
            <w:r w:rsidRPr="002A380B">
              <w:rPr>
                <w:sz w:val="26"/>
                <w:szCs w:val="26"/>
              </w:rPr>
              <w:t xml:space="preserve"> Shop Project.</w:t>
            </w:r>
          </w:p>
        </w:tc>
      </w:tr>
      <w:tr w:rsidR="00B73F19" w:rsidTr="00ED0A60">
        <w:tc>
          <w:tcPr>
            <w:tcW w:w="3510" w:type="dxa"/>
          </w:tcPr>
          <w:p w:rsidR="00ED0A60" w:rsidRDefault="00ED0A60" w:rsidP="00B73F19">
            <w:pPr>
              <w:pStyle w:val="texto-IEIJ"/>
              <w:rPr>
                <w:b/>
                <w:sz w:val="28"/>
                <w:szCs w:val="28"/>
              </w:rPr>
            </w:pPr>
          </w:p>
          <w:p w:rsidR="00ED0A60" w:rsidRDefault="00ED0A60" w:rsidP="00B73F19">
            <w:pPr>
              <w:pStyle w:val="texto-IEIJ"/>
              <w:rPr>
                <w:b/>
                <w:sz w:val="28"/>
                <w:szCs w:val="28"/>
              </w:rPr>
            </w:pPr>
          </w:p>
          <w:p w:rsidR="000117E4" w:rsidRPr="000117E4" w:rsidRDefault="000117E4" w:rsidP="000117E4">
            <w:pPr>
              <w:pStyle w:val="texto-IEIJ"/>
              <w:rPr>
                <w:b/>
                <w:sz w:val="28"/>
                <w:szCs w:val="28"/>
              </w:rPr>
            </w:pPr>
            <w:r w:rsidRPr="000117E4">
              <w:rPr>
                <w:b/>
                <w:sz w:val="28"/>
                <w:szCs w:val="28"/>
              </w:rPr>
              <w:t>MATERIAIS REQUISITADOS</w:t>
            </w:r>
          </w:p>
          <w:p w:rsidR="000117E4" w:rsidRPr="000117E4" w:rsidRDefault="000117E4" w:rsidP="000117E4">
            <w:pPr>
              <w:pStyle w:val="texto-IEIJ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papel, fotografias, tesoura</w:t>
            </w:r>
            <w:r w:rsidRPr="000117E4">
              <w:rPr>
                <w:sz w:val="28"/>
                <w:szCs w:val="28"/>
              </w:rPr>
              <w:t xml:space="preserve">, </w:t>
            </w:r>
            <w:proofErr w:type="gramStart"/>
            <w:r w:rsidRPr="000117E4">
              <w:rPr>
                <w:sz w:val="28"/>
                <w:szCs w:val="28"/>
              </w:rPr>
              <w:t>cola</w:t>
            </w:r>
            <w:proofErr w:type="gramEnd"/>
          </w:p>
          <w:p w:rsidR="000117E4" w:rsidRPr="000117E4" w:rsidRDefault="000117E4" w:rsidP="000117E4">
            <w:pPr>
              <w:pStyle w:val="texto-IEIJ"/>
              <w:rPr>
                <w:b/>
                <w:sz w:val="28"/>
                <w:szCs w:val="28"/>
              </w:rPr>
            </w:pPr>
            <w:r w:rsidRPr="000117E4">
              <w:rPr>
                <w:b/>
                <w:sz w:val="28"/>
                <w:szCs w:val="28"/>
              </w:rPr>
              <w:t>Ou</w:t>
            </w:r>
          </w:p>
          <w:p w:rsidR="00B73F19" w:rsidRDefault="000117E4" w:rsidP="000117E4">
            <w:pPr>
              <w:pStyle w:val="texto-IEIJ"/>
              <w:rPr>
                <w:b/>
                <w:sz w:val="28"/>
                <w:szCs w:val="28"/>
              </w:rPr>
            </w:pPr>
            <w:r w:rsidRPr="000117E4">
              <w:rPr>
                <w:sz w:val="28"/>
                <w:szCs w:val="28"/>
              </w:rPr>
              <w:t xml:space="preserve">- computador, conexão à internet, câmera, </w:t>
            </w:r>
            <w:proofErr w:type="gramStart"/>
            <w:r w:rsidRPr="000117E4">
              <w:rPr>
                <w:sz w:val="28"/>
                <w:szCs w:val="28"/>
              </w:rPr>
              <w:t>impressora</w:t>
            </w:r>
            <w:proofErr w:type="gramEnd"/>
          </w:p>
        </w:tc>
        <w:tc>
          <w:tcPr>
            <w:tcW w:w="6269" w:type="dxa"/>
            <w:vMerge/>
          </w:tcPr>
          <w:p w:rsidR="00B73F19" w:rsidRDefault="00B73F19" w:rsidP="00B73F19">
            <w:pPr>
              <w:pStyle w:val="texto-IEIJ"/>
              <w:rPr>
                <w:b/>
                <w:sz w:val="28"/>
                <w:szCs w:val="28"/>
              </w:rPr>
            </w:pPr>
          </w:p>
        </w:tc>
      </w:tr>
    </w:tbl>
    <w:p w:rsidR="00B73F19" w:rsidRPr="00B73F19" w:rsidRDefault="002A380B" w:rsidP="002A380B">
      <w:pPr>
        <w:pStyle w:val="texto-IEIJ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 w:bidi="ar-SA"/>
        </w:rPr>
        <w:lastRenderedPageBreak/>
        <w:drawing>
          <wp:inline distT="0" distB="0" distL="0" distR="0">
            <wp:extent cx="6413648" cy="9131445"/>
            <wp:effectExtent l="19050" t="0" r="6202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587" cy="914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3F19" w:rsidRPr="00B73F19" w:rsidSect="00095001">
      <w:headerReference w:type="default" r:id="rId10"/>
      <w:headerReference w:type="first" r:id="rId11"/>
      <w:footerReference w:type="first" r:id="rId12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A51" w:rsidRDefault="007E7A51">
      <w:r>
        <w:separator/>
      </w:r>
    </w:p>
  </w:endnote>
  <w:endnote w:type="continuationSeparator" w:id="0">
    <w:p w:rsidR="007E7A51" w:rsidRDefault="007E7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Default="00F81BFF">
    <w:pPr>
      <w:pStyle w:val="Rodap"/>
    </w:pPr>
  </w:p>
  <w:p w:rsidR="00F81BFF" w:rsidRDefault="00F81BFF">
    <w:pPr>
      <w:pStyle w:val="Rodap"/>
    </w:pPr>
  </w:p>
  <w:p w:rsidR="00F81BFF" w:rsidRDefault="00F81B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A51" w:rsidRDefault="007E7A51">
      <w:r>
        <w:separator/>
      </w:r>
    </w:p>
  </w:footnote>
  <w:footnote w:type="continuationSeparator" w:id="0">
    <w:p w:rsidR="007E7A51" w:rsidRDefault="007E7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Pr="00CD785C" w:rsidRDefault="00F81BFF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81BFF" w:rsidTr="00FF6324">
      <w:trPr>
        <w:trHeight w:val="397"/>
      </w:trPr>
      <w:tc>
        <w:tcPr>
          <w:tcW w:w="6091" w:type="dxa"/>
          <w:gridSpan w:val="3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81BFF" w:rsidRDefault="0096321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96321C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0164579" r:id="rId2"/>
            </w:pic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Inverno, 2019. Londrina,         de 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81BFF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81BFF" w:rsidRPr="00946776" w:rsidRDefault="00403819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21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81BFF" w:rsidRPr="00342091" w:rsidRDefault="00ED0A60" w:rsidP="0072249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intermediária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81BFF" w:rsidRPr="00342091" w:rsidRDefault="00761C2F" w:rsidP="000117E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0117E4">
            <w:rPr>
              <w:rFonts w:asciiTheme="minorHAnsi" w:hAnsiTheme="minorHAnsi"/>
              <w:b/>
              <w:noProof/>
              <w:lang w:eastAsia="pt-BR" w:bidi="ar-SA"/>
            </w:rPr>
            <w:t>gama/delta</w:t>
          </w:r>
        </w:p>
      </w:tc>
    </w:tr>
  </w:tbl>
  <w:p w:rsidR="00F81BFF" w:rsidRPr="00342091" w:rsidRDefault="00F81BFF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alt="https://i1.wp.com/tv.i.uol.com.br/bullet-o.gif?w=1140" style="width:9.2pt;height:5.85pt;visibility:visible" o:bullet="t">
        <v:imagedata r:id="rId1" o:title="bullet-o"/>
      </v:shape>
    </w:pict>
  </w:numPicBullet>
  <w:numPicBullet w:numPicBulletId="1">
    <w:pict>
      <v:shape id="_x0000_i1109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4349A"/>
    <w:multiLevelType w:val="hybridMultilevel"/>
    <w:tmpl w:val="7B4EFAB0"/>
    <w:lvl w:ilvl="0" w:tplc="983480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5DD9"/>
    <w:multiLevelType w:val="hybridMultilevel"/>
    <w:tmpl w:val="4106F320"/>
    <w:lvl w:ilvl="0" w:tplc="7F00A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7A18B9"/>
    <w:multiLevelType w:val="hybridMultilevel"/>
    <w:tmpl w:val="EC8A1B42"/>
    <w:lvl w:ilvl="0" w:tplc="75A488D6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C4FC9"/>
    <w:multiLevelType w:val="hybridMultilevel"/>
    <w:tmpl w:val="96EA1FA2"/>
    <w:lvl w:ilvl="0" w:tplc="9362BC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948C8"/>
    <w:multiLevelType w:val="hybridMultilevel"/>
    <w:tmpl w:val="C7406C46"/>
    <w:lvl w:ilvl="0" w:tplc="844A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9E0C2C"/>
    <w:multiLevelType w:val="multilevel"/>
    <w:tmpl w:val="6E6A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9F7C49"/>
    <w:multiLevelType w:val="hybridMultilevel"/>
    <w:tmpl w:val="179AB0B6"/>
    <w:lvl w:ilvl="0" w:tplc="961A0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8B016A"/>
    <w:multiLevelType w:val="hybridMultilevel"/>
    <w:tmpl w:val="FC643A8C"/>
    <w:lvl w:ilvl="0" w:tplc="5FE68316">
      <w:start w:val="1"/>
      <w:numFmt w:val="lowerLetter"/>
      <w:lvlText w:val="%1)"/>
      <w:lvlJc w:val="left"/>
      <w:pPr>
        <w:ind w:left="1069" w:hanging="360"/>
      </w:pPr>
      <w:rPr>
        <w:rFonts w:ascii="Calibri" w:eastAsia="Arial Unicode MS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25430C3"/>
    <w:multiLevelType w:val="hybridMultilevel"/>
    <w:tmpl w:val="0C6862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8">
    <w:nsid w:val="584E6FB7"/>
    <w:multiLevelType w:val="multilevel"/>
    <w:tmpl w:val="3532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0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0E0B1C"/>
    <w:multiLevelType w:val="multilevel"/>
    <w:tmpl w:val="B1049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123946"/>
    <w:multiLevelType w:val="hybridMultilevel"/>
    <w:tmpl w:val="B49AFCCA"/>
    <w:lvl w:ilvl="0" w:tplc="30FCB7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0C671D"/>
    <w:multiLevelType w:val="hybridMultilevel"/>
    <w:tmpl w:val="CD5E39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957B12"/>
    <w:multiLevelType w:val="multilevel"/>
    <w:tmpl w:val="8908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4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3778FC"/>
    <w:multiLevelType w:val="multilevel"/>
    <w:tmpl w:val="5EE0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0124F0"/>
    <w:multiLevelType w:val="multilevel"/>
    <w:tmpl w:val="82AA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0"/>
  </w:num>
  <w:num w:numId="5">
    <w:abstractNumId w:val="38"/>
  </w:num>
  <w:num w:numId="6">
    <w:abstractNumId w:val="37"/>
  </w:num>
  <w:num w:numId="7">
    <w:abstractNumId w:val="31"/>
  </w:num>
  <w:num w:numId="8">
    <w:abstractNumId w:val="32"/>
  </w:num>
  <w:num w:numId="9">
    <w:abstractNumId w:val="23"/>
  </w:num>
  <w:num w:numId="10">
    <w:abstractNumId w:val="24"/>
  </w:num>
  <w:num w:numId="11">
    <w:abstractNumId w:val="41"/>
  </w:num>
  <w:num w:numId="12">
    <w:abstractNumId w:val="6"/>
  </w:num>
  <w:num w:numId="13">
    <w:abstractNumId w:val="48"/>
  </w:num>
  <w:num w:numId="14">
    <w:abstractNumId w:val="12"/>
  </w:num>
  <w:num w:numId="15">
    <w:abstractNumId w:val="7"/>
  </w:num>
  <w:num w:numId="16">
    <w:abstractNumId w:val="1"/>
  </w:num>
  <w:num w:numId="17">
    <w:abstractNumId w:val="16"/>
  </w:num>
  <w:num w:numId="18">
    <w:abstractNumId w:val="45"/>
  </w:num>
  <w:num w:numId="19">
    <w:abstractNumId w:val="10"/>
  </w:num>
  <w:num w:numId="20">
    <w:abstractNumId w:val="27"/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44"/>
  </w:num>
  <w:num w:numId="24">
    <w:abstractNumId w:val="34"/>
  </w:num>
  <w:num w:numId="25">
    <w:abstractNumId w:val="29"/>
  </w:num>
  <w:num w:numId="26">
    <w:abstractNumId w:val="43"/>
  </w:num>
  <w:num w:numId="27">
    <w:abstractNumId w:val="4"/>
  </w:num>
  <w:num w:numId="28">
    <w:abstractNumId w:val="18"/>
  </w:num>
  <w:num w:numId="29">
    <w:abstractNumId w:val="30"/>
  </w:num>
  <w:num w:numId="30">
    <w:abstractNumId w:val="39"/>
  </w:num>
  <w:num w:numId="31">
    <w:abstractNumId w:val="14"/>
  </w:num>
  <w:num w:numId="32">
    <w:abstractNumId w:val="8"/>
  </w:num>
  <w:num w:numId="33">
    <w:abstractNumId w:val="33"/>
  </w:num>
  <w:num w:numId="34">
    <w:abstractNumId w:val="22"/>
  </w:num>
  <w:num w:numId="35">
    <w:abstractNumId w:val="13"/>
  </w:num>
  <w:num w:numId="36">
    <w:abstractNumId w:val="17"/>
  </w:num>
  <w:num w:numId="37">
    <w:abstractNumId w:val="9"/>
  </w:num>
  <w:num w:numId="38">
    <w:abstractNumId w:val="36"/>
  </w:num>
  <w:num w:numId="39">
    <w:abstractNumId w:val="2"/>
  </w:num>
  <w:num w:numId="40">
    <w:abstractNumId w:val="21"/>
  </w:num>
  <w:num w:numId="41">
    <w:abstractNumId w:val="26"/>
  </w:num>
  <w:num w:numId="42">
    <w:abstractNumId w:val="35"/>
  </w:num>
  <w:num w:numId="43">
    <w:abstractNumId w:val="28"/>
  </w:num>
  <w:num w:numId="44">
    <w:abstractNumId w:val="42"/>
  </w:num>
  <w:num w:numId="45">
    <w:abstractNumId w:val="47"/>
  </w:num>
  <w:num w:numId="46">
    <w:abstractNumId w:val="20"/>
  </w:num>
  <w:num w:numId="47">
    <w:abstractNumId w:val="46"/>
  </w:num>
  <w:num w:numId="48">
    <w:abstractNumId w:val="11"/>
  </w:num>
  <w:num w:numId="49">
    <w:abstractNumId w:val="25"/>
  </w:num>
  <w:num w:numId="50">
    <w:abstractNumId w:val="4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8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A6A"/>
    <w:rsid w:val="00005F82"/>
    <w:rsid w:val="0000669B"/>
    <w:rsid w:val="0001045B"/>
    <w:rsid w:val="00010D7F"/>
    <w:rsid w:val="000117E4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5619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6011"/>
    <w:rsid w:val="000D7444"/>
    <w:rsid w:val="000D7BDB"/>
    <w:rsid w:val="000E0345"/>
    <w:rsid w:val="000E374E"/>
    <w:rsid w:val="000E6381"/>
    <w:rsid w:val="000E67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E11"/>
    <w:rsid w:val="00150D29"/>
    <w:rsid w:val="00151866"/>
    <w:rsid w:val="001527D2"/>
    <w:rsid w:val="00154AD9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B8D"/>
    <w:rsid w:val="001B463C"/>
    <w:rsid w:val="001B541A"/>
    <w:rsid w:val="001C07EF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50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2B5F"/>
    <w:rsid w:val="00296BC9"/>
    <w:rsid w:val="002A05DF"/>
    <w:rsid w:val="002A260F"/>
    <w:rsid w:val="002A30DB"/>
    <w:rsid w:val="002A380B"/>
    <w:rsid w:val="002A41EA"/>
    <w:rsid w:val="002A5341"/>
    <w:rsid w:val="002A6CFB"/>
    <w:rsid w:val="002A7092"/>
    <w:rsid w:val="002A7190"/>
    <w:rsid w:val="002B3121"/>
    <w:rsid w:val="002B4ACD"/>
    <w:rsid w:val="002B6169"/>
    <w:rsid w:val="002C0D54"/>
    <w:rsid w:val="002C3478"/>
    <w:rsid w:val="002C562D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688F"/>
    <w:rsid w:val="002F6D52"/>
    <w:rsid w:val="00300556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219A1"/>
    <w:rsid w:val="00324413"/>
    <w:rsid w:val="0032442F"/>
    <w:rsid w:val="00324718"/>
    <w:rsid w:val="00326E8E"/>
    <w:rsid w:val="00327F36"/>
    <w:rsid w:val="00331FA6"/>
    <w:rsid w:val="003324D6"/>
    <w:rsid w:val="00332F7A"/>
    <w:rsid w:val="0033353B"/>
    <w:rsid w:val="00334A98"/>
    <w:rsid w:val="003356CD"/>
    <w:rsid w:val="003356FD"/>
    <w:rsid w:val="0034136C"/>
    <w:rsid w:val="00342091"/>
    <w:rsid w:val="00343C4C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58EA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4BDD"/>
    <w:rsid w:val="003F532E"/>
    <w:rsid w:val="003F58CF"/>
    <w:rsid w:val="003F6581"/>
    <w:rsid w:val="00403819"/>
    <w:rsid w:val="00403BC7"/>
    <w:rsid w:val="00405179"/>
    <w:rsid w:val="004059AD"/>
    <w:rsid w:val="004100E8"/>
    <w:rsid w:val="00410FA7"/>
    <w:rsid w:val="0041490D"/>
    <w:rsid w:val="0042091A"/>
    <w:rsid w:val="00421B31"/>
    <w:rsid w:val="00421EE4"/>
    <w:rsid w:val="00423BA0"/>
    <w:rsid w:val="004258D4"/>
    <w:rsid w:val="00425F65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BD8"/>
    <w:rsid w:val="00497620"/>
    <w:rsid w:val="004A0219"/>
    <w:rsid w:val="004A12AD"/>
    <w:rsid w:val="004A3A4F"/>
    <w:rsid w:val="004A4F49"/>
    <w:rsid w:val="004A57EE"/>
    <w:rsid w:val="004A6399"/>
    <w:rsid w:val="004A78FE"/>
    <w:rsid w:val="004B2A1D"/>
    <w:rsid w:val="004B4A48"/>
    <w:rsid w:val="004B4E51"/>
    <w:rsid w:val="004B6E78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64FA"/>
    <w:rsid w:val="005F0E53"/>
    <w:rsid w:val="005F1B53"/>
    <w:rsid w:val="005F2E17"/>
    <w:rsid w:val="005F455D"/>
    <w:rsid w:val="005F6779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3BF5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6375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815"/>
    <w:rsid w:val="006919D3"/>
    <w:rsid w:val="0069475C"/>
    <w:rsid w:val="00696625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D1A"/>
    <w:rsid w:val="007336CA"/>
    <w:rsid w:val="0074180A"/>
    <w:rsid w:val="007432DA"/>
    <w:rsid w:val="00746095"/>
    <w:rsid w:val="0074632B"/>
    <w:rsid w:val="00754D9A"/>
    <w:rsid w:val="00761732"/>
    <w:rsid w:val="00761C2F"/>
    <w:rsid w:val="007622C1"/>
    <w:rsid w:val="00762546"/>
    <w:rsid w:val="00763BAE"/>
    <w:rsid w:val="007651F5"/>
    <w:rsid w:val="00767970"/>
    <w:rsid w:val="00770663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E5670"/>
    <w:rsid w:val="007E7A51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6B2B"/>
    <w:rsid w:val="00807384"/>
    <w:rsid w:val="00811484"/>
    <w:rsid w:val="00812A30"/>
    <w:rsid w:val="00813139"/>
    <w:rsid w:val="008133F5"/>
    <w:rsid w:val="00813D90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5801"/>
    <w:rsid w:val="008359DC"/>
    <w:rsid w:val="008367F0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5217"/>
    <w:rsid w:val="00886F45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3C07"/>
    <w:rsid w:val="00A47E57"/>
    <w:rsid w:val="00A503F8"/>
    <w:rsid w:val="00A5073C"/>
    <w:rsid w:val="00A51D78"/>
    <w:rsid w:val="00A530A2"/>
    <w:rsid w:val="00A53AE8"/>
    <w:rsid w:val="00A54002"/>
    <w:rsid w:val="00A60A4D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5D23"/>
    <w:rsid w:val="00A86789"/>
    <w:rsid w:val="00A9053A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E76DD"/>
    <w:rsid w:val="00AF08A1"/>
    <w:rsid w:val="00AF0C72"/>
    <w:rsid w:val="00AF48C7"/>
    <w:rsid w:val="00AF5305"/>
    <w:rsid w:val="00AF55BE"/>
    <w:rsid w:val="00AF659D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3F19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4CB"/>
    <w:rsid w:val="00BA2E7B"/>
    <w:rsid w:val="00BA387E"/>
    <w:rsid w:val="00BA3B07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4C36"/>
    <w:rsid w:val="00C05ACC"/>
    <w:rsid w:val="00C07D49"/>
    <w:rsid w:val="00C11560"/>
    <w:rsid w:val="00C11B49"/>
    <w:rsid w:val="00C12FD1"/>
    <w:rsid w:val="00C1375E"/>
    <w:rsid w:val="00C13FDB"/>
    <w:rsid w:val="00C1521A"/>
    <w:rsid w:val="00C2185D"/>
    <w:rsid w:val="00C22125"/>
    <w:rsid w:val="00C25D94"/>
    <w:rsid w:val="00C27589"/>
    <w:rsid w:val="00C302A8"/>
    <w:rsid w:val="00C311BC"/>
    <w:rsid w:val="00C3541D"/>
    <w:rsid w:val="00C376C2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16509"/>
    <w:rsid w:val="00D20330"/>
    <w:rsid w:val="00D25176"/>
    <w:rsid w:val="00D2707B"/>
    <w:rsid w:val="00D2731E"/>
    <w:rsid w:val="00D277F6"/>
    <w:rsid w:val="00D32028"/>
    <w:rsid w:val="00D33D97"/>
    <w:rsid w:val="00D3443D"/>
    <w:rsid w:val="00D36204"/>
    <w:rsid w:val="00D36268"/>
    <w:rsid w:val="00D40EB0"/>
    <w:rsid w:val="00D42531"/>
    <w:rsid w:val="00D45BD5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551A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935"/>
    <w:rsid w:val="00E52C8E"/>
    <w:rsid w:val="00E548CC"/>
    <w:rsid w:val="00E60F8C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B7D8E"/>
    <w:rsid w:val="00EC059D"/>
    <w:rsid w:val="00EC16CA"/>
    <w:rsid w:val="00EC196E"/>
    <w:rsid w:val="00EC54E3"/>
    <w:rsid w:val="00EC5C27"/>
    <w:rsid w:val="00EC638D"/>
    <w:rsid w:val="00ED0A60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30B8C"/>
    <w:rsid w:val="00F3184C"/>
    <w:rsid w:val="00F40307"/>
    <w:rsid w:val="00F458CC"/>
    <w:rsid w:val="00F52411"/>
    <w:rsid w:val="00F5421F"/>
    <w:rsid w:val="00F544D4"/>
    <w:rsid w:val="00F55142"/>
    <w:rsid w:val="00F55269"/>
    <w:rsid w:val="00F56970"/>
    <w:rsid w:val="00F57344"/>
    <w:rsid w:val="00F6085D"/>
    <w:rsid w:val="00F612A4"/>
    <w:rsid w:val="00F6429D"/>
    <w:rsid w:val="00F65FD9"/>
    <w:rsid w:val="00F706D4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6496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04891-A279-4C50-9DBC-3E146ADE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2</Pages>
  <Words>197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2019-09-16T21:43:00Z</dcterms:created>
  <dcterms:modified xsi:type="dcterms:W3CDTF">2019-09-16T21:43:00Z</dcterms:modified>
</cp:coreProperties>
</file>