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17AE" w:rsidRDefault="00E617AE" w:rsidP="00541820">
      <w:pPr>
        <w:pStyle w:val="ttulo-IEIJ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-1122045</wp:posOffset>
            </wp:positionV>
            <wp:extent cx="895350" cy="90360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9"/>
                <wp:lineTo x="-460" y="15483"/>
                <wp:lineTo x="1379" y="20037"/>
                <wp:lineTo x="7813" y="20947"/>
                <wp:lineTo x="10570" y="20947"/>
                <wp:lineTo x="13787" y="20947"/>
                <wp:lineTo x="21140" y="16394"/>
                <wp:lineTo x="21140" y="14572"/>
                <wp:lineTo x="21600" y="8197"/>
                <wp:lineTo x="21600" y="4554"/>
                <wp:lineTo x="17004" y="455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001" w:rsidRDefault="00B73F19" w:rsidP="00541820">
      <w:pPr>
        <w:pStyle w:val="ttulo-IEIJ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Thrift Shop Project</w:t>
      </w:r>
    </w:p>
    <w:p w:rsidR="00E617AE" w:rsidRDefault="00E617AE" w:rsidP="00E617AE">
      <w:pPr>
        <w:pStyle w:val="texto-IEIJ"/>
        <w:jc w:val="center"/>
        <w:rPr>
          <w:b/>
          <w:sz w:val="28"/>
          <w:szCs w:val="28"/>
        </w:rPr>
      </w:pPr>
      <w:r w:rsidRPr="00E617AE">
        <w:rPr>
          <w:b/>
          <w:sz w:val="28"/>
          <w:szCs w:val="28"/>
        </w:rPr>
        <w:t>O QUE POSSO DESCOBRIR SOBRE MINHAS ROUPAS?</w:t>
      </w:r>
    </w:p>
    <w:p w:rsidR="00E617AE" w:rsidRPr="00E617AE" w:rsidRDefault="00E617AE" w:rsidP="00E617AE">
      <w:pPr>
        <w:pStyle w:val="texto-IEIJ"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69"/>
      </w:tblGrid>
      <w:tr w:rsidR="00E617AE" w:rsidTr="009A7EA2">
        <w:trPr>
          <w:trHeight w:val="6129"/>
        </w:trPr>
        <w:tc>
          <w:tcPr>
            <w:tcW w:w="3510" w:type="dxa"/>
          </w:tcPr>
          <w:p w:rsidR="00E617AE" w:rsidRPr="00E617AE" w:rsidRDefault="00E617AE" w:rsidP="00E617AE">
            <w:pPr>
              <w:pStyle w:val="texto-IEIJ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IDADE</w:t>
            </w:r>
          </w:p>
          <w:p w:rsidR="00E617AE" w:rsidRPr="00E617AE" w:rsidRDefault="00E617AE" w:rsidP="00E617AE">
            <w:pPr>
              <w:pStyle w:val="texto-IEIJ"/>
              <w:rPr>
                <w:sz w:val="28"/>
                <w:szCs w:val="28"/>
              </w:rPr>
            </w:pPr>
            <w:r w:rsidRPr="00E617AE">
              <w:rPr>
                <w:sz w:val="28"/>
                <w:szCs w:val="28"/>
              </w:rPr>
              <w:t>7-11,</w:t>
            </w:r>
          </w:p>
          <w:p w:rsidR="00E617AE" w:rsidRDefault="00E617AE" w:rsidP="00E617AE">
            <w:pPr>
              <w:pStyle w:val="texto-IEIJ"/>
              <w:rPr>
                <w:sz w:val="28"/>
                <w:szCs w:val="28"/>
              </w:rPr>
            </w:pPr>
          </w:p>
          <w:p w:rsidR="00E617AE" w:rsidRDefault="00E617AE" w:rsidP="00E617AE">
            <w:pPr>
              <w:pStyle w:val="texto-IEIJ"/>
              <w:rPr>
                <w:sz w:val="28"/>
                <w:szCs w:val="28"/>
              </w:rPr>
            </w:pPr>
          </w:p>
          <w:p w:rsidR="00E617AE" w:rsidRPr="00E617AE" w:rsidRDefault="00E617AE" w:rsidP="00E617AE">
            <w:pPr>
              <w:pStyle w:val="texto-IEIJ"/>
              <w:rPr>
                <w:b/>
                <w:sz w:val="28"/>
                <w:szCs w:val="28"/>
              </w:rPr>
            </w:pPr>
            <w:r w:rsidRPr="00E617AE">
              <w:rPr>
                <w:b/>
                <w:sz w:val="28"/>
                <w:szCs w:val="28"/>
              </w:rPr>
              <w:t>MATERIAIS REQUISITADOS</w:t>
            </w:r>
          </w:p>
          <w:p w:rsidR="00E617AE" w:rsidRPr="00E617AE" w:rsidRDefault="00E617AE" w:rsidP="00E617AE">
            <w:pPr>
              <w:pStyle w:val="texto-IEIJ"/>
              <w:rPr>
                <w:sz w:val="28"/>
                <w:szCs w:val="28"/>
              </w:rPr>
            </w:pPr>
            <w:r w:rsidRPr="00E617AE">
              <w:rPr>
                <w:sz w:val="28"/>
                <w:szCs w:val="28"/>
              </w:rPr>
              <w:t>- Papel</w:t>
            </w:r>
          </w:p>
          <w:p w:rsidR="00E617AE" w:rsidRPr="00E617AE" w:rsidRDefault="00E617AE" w:rsidP="00E617AE">
            <w:pPr>
              <w:pStyle w:val="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materiais de arte</w:t>
            </w:r>
          </w:p>
          <w:p w:rsidR="00E617AE" w:rsidRDefault="00E617AE" w:rsidP="00E617AE">
            <w:pPr>
              <w:pStyle w:val="texto-IEIJ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Canetinhas </w:t>
            </w:r>
            <w:r w:rsidRPr="00E617AE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>lápis de cor</w:t>
            </w:r>
          </w:p>
        </w:tc>
        <w:tc>
          <w:tcPr>
            <w:tcW w:w="6269" w:type="dxa"/>
          </w:tcPr>
          <w:p w:rsidR="00E617AE" w:rsidRPr="00E617AE" w:rsidRDefault="00E617AE" w:rsidP="00E617AE">
            <w:pPr>
              <w:pStyle w:val="texto-IEIJ"/>
              <w:jc w:val="both"/>
              <w:rPr>
                <w:b/>
                <w:sz w:val="28"/>
                <w:szCs w:val="28"/>
              </w:rPr>
            </w:pPr>
            <w:r w:rsidRPr="00E617AE">
              <w:rPr>
                <w:b/>
                <w:sz w:val="28"/>
                <w:szCs w:val="28"/>
              </w:rPr>
              <w:t>OBJETIVOS</w:t>
            </w:r>
          </w:p>
          <w:p w:rsidR="00E617AE" w:rsidRDefault="00E617AE" w:rsidP="00E617AE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Examine</w:t>
            </w:r>
            <w:r w:rsidRPr="00E617AE">
              <w:rPr>
                <w:sz w:val="28"/>
                <w:szCs w:val="28"/>
              </w:rPr>
              <w:t xml:space="preserve"> suas roupas para encontrar as informações </w:t>
            </w:r>
            <w:r>
              <w:rPr>
                <w:sz w:val="28"/>
                <w:szCs w:val="28"/>
              </w:rPr>
              <w:t>na etiqueta e faça</w:t>
            </w:r>
            <w:r w:rsidRPr="00E617AE">
              <w:rPr>
                <w:sz w:val="28"/>
                <w:szCs w:val="28"/>
              </w:rPr>
              <w:t xml:space="preserve"> um dese</w:t>
            </w:r>
            <w:r>
              <w:rPr>
                <w:sz w:val="28"/>
                <w:szCs w:val="28"/>
              </w:rPr>
              <w:t xml:space="preserve">nho dessa peça de roupa. Isso lhe ajuda a descobrir onde suas </w:t>
            </w:r>
            <w:r w:rsidRPr="00E617AE">
              <w:rPr>
                <w:sz w:val="28"/>
                <w:szCs w:val="28"/>
              </w:rPr>
              <w:t>roupas são feitas e de que materiais são feitas.</w:t>
            </w:r>
          </w:p>
          <w:p w:rsidR="00E617AE" w:rsidRPr="00E617AE" w:rsidRDefault="00E617AE" w:rsidP="00E617AE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E617AE" w:rsidRPr="00E617AE" w:rsidRDefault="00E617AE" w:rsidP="00E617AE">
            <w:pPr>
              <w:pStyle w:val="texto-IEIJ"/>
              <w:jc w:val="both"/>
              <w:rPr>
                <w:b/>
                <w:sz w:val="28"/>
                <w:szCs w:val="28"/>
              </w:rPr>
            </w:pPr>
            <w:r w:rsidRPr="00E617AE">
              <w:rPr>
                <w:b/>
                <w:sz w:val="28"/>
                <w:szCs w:val="28"/>
              </w:rPr>
              <w:t>INSTRUÇÕES</w:t>
            </w:r>
          </w:p>
          <w:p w:rsidR="00E617AE" w:rsidRPr="00E617AE" w:rsidRDefault="00E617AE" w:rsidP="00E617AE">
            <w:pPr>
              <w:pStyle w:val="texto-IEIJ"/>
              <w:jc w:val="both"/>
              <w:rPr>
                <w:sz w:val="28"/>
                <w:szCs w:val="28"/>
              </w:rPr>
            </w:pPr>
            <w:r w:rsidRPr="00E617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Desenhe</w:t>
            </w:r>
            <w:r w:rsidRPr="00E617AE">
              <w:rPr>
                <w:sz w:val="28"/>
                <w:szCs w:val="28"/>
              </w:rPr>
              <w:t xml:space="preserve"> um </w:t>
            </w:r>
            <w:r>
              <w:rPr>
                <w:sz w:val="28"/>
                <w:szCs w:val="28"/>
              </w:rPr>
              <w:t xml:space="preserve">casaco, </w:t>
            </w:r>
            <w:r w:rsidRPr="00E617AE">
              <w:rPr>
                <w:sz w:val="28"/>
                <w:szCs w:val="28"/>
              </w:rPr>
              <w:t>moletom</w:t>
            </w:r>
            <w:r>
              <w:rPr>
                <w:sz w:val="28"/>
                <w:szCs w:val="28"/>
              </w:rPr>
              <w:t xml:space="preserve"> ou seu </w:t>
            </w:r>
            <w:r w:rsidRPr="00E617AE">
              <w:rPr>
                <w:sz w:val="28"/>
                <w:szCs w:val="28"/>
              </w:rPr>
              <w:t xml:space="preserve">item de roupa favorito na </w:t>
            </w:r>
            <w:r>
              <w:rPr>
                <w:sz w:val="28"/>
                <w:szCs w:val="28"/>
              </w:rPr>
              <w:t>folha anexa.</w:t>
            </w:r>
          </w:p>
          <w:p w:rsidR="00E617AE" w:rsidRPr="00E617AE" w:rsidRDefault="00E617AE" w:rsidP="00E617AE">
            <w:pPr>
              <w:pStyle w:val="texto-IEIJ"/>
              <w:jc w:val="both"/>
              <w:rPr>
                <w:sz w:val="28"/>
                <w:szCs w:val="28"/>
              </w:rPr>
            </w:pPr>
            <w:r w:rsidRPr="00E617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Encontre</w:t>
            </w:r>
            <w:r w:rsidRPr="00E617AE">
              <w:rPr>
                <w:sz w:val="28"/>
                <w:szCs w:val="28"/>
              </w:rPr>
              <w:t xml:space="preserve"> as etiquetas que indicam onde esse item de roupa </w:t>
            </w:r>
            <w:r>
              <w:rPr>
                <w:sz w:val="28"/>
                <w:szCs w:val="28"/>
              </w:rPr>
              <w:t>foi feito</w:t>
            </w:r>
            <w:r w:rsidRPr="00E617AE">
              <w:rPr>
                <w:sz w:val="28"/>
                <w:szCs w:val="28"/>
              </w:rPr>
              <w:t xml:space="preserve"> e quais materiais</w:t>
            </w:r>
            <w:r>
              <w:rPr>
                <w:sz w:val="28"/>
                <w:szCs w:val="28"/>
              </w:rPr>
              <w:t xml:space="preserve"> foram utilizados.</w:t>
            </w:r>
          </w:p>
          <w:p w:rsidR="00E617AE" w:rsidRPr="00E617AE" w:rsidRDefault="00E617AE" w:rsidP="00E617AE">
            <w:pPr>
              <w:pStyle w:val="texto-IEIJ"/>
              <w:jc w:val="both"/>
              <w:rPr>
                <w:sz w:val="28"/>
                <w:szCs w:val="28"/>
              </w:rPr>
            </w:pPr>
            <w:r w:rsidRPr="00E617AE">
              <w:rPr>
                <w:sz w:val="28"/>
                <w:szCs w:val="28"/>
              </w:rPr>
              <w:t xml:space="preserve">- Usando essas informações, </w:t>
            </w:r>
            <w:r>
              <w:rPr>
                <w:sz w:val="28"/>
                <w:szCs w:val="28"/>
              </w:rPr>
              <w:t xml:space="preserve">responda às </w:t>
            </w:r>
            <w:proofErr w:type="gramStart"/>
            <w:r>
              <w:rPr>
                <w:sz w:val="28"/>
                <w:szCs w:val="28"/>
              </w:rPr>
              <w:t>perguntas</w:t>
            </w:r>
            <w:proofErr w:type="gramEnd"/>
          </w:p>
          <w:p w:rsidR="00E617AE" w:rsidRPr="00E617AE" w:rsidRDefault="00E617AE" w:rsidP="00E617AE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formulário, </w:t>
            </w:r>
            <w:r w:rsidRPr="00E617AE">
              <w:rPr>
                <w:sz w:val="28"/>
                <w:szCs w:val="28"/>
              </w:rPr>
              <w:t xml:space="preserve">abaixo do </w:t>
            </w:r>
            <w:r>
              <w:rPr>
                <w:sz w:val="28"/>
                <w:szCs w:val="28"/>
              </w:rPr>
              <w:t xml:space="preserve">seu </w:t>
            </w:r>
            <w:r w:rsidRPr="00E617AE">
              <w:rPr>
                <w:sz w:val="28"/>
                <w:szCs w:val="28"/>
              </w:rPr>
              <w:t>desenho</w:t>
            </w:r>
            <w:r>
              <w:rPr>
                <w:sz w:val="28"/>
                <w:szCs w:val="28"/>
              </w:rPr>
              <w:t>.</w:t>
            </w:r>
          </w:p>
          <w:p w:rsidR="00E617AE" w:rsidRPr="00B73F19" w:rsidRDefault="00E617AE" w:rsidP="009A7EA2">
            <w:pPr>
              <w:pStyle w:val="texto-IEIJ"/>
              <w:jc w:val="both"/>
              <w:rPr>
                <w:b/>
                <w:sz w:val="24"/>
                <w:szCs w:val="24"/>
              </w:rPr>
            </w:pPr>
            <w:r w:rsidRPr="00E617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Escreva </w:t>
            </w:r>
            <w:r w:rsidRPr="00E617AE">
              <w:rPr>
                <w:sz w:val="28"/>
                <w:szCs w:val="28"/>
              </w:rPr>
              <w:t xml:space="preserve">quais materiais </w:t>
            </w:r>
            <w:r>
              <w:rPr>
                <w:sz w:val="28"/>
                <w:szCs w:val="28"/>
              </w:rPr>
              <w:t xml:space="preserve">encontrou. </w:t>
            </w:r>
            <w:r w:rsidRPr="00E617AE">
              <w:rPr>
                <w:sz w:val="28"/>
                <w:szCs w:val="28"/>
              </w:rPr>
              <w:t xml:space="preserve"> </w:t>
            </w:r>
          </w:p>
        </w:tc>
      </w:tr>
    </w:tbl>
    <w:p w:rsidR="009A7EA2" w:rsidRDefault="009A7EA2" w:rsidP="00750CE7">
      <w:pPr>
        <w:pStyle w:val="texto-IEIJ"/>
        <w:jc w:val="center"/>
        <w:rPr>
          <w:b/>
          <w:sz w:val="28"/>
          <w:szCs w:val="28"/>
        </w:rPr>
      </w:pPr>
    </w:p>
    <w:p w:rsidR="009A7EA2" w:rsidRDefault="009A7EA2" w:rsidP="00750CE7">
      <w:pPr>
        <w:pStyle w:val="texto-IEIJ"/>
        <w:jc w:val="center"/>
        <w:rPr>
          <w:b/>
          <w:sz w:val="28"/>
          <w:szCs w:val="28"/>
        </w:rPr>
      </w:pPr>
    </w:p>
    <w:p w:rsidR="009A7EA2" w:rsidRDefault="009A7EA2" w:rsidP="00750CE7">
      <w:pPr>
        <w:pStyle w:val="texto-IEIJ"/>
        <w:jc w:val="center"/>
        <w:rPr>
          <w:b/>
          <w:sz w:val="28"/>
          <w:szCs w:val="28"/>
        </w:rPr>
      </w:pPr>
    </w:p>
    <w:p w:rsidR="009A7EA2" w:rsidRDefault="009A7EA2" w:rsidP="00750CE7">
      <w:pPr>
        <w:pStyle w:val="texto-IEIJ"/>
        <w:jc w:val="center"/>
        <w:rPr>
          <w:b/>
          <w:sz w:val="28"/>
          <w:szCs w:val="28"/>
        </w:rPr>
      </w:pPr>
    </w:p>
    <w:p w:rsidR="009A7EA2" w:rsidRDefault="009A7EA2" w:rsidP="00750CE7">
      <w:pPr>
        <w:pStyle w:val="texto-IEIJ"/>
        <w:jc w:val="center"/>
        <w:rPr>
          <w:b/>
          <w:sz w:val="28"/>
          <w:szCs w:val="28"/>
        </w:rPr>
      </w:pPr>
    </w:p>
    <w:p w:rsidR="009A7EA2" w:rsidRDefault="009A7EA2" w:rsidP="00750CE7">
      <w:pPr>
        <w:pStyle w:val="texto-IEIJ"/>
        <w:jc w:val="center"/>
        <w:rPr>
          <w:b/>
          <w:sz w:val="28"/>
          <w:szCs w:val="28"/>
        </w:rPr>
      </w:pPr>
    </w:p>
    <w:p w:rsidR="009A7EA2" w:rsidRDefault="009A7EA2" w:rsidP="00750CE7">
      <w:pPr>
        <w:pStyle w:val="texto-IEIJ"/>
        <w:jc w:val="center"/>
        <w:rPr>
          <w:b/>
          <w:sz w:val="28"/>
          <w:szCs w:val="28"/>
        </w:rPr>
      </w:pPr>
    </w:p>
    <w:p w:rsidR="00750CE7" w:rsidRDefault="00750CE7" w:rsidP="00750CE7">
      <w:pPr>
        <w:pStyle w:val="texto-IEIJ"/>
        <w:jc w:val="center"/>
        <w:rPr>
          <w:b/>
          <w:sz w:val="28"/>
          <w:szCs w:val="28"/>
        </w:rPr>
      </w:pPr>
      <w:r w:rsidRPr="00E617AE">
        <w:rPr>
          <w:b/>
          <w:sz w:val="28"/>
          <w:szCs w:val="28"/>
        </w:rPr>
        <w:lastRenderedPageBreak/>
        <w:t>O QUE POSSO DESCOBRIR SOBRE MINHAS ROUPAS?</w:t>
      </w:r>
    </w:p>
    <w:p w:rsidR="00750CE7" w:rsidRPr="00750CE7" w:rsidRDefault="00750CE7" w:rsidP="00750CE7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Nome: </w:t>
      </w:r>
      <w:proofErr w:type="gramStart"/>
      <w:r>
        <w:rPr>
          <w:sz w:val="28"/>
          <w:szCs w:val="28"/>
        </w:rPr>
        <w:t>.................................................................................</w:t>
      </w:r>
      <w:proofErr w:type="gramEnd"/>
      <w:r>
        <w:rPr>
          <w:sz w:val="28"/>
          <w:szCs w:val="28"/>
        </w:rPr>
        <w:t xml:space="preserve"> Idade: </w:t>
      </w:r>
      <w:proofErr w:type="gramStart"/>
      <w:r>
        <w:rPr>
          <w:sz w:val="28"/>
          <w:szCs w:val="28"/>
        </w:rPr>
        <w:t>...............................</w:t>
      </w:r>
      <w:proofErr w:type="gramEnd"/>
    </w:p>
    <w:p w:rsidR="00750CE7" w:rsidRDefault="00750CE7" w:rsidP="00ED0A60">
      <w:pPr>
        <w:pStyle w:val="texto-IEIJ"/>
        <w:rPr>
          <w:sz w:val="28"/>
          <w:szCs w:val="28"/>
        </w:rPr>
      </w:pPr>
    </w:p>
    <w:p w:rsidR="00B73F19" w:rsidRDefault="00750CE7" w:rsidP="00ED0A60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Desenhe uma roupa sua: um casaco, o</w:t>
      </w:r>
      <w:proofErr w:type="gramStart"/>
      <w:r>
        <w:rPr>
          <w:sz w:val="28"/>
          <w:szCs w:val="28"/>
        </w:rPr>
        <w:t xml:space="preserve"> </w:t>
      </w:r>
      <w:r w:rsidRPr="00750CE7">
        <w:rPr>
          <w:sz w:val="28"/>
          <w:szCs w:val="28"/>
        </w:rPr>
        <w:t xml:space="preserve"> </w:t>
      </w:r>
      <w:proofErr w:type="gramEnd"/>
      <w:r w:rsidRPr="00750CE7">
        <w:rPr>
          <w:sz w:val="28"/>
          <w:szCs w:val="28"/>
        </w:rPr>
        <w:t xml:space="preserve">moletom ou </w:t>
      </w:r>
      <w:r>
        <w:rPr>
          <w:sz w:val="28"/>
          <w:szCs w:val="28"/>
        </w:rPr>
        <w:t xml:space="preserve">sua </w:t>
      </w:r>
      <w:r w:rsidRPr="00750CE7">
        <w:rPr>
          <w:sz w:val="28"/>
          <w:szCs w:val="28"/>
        </w:rPr>
        <w:t>peça de roupa favorita:</w:t>
      </w:r>
    </w:p>
    <w:p w:rsidR="00750CE7" w:rsidRPr="00750CE7" w:rsidRDefault="009A7EA2" w:rsidP="009A7EA2">
      <w:pPr>
        <w:pStyle w:val="texto-IEIJ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6431280</wp:posOffset>
            </wp:positionV>
            <wp:extent cx="6785610" cy="1828800"/>
            <wp:effectExtent l="19050" t="0" r="0" b="0"/>
            <wp:wrapThrough wrapText="bothSides">
              <wp:wrapPolygon edited="0">
                <wp:start x="-61" y="0"/>
                <wp:lineTo x="-61" y="21375"/>
                <wp:lineTo x="21588" y="21375"/>
                <wp:lineTo x="21588" y="0"/>
                <wp:lineTo x="-61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CE7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392383" cy="6277322"/>
            <wp:effectExtent l="19050" t="0" r="8417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383" cy="627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CE7" w:rsidRPr="00750CE7" w:rsidSect="00095001">
      <w:headerReference w:type="default" r:id="rId11"/>
      <w:headerReference w:type="first" r:id="rId12"/>
      <w:footerReference w:type="first" r:id="rId13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C5" w:rsidRDefault="00865DC5">
      <w:r>
        <w:separator/>
      </w:r>
    </w:p>
  </w:endnote>
  <w:endnote w:type="continuationSeparator" w:id="0">
    <w:p w:rsidR="00865DC5" w:rsidRDefault="00865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C5" w:rsidRDefault="00865DC5">
      <w:r>
        <w:separator/>
      </w:r>
    </w:p>
  </w:footnote>
  <w:footnote w:type="continuationSeparator" w:id="0">
    <w:p w:rsidR="00865DC5" w:rsidRDefault="00865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E462BD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E462BD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0166034" r:id="rId2"/>
            </w:pic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403819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21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ED0A60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intermediária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9A7EA2" w:rsidP="00553F2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alt="https://i1.wp.com/tv.i.uol.com.br/bullet-o.gif?w=1140" style="width:9.2pt;height:5.85pt;visibility:visible" o:bullet="t">
        <v:imagedata r:id="rId1" o:title="bullet-o"/>
      </v:shape>
    </w:pict>
  </w:numPicBullet>
  <w:numPicBullet w:numPicBulletId="1">
    <w:pict>
      <v:shape id="_x0000_i113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3BFD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6581"/>
    <w:rsid w:val="00403819"/>
    <w:rsid w:val="00403BC7"/>
    <w:rsid w:val="00405179"/>
    <w:rsid w:val="004059AD"/>
    <w:rsid w:val="004100E8"/>
    <w:rsid w:val="00410FA7"/>
    <w:rsid w:val="0041490D"/>
    <w:rsid w:val="0042091A"/>
    <w:rsid w:val="00421B31"/>
    <w:rsid w:val="00421EE4"/>
    <w:rsid w:val="00423BA0"/>
    <w:rsid w:val="004258D4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64FA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0CE7"/>
    <w:rsid w:val="00754D9A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DC5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A7EA2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7AE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9FC0-4660-4A2A-A1D8-11A5A352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2</TotalTime>
  <Pages>2</Pages>
  <Words>145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2019-09-16T22:07:00Z</dcterms:created>
  <dcterms:modified xsi:type="dcterms:W3CDTF">2019-09-16T22:07:00Z</dcterms:modified>
</cp:coreProperties>
</file>