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BA5CA7" w:rsidRPr="00391321" w:rsidRDefault="00BA5CA7" w:rsidP="00EE7FBF">
      <w:pPr>
        <w:pStyle w:val="texto-IEIJ"/>
        <w:jc w:val="center"/>
        <w:rPr>
          <w:i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81453</wp:posOffset>
            </wp:positionV>
            <wp:extent cx="4072857" cy="2291938"/>
            <wp:effectExtent l="19050" t="0" r="3843" b="0"/>
            <wp:wrapThrough wrapText="bothSides">
              <wp:wrapPolygon edited="0">
                <wp:start x="-101" y="0"/>
                <wp:lineTo x="-101" y="21365"/>
                <wp:lineTo x="21620" y="21365"/>
                <wp:lineTo x="21620" y="0"/>
                <wp:lineTo x="-101" y="0"/>
              </wp:wrapPolygon>
            </wp:wrapThrough>
            <wp:docPr id="4" name="Imagem 4" descr="IlustraÃ§Ã£o da nau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Ã§Ã£o da nau Vic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57" cy="22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321">
        <w:rPr>
          <w:i/>
        </w:rPr>
        <w:t>A nau Victoria se tornou a primeira a circunavegar a Terra</w:t>
      </w:r>
    </w:p>
    <w:p w:rsidR="00391321" w:rsidRPr="00EE7FBF" w:rsidRDefault="00391321" w:rsidP="00391321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No dia 20 de setembro de 1519, cinco navios com 250 homens deixaram o porto de </w:t>
      </w:r>
      <w:proofErr w:type="spellStart"/>
      <w:r w:rsidRPr="00EE7FBF">
        <w:rPr>
          <w:kern w:val="0"/>
          <w:sz w:val="26"/>
          <w:szCs w:val="26"/>
          <w:lang w:bidi="ar-SA"/>
        </w:rPr>
        <w:t>Sanlúcar</w:t>
      </w:r>
      <w:proofErr w:type="spellEnd"/>
      <w:r w:rsidRPr="00EE7FBF">
        <w:rPr>
          <w:kern w:val="0"/>
          <w:sz w:val="26"/>
          <w:szCs w:val="26"/>
          <w:lang w:bidi="ar-SA"/>
        </w:rPr>
        <w:t xml:space="preserve"> de </w:t>
      </w:r>
      <w:proofErr w:type="spellStart"/>
      <w:r w:rsidRPr="00EE7FBF">
        <w:rPr>
          <w:kern w:val="0"/>
          <w:sz w:val="26"/>
          <w:szCs w:val="26"/>
          <w:lang w:bidi="ar-SA"/>
        </w:rPr>
        <w:t>Barrameda</w:t>
      </w:r>
      <w:proofErr w:type="spellEnd"/>
      <w:r w:rsidRPr="00EE7FBF">
        <w:rPr>
          <w:kern w:val="0"/>
          <w:sz w:val="26"/>
          <w:szCs w:val="26"/>
          <w:lang w:bidi="ar-SA"/>
        </w:rPr>
        <w:t>, no sul da Espanha, em direção ao Atlântico. No comando da nau Trinidad estava o capitão português Fernão de Magalhães.</w:t>
      </w:r>
    </w:p>
    <w:p w:rsidR="00391321" w:rsidRPr="00EE7FBF" w:rsidRDefault="00391321" w:rsidP="00391321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>Nem Magalhães ou mesmo seus homens sabiam que a expedição mudaria o curso da história: eles seriam os primeiros a dar a volta ao mundo, um marco que celebra seu quinto centenário.</w:t>
      </w:r>
    </w:p>
    <w:p w:rsidR="00391321" w:rsidRPr="00EE7FBF" w:rsidRDefault="00391321" w:rsidP="00391321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Hoje vamos relembrar as aprendizagens realizadas nesta Cult, escrevendo um texto informativo. </w:t>
      </w:r>
    </w:p>
    <w:p w:rsidR="00391321" w:rsidRPr="00EE7FBF" w:rsidRDefault="00391321" w:rsidP="00EE7FBF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Inicie o texto escrevendo o título. </w:t>
      </w:r>
    </w:p>
    <w:p w:rsidR="00EE7FBF" w:rsidRPr="00EE7FBF" w:rsidRDefault="00EE7FBF" w:rsidP="00EE7FBF">
      <w:pPr>
        <w:pStyle w:val="texto-IEIJ"/>
        <w:ind w:firstLine="709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Apresente, no mínimo: </w:t>
      </w:r>
    </w:p>
    <w:p w:rsidR="00391321" w:rsidRPr="00EE7FBF" w:rsidRDefault="00EE7FBF" w:rsidP="00EE7FBF">
      <w:pPr>
        <w:pStyle w:val="texto-IEIJ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- a vida de </w:t>
      </w:r>
      <w:r w:rsidR="00391321" w:rsidRPr="00EE7FBF">
        <w:rPr>
          <w:kern w:val="0"/>
          <w:sz w:val="26"/>
          <w:szCs w:val="26"/>
          <w:lang w:bidi="ar-SA"/>
        </w:rPr>
        <w:t xml:space="preserve">Fernão </w:t>
      </w:r>
      <w:r w:rsidRPr="00EE7FBF">
        <w:rPr>
          <w:kern w:val="0"/>
          <w:sz w:val="26"/>
          <w:szCs w:val="26"/>
          <w:lang w:bidi="ar-SA"/>
        </w:rPr>
        <w:t>Magalhães</w:t>
      </w:r>
      <w:r w:rsidR="00391321" w:rsidRPr="00EE7FBF">
        <w:rPr>
          <w:kern w:val="0"/>
          <w:sz w:val="26"/>
          <w:szCs w:val="26"/>
          <w:lang w:bidi="ar-SA"/>
        </w:rPr>
        <w:t xml:space="preserve">: quem </w:t>
      </w:r>
      <w:proofErr w:type="gramStart"/>
      <w:r w:rsidR="00391321" w:rsidRPr="00EE7FBF">
        <w:rPr>
          <w:kern w:val="0"/>
          <w:sz w:val="26"/>
          <w:szCs w:val="26"/>
          <w:lang w:bidi="ar-SA"/>
        </w:rPr>
        <w:t>era,</w:t>
      </w:r>
      <w:proofErr w:type="gramEnd"/>
      <w:r w:rsidR="00391321" w:rsidRPr="00EE7FBF">
        <w:rPr>
          <w:kern w:val="0"/>
          <w:sz w:val="26"/>
          <w:szCs w:val="26"/>
          <w:lang w:bidi="ar-SA"/>
        </w:rPr>
        <w:t xml:space="preserve"> de onde era, quando viveu, qual era o seu trabalho. </w:t>
      </w:r>
    </w:p>
    <w:p w:rsidR="00391321" w:rsidRPr="00EE7FBF" w:rsidRDefault="00391321" w:rsidP="00391321">
      <w:pPr>
        <w:pStyle w:val="texto-IEIJ"/>
        <w:jc w:val="both"/>
        <w:rPr>
          <w:kern w:val="0"/>
          <w:sz w:val="26"/>
          <w:szCs w:val="26"/>
          <w:lang w:bidi="ar-SA"/>
        </w:rPr>
      </w:pPr>
      <w:r w:rsidRPr="00EE7FBF">
        <w:rPr>
          <w:kern w:val="0"/>
          <w:sz w:val="26"/>
          <w:szCs w:val="26"/>
          <w:lang w:bidi="ar-SA"/>
        </w:rPr>
        <w:t xml:space="preserve">- a intenção da viagem, o que buscavam, por que as especiarias eram importantes na época. </w:t>
      </w:r>
    </w:p>
    <w:p w:rsidR="00391321" w:rsidRPr="00EE7FBF" w:rsidRDefault="00391321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>- relato sobre as caravelas</w:t>
      </w:r>
      <w:r w:rsidR="00EE7FBF" w:rsidRPr="00EE7FBF">
        <w:rPr>
          <w:sz w:val="26"/>
          <w:szCs w:val="26"/>
        </w:rPr>
        <w:t>, as condições da embarcação, os tripulantes</w:t>
      </w:r>
      <w:r w:rsidRPr="00EE7FBF">
        <w:rPr>
          <w:sz w:val="26"/>
          <w:szCs w:val="26"/>
        </w:rPr>
        <w:t xml:space="preserve">; </w:t>
      </w:r>
    </w:p>
    <w:p w:rsidR="00EE7FBF" w:rsidRPr="00EE7FBF" w:rsidRDefault="00EE7FBF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 xml:space="preserve">- a viagem: problemas encontrados; </w:t>
      </w:r>
    </w:p>
    <w:p w:rsidR="00EE7FBF" w:rsidRPr="00EE7FBF" w:rsidRDefault="00391321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>- as descobertas da expedição</w:t>
      </w:r>
      <w:r w:rsidR="00EE7FBF" w:rsidRPr="00EE7FBF">
        <w:rPr>
          <w:sz w:val="26"/>
          <w:szCs w:val="26"/>
        </w:rPr>
        <w:t>, os lugares descobertos, novos povos;</w:t>
      </w:r>
    </w:p>
    <w:p w:rsidR="00EE7FBF" w:rsidRPr="00EE7FBF" w:rsidRDefault="00EE7FBF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>- o fim de Magalhães e a nova chefia da expedição;</w:t>
      </w:r>
    </w:p>
    <w:p w:rsidR="00EE7FBF" w:rsidRPr="00EE7FBF" w:rsidRDefault="00EE7FBF" w:rsidP="00BA5CA7">
      <w:pPr>
        <w:rPr>
          <w:sz w:val="26"/>
          <w:szCs w:val="26"/>
        </w:rPr>
      </w:pPr>
      <w:r w:rsidRPr="00EE7FBF">
        <w:rPr>
          <w:sz w:val="26"/>
          <w:szCs w:val="26"/>
        </w:rPr>
        <w:t xml:space="preserve">- consequências das novas descobertas; a circunavegação; </w:t>
      </w:r>
    </w:p>
    <w:p w:rsidR="00BA5CA7" w:rsidRPr="00BA5CA7" w:rsidRDefault="00EE7FBF" w:rsidP="00EE7FBF">
      <w:pPr>
        <w:rPr>
          <w:lang w:eastAsia="pt-BR" w:bidi="ar-SA"/>
        </w:rPr>
      </w:pPr>
      <w:r>
        <w:rPr>
          <w:sz w:val="26"/>
          <w:szCs w:val="26"/>
        </w:rPr>
        <w:t xml:space="preserve">- </w:t>
      </w:r>
      <w:r w:rsidR="00391321" w:rsidRPr="00EE7FBF">
        <w:rPr>
          <w:sz w:val="26"/>
          <w:szCs w:val="26"/>
        </w:rPr>
        <w:t xml:space="preserve">suas </w:t>
      </w:r>
      <w:r>
        <w:rPr>
          <w:sz w:val="26"/>
          <w:szCs w:val="26"/>
        </w:rPr>
        <w:t>considerações</w:t>
      </w:r>
      <w:r w:rsidR="00391321" w:rsidRPr="00EE7FBF">
        <w:rPr>
          <w:sz w:val="26"/>
          <w:szCs w:val="26"/>
        </w:rPr>
        <w:t xml:space="preserve"> sobre o tema</w:t>
      </w:r>
      <w:r w:rsidR="00391321">
        <w:rPr>
          <w:sz w:val="28"/>
          <w:szCs w:val="28"/>
        </w:rPr>
        <w:t xml:space="preserve">. </w:t>
      </w:r>
    </w:p>
    <w:p w:rsidR="00817D7C" w:rsidRDefault="00817D7C" w:rsidP="00817D7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sectPr w:rsidR="00817D7C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41" w:rsidRDefault="00662441">
      <w:r>
        <w:separator/>
      </w:r>
    </w:p>
  </w:endnote>
  <w:endnote w:type="continuationSeparator" w:id="0">
    <w:p w:rsidR="00662441" w:rsidRDefault="006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41" w:rsidRDefault="00662441">
      <w:r>
        <w:separator/>
      </w:r>
    </w:p>
  </w:footnote>
  <w:footnote w:type="continuationSeparator" w:id="0">
    <w:p w:rsidR="00662441" w:rsidRDefault="0066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00115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115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282224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A75112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A5CA7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49697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96979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5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2441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A33F-468F-4622-809F-42C95C18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2019-09-29T20:11:00Z</dcterms:created>
  <dcterms:modified xsi:type="dcterms:W3CDTF">2019-09-29T20:11:00Z</dcterms:modified>
</cp:coreProperties>
</file>