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884906" w:rsidP="00E274DB">
      <w:pPr>
        <w:pStyle w:val="ttulo-IEIJ"/>
        <w:spacing w:after="0"/>
        <w:jc w:val="center"/>
        <w:rPr>
          <w:noProof/>
          <w:sz w:val="40"/>
          <w:szCs w:val="40"/>
          <w:lang w:eastAsia="pt-BR" w:bidi="ar-SA"/>
        </w:rPr>
      </w:pPr>
      <w:r>
        <w:rPr>
          <w:noProof/>
          <w:sz w:val="40"/>
          <w:szCs w:val="40"/>
          <w:lang w:eastAsia="pt-BR" w:bidi="ar-SA"/>
        </w:rPr>
        <w:t>a viagem que descobriu a terra</w:t>
      </w:r>
    </w:p>
    <w:p w:rsidR="00BA5CA7" w:rsidRPr="00391321" w:rsidRDefault="00BA5CA7" w:rsidP="00EE7FBF">
      <w:pPr>
        <w:pStyle w:val="texto-IEIJ"/>
        <w:jc w:val="center"/>
        <w:rPr>
          <w:i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81453</wp:posOffset>
            </wp:positionV>
            <wp:extent cx="4072857" cy="2291938"/>
            <wp:effectExtent l="19050" t="0" r="3843" b="0"/>
            <wp:wrapThrough wrapText="bothSides">
              <wp:wrapPolygon edited="0">
                <wp:start x="-101" y="0"/>
                <wp:lineTo x="-101" y="21365"/>
                <wp:lineTo x="21620" y="21365"/>
                <wp:lineTo x="21620" y="0"/>
                <wp:lineTo x="-101" y="0"/>
              </wp:wrapPolygon>
            </wp:wrapThrough>
            <wp:docPr id="4" name="Imagem 4" descr="IlustraÃ§Ã£o da nau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Ã§Ã£o da nau Victo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57" cy="229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321">
        <w:rPr>
          <w:i/>
        </w:rPr>
        <w:t>A nau Victoria se tornou a primeira a circunavegar a Terra</w:t>
      </w:r>
    </w:p>
    <w:p w:rsidR="00391321" w:rsidRPr="00EE7FBF" w:rsidRDefault="00391321" w:rsidP="00391321">
      <w:pPr>
        <w:pStyle w:val="texto-IEIJ"/>
        <w:ind w:firstLine="709"/>
        <w:jc w:val="both"/>
        <w:rPr>
          <w:kern w:val="0"/>
          <w:sz w:val="26"/>
          <w:szCs w:val="26"/>
          <w:lang w:bidi="ar-SA"/>
        </w:rPr>
      </w:pPr>
      <w:r w:rsidRPr="00EE7FBF">
        <w:rPr>
          <w:kern w:val="0"/>
          <w:sz w:val="26"/>
          <w:szCs w:val="26"/>
          <w:lang w:bidi="ar-SA"/>
        </w:rPr>
        <w:t xml:space="preserve">No dia 20 de setembro de 1519, cinco navios com 250 homens deixaram o porto de </w:t>
      </w:r>
      <w:proofErr w:type="spellStart"/>
      <w:r w:rsidRPr="00EE7FBF">
        <w:rPr>
          <w:kern w:val="0"/>
          <w:sz w:val="26"/>
          <w:szCs w:val="26"/>
          <w:lang w:bidi="ar-SA"/>
        </w:rPr>
        <w:t>Sanlúcar</w:t>
      </w:r>
      <w:proofErr w:type="spellEnd"/>
      <w:r w:rsidRPr="00EE7FBF">
        <w:rPr>
          <w:kern w:val="0"/>
          <w:sz w:val="26"/>
          <w:szCs w:val="26"/>
          <w:lang w:bidi="ar-SA"/>
        </w:rPr>
        <w:t xml:space="preserve"> de </w:t>
      </w:r>
      <w:proofErr w:type="spellStart"/>
      <w:r w:rsidRPr="00EE7FBF">
        <w:rPr>
          <w:kern w:val="0"/>
          <w:sz w:val="26"/>
          <w:szCs w:val="26"/>
          <w:lang w:bidi="ar-SA"/>
        </w:rPr>
        <w:t>Barrameda</w:t>
      </w:r>
      <w:proofErr w:type="spellEnd"/>
      <w:r w:rsidRPr="00EE7FBF">
        <w:rPr>
          <w:kern w:val="0"/>
          <w:sz w:val="26"/>
          <w:szCs w:val="26"/>
          <w:lang w:bidi="ar-SA"/>
        </w:rPr>
        <w:t>, no sul da Espanha, em direção ao Atlântico. No comando da nau Trinidad estava o capitão português Fernão de Magalhães.</w:t>
      </w:r>
    </w:p>
    <w:p w:rsidR="00391321" w:rsidRPr="00EE7FBF" w:rsidRDefault="00391321" w:rsidP="00391321">
      <w:pPr>
        <w:pStyle w:val="texto-IEIJ"/>
        <w:ind w:firstLine="709"/>
        <w:jc w:val="both"/>
        <w:rPr>
          <w:kern w:val="0"/>
          <w:sz w:val="26"/>
          <w:szCs w:val="26"/>
          <w:lang w:bidi="ar-SA"/>
        </w:rPr>
      </w:pPr>
      <w:r w:rsidRPr="00EE7FBF">
        <w:rPr>
          <w:kern w:val="0"/>
          <w:sz w:val="26"/>
          <w:szCs w:val="26"/>
          <w:lang w:bidi="ar-SA"/>
        </w:rPr>
        <w:t>Nem Magalhães ou mesmo seus homens sabiam que a expedição mudaria o curso da história: eles seriam os primeiros a dar a volta ao mundo, um marco que celebra seu quinto centenário.</w:t>
      </w:r>
    </w:p>
    <w:p w:rsidR="00391321" w:rsidRPr="00EE7FBF" w:rsidRDefault="00391321" w:rsidP="00391321">
      <w:pPr>
        <w:pStyle w:val="texto-IEIJ"/>
        <w:ind w:firstLine="709"/>
        <w:jc w:val="both"/>
        <w:rPr>
          <w:kern w:val="0"/>
          <w:sz w:val="26"/>
          <w:szCs w:val="26"/>
          <w:lang w:bidi="ar-SA"/>
        </w:rPr>
      </w:pPr>
      <w:r w:rsidRPr="00EE7FBF">
        <w:rPr>
          <w:kern w:val="0"/>
          <w:sz w:val="26"/>
          <w:szCs w:val="26"/>
          <w:lang w:bidi="ar-SA"/>
        </w:rPr>
        <w:t xml:space="preserve">Hoje vamos relembrar as aprendizagens realizadas nesta Cult, escrevendo um texto informativo. </w:t>
      </w:r>
    </w:p>
    <w:p w:rsidR="00391321" w:rsidRPr="00EE7FBF" w:rsidRDefault="00391321" w:rsidP="00EE7FBF">
      <w:pPr>
        <w:pStyle w:val="texto-IEIJ"/>
        <w:ind w:firstLine="709"/>
        <w:jc w:val="both"/>
        <w:rPr>
          <w:kern w:val="0"/>
          <w:sz w:val="26"/>
          <w:szCs w:val="26"/>
          <w:lang w:bidi="ar-SA"/>
        </w:rPr>
      </w:pPr>
      <w:r w:rsidRPr="00EE7FBF">
        <w:rPr>
          <w:kern w:val="0"/>
          <w:sz w:val="26"/>
          <w:szCs w:val="26"/>
          <w:lang w:bidi="ar-SA"/>
        </w:rPr>
        <w:t xml:space="preserve">Inicie o texto escrevendo o título. </w:t>
      </w:r>
    </w:p>
    <w:p w:rsidR="00EE7FBF" w:rsidRPr="00EE7FBF" w:rsidRDefault="00EE7FBF" w:rsidP="00EE7FBF">
      <w:pPr>
        <w:pStyle w:val="texto-IEIJ"/>
        <w:ind w:firstLine="709"/>
        <w:jc w:val="both"/>
        <w:rPr>
          <w:kern w:val="0"/>
          <w:sz w:val="26"/>
          <w:szCs w:val="26"/>
          <w:lang w:bidi="ar-SA"/>
        </w:rPr>
      </w:pPr>
      <w:r w:rsidRPr="00EE7FBF">
        <w:rPr>
          <w:kern w:val="0"/>
          <w:sz w:val="26"/>
          <w:szCs w:val="26"/>
          <w:lang w:bidi="ar-SA"/>
        </w:rPr>
        <w:t xml:space="preserve">Apresente, no mínimo: </w:t>
      </w:r>
    </w:p>
    <w:p w:rsidR="00391321" w:rsidRPr="00EE7FBF" w:rsidRDefault="00EE7FBF" w:rsidP="00EE7FBF">
      <w:pPr>
        <w:pStyle w:val="texto-IEIJ"/>
        <w:jc w:val="both"/>
        <w:rPr>
          <w:kern w:val="0"/>
          <w:sz w:val="26"/>
          <w:szCs w:val="26"/>
          <w:lang w:bidi="ar-SA"/>
        </w:rPr>
      </w:pPr>
      <w:r w:rsidRPr="00EE7FBF">
        <w:rPr>
          <w:kern w:val="0"/>
          <w:sz w:val="26"/>
          <w:szCs w:val="26"/>
          <w:lang w:bidi="ar-SA"/>
        </w:rPr>
        <w:t xml:space="preserve">- a vida de </w:t>
      </w:r>
      <w:r w:rsidR="00391321" w:rsidRPr="00EE7FBF">
        <w:rPr>
          <w:kern w:val="0"/>
          <w:sz w:val="26"/>
          <w:szCs w:val="26"/>
          <w:lang w:bidi="ar-SA"/>
        </w:rPr>
        <w:t xml:space="preserve">Fernão </w:t>
      </w:r>
      <w:r w:rsidRPr="00EE7FBF">
        <w:rPr>
          <w:kern w:val="0"/>
          <w:sz w:val="26"/>
          <w:szCs w:val="26"/>
          <w:lang w:bidi="ar-SA"/>
        </w:rPr>
        <w:t>Magalhães</w:t>
      </w:r>
      <w:r w:rsidR="00391321" w:rsidRPr="00EE7FBF">
        <w:rPr>
          <w:kern w:val="0"/>
          <w:sz w:val="26"/>
          <w:szCs w:val="26"/>
          <w:lang w:bidi="ar-SA"/>
        </w:rPr>
        <w:t xml:space="preserve">: quem </w:t>
      </w:r>
      <w:proofErr w:type="gramStart"/>
      <w:r w:rsidR="00391321" w:rsidRPr="00EE7FBF">
        <w:rPr>
          <w:kern w:val="0"/>
          <w:sz w:val="26"/>
          <w:szCs w:val="26"/>
          <w:lang w:bidi="ar-SA"/>
        </w:rPr>
        <w:t>era,</w:t>
      </w:r>
      <w:proofErr w:type="gramEnd"/>
      <w:r w:rsidR="00391321" w:rsidRPr="00EE7FBF">
        <w:rPr>
          <w:kern w:val="0"/>
          <w:sz w:val="26"/>
          <w:szCs w:val="26"/>
          <w:lang w:bidi="ar-SA"/>
        </w:rPr>
        <w:t xml:space="preserve"> de onde era, quando viveu, qual era o seu trabalho. </w:t>
      </w:r>
    </w:p>
    <w:p w:rsidR="00391321" w:rsidRPr="00EE7FBF" w:rsidRDefault="00391321" w:rsidP="00391321">
      <w:pPr>
        <w:pStyle w:val="texto-IEIJ"/>
        <w:jc w:val="both"/>
        <w:rPr>
          <w:kern w:val="0"/>
          <w:sz w:val="26"/>
          <w:szCs w:val="26"/>
          <w:lang w:bidi="ar-SA"/>
        </w:rPr>
      </w:pPr>
      <w:r w:rsidRPr="00EE7FBF">
        <w:rPr>
          <w:kern w:val="0"/>
          <w:sz w:val="26"/>
          <w:szCs w:val="26"/>
          <w:lang w:bidi="ar-SA"/>
        </w:rPr>
        <w:t xml:space="preserve">- a intenção da viagem, o que buscavam, por que as especiarias eram importantes na época. </w:t>
      </w:r>
    </w:p>
    <w:p w:rsidR="00391321" w:rsidRPr="00EE7FBF" w:rsidRDefault="00391321" w:rsidP="00BA5CA7">
      <w:pPr>
        <w:rPr>
          <w:sz w:val="26"/>
          <w:szCs w:val="26"/>
        </w:rPr>
      </w:pPr>
      <w:r w:rsidRPr="00EE7FBF">
        <w:rPr>
          <w:sz w:val="26"/>
          <w:szCs w:val="26"/>
        </w:rPr>
        <w:t>- relato sobre as caravelas</w:t>
      </w:r>
      <w:r w:rsidR="00EE7FBF" w:rsidRPr="00EE7FBF">
        <w:rPr>
          <w:sz w:val="26"/>
          <w:szCs w:val="26"/>
        </w:rPr>
        <w:t>, as condições da embarcação, os tripulantes</w:t>
      </w:r>
      <w:r w:rsidRPr="00EE7FBF">
        <w:rPr>
          <w:sz w:val="26"/>
          <w:szCs w:val="26"/>
        </w:rPr>
        <w:t xml:space="preserve">; </w:t>
      </w:r>
    </w:p>
    <w:p w:rsidR="00EE7FBF" w:rsidRPr="00EE7FBF" w:rsidRDefault="00EE7FBF" w:rsidP="00BA5CA7">
      <w:pPr>
        <w:rPr>
          <w:sz w:val="26"/>
          <w:szCs w:val="26"/>
        </w:rPr>
      </w:pPr>
      <w:r w:rsidRPr="00EE7FBF">
        <w:rPr>
          <w:sz w:val="26"/>
          <w:szCs w:val="26"/>
        </w:rPr>
        <w:t xml:space="preserve">- a viagem: problemas encontrados; </w:t>
      </w:r>
    </w:p>
    <w:p w:rsidR="00EE7FBF" w:rsidRPr="00EE7FBF" w:rsidRDefault="00391321" w:rsidP="00BA5CA7">
      <w:pPr>
        <w:rPr>
          <w:sz w:val="26"/>
          <w:szCs w:val="26"/>
        </w:rPr>
      </w:pPr>
      <w:r w:rsidRPr="00EE7FBF">
        <w:rPr>
          <w:sz w:val="26"/>
          <w:szCs w:val="26"/>
        </w:rPr>
        <w:t>- as descobertas da expedição</w:t>
      </w:r>
      <w:r w:rsidR="00EE7FBF" w:rsidRPr="00EE7FBF">
        <w:rPr>
          <w:sz w:val="26"/>
          <w:szCs w:val="26"/>
        </w:rPr>
        <w:t>, os lugares descobertos, novos povos;</w:t>
      </w:r>
    </w:p>
    <w:p w:rsidR="00EE7FBF" w:rsidRPr="00EE7FBF" w:rsidRDefault="00EE7FBF" w:rsidP="00BA5CA7">
      <w:pPr>
        <w:rPr>
          <w:sz w:val="26"/>
          <w:szCs w:val="26"/>
        </w:rPr>
      </w:pPr>
      <w:r w:rsidRPr="00EE7FBF">
        <w:rPr>
          <w:sz w:val="26"/>
          <w:szCs w:val="26"/>
        </w:rPr>
        <w:t>- o fim de Magalhães e a nova chefia da expedição;</w:t>
      </w:r>
    </w:p>
    <w:p w:rsidR="00EE7FBF" w:rsidRPr="00EE7FBF" w:rsidRDefault="00EE7FBF" w:rsidP="00BA5CA7">
      <w:pPr>
        <w:rPr>
          <w:sz w:val="26"/>
          <w:szCs w:val="26"/>
        </w:rPr>
      </w:pPr>
      <w:r w:rsidRPr="00EE7FBF">
        <w:rPr>
          <w:sz w:val="26"/>
          <w:szCs w:val="26"/>
        </w:rPr>
        <w:t xml:space="preserve">- consequências das novas descobertas; a circunavegação; </w:t>
      </w:r>
    </w:p>
    <w:p w:rsidR="00BA5CA7" w:rsidRPr="00BA5CA7" w:rsidRDefault="00EE7FBF" w:rsidP="00EE7FBF">
      <w:pPr>
        <w:rPr>
          <w:lang w:eastAsia="pt-BR" w:bidi="ar-SA"/>
        </w:rPr>
      </w:pPr>
      <w:r>
        <w:rPr>
          <w:sz w:val="26"/>
          <w:szCs w:val="26"/>
        </w:rPr>
        <w:t xml:space="preserve">- </w:t>
      </w:r>
      <w:r w:rsidR="00391321" w:rsidRPr="00EE7FBF">
        <w:rPr>
          <w:sz w:val="26"/>
          <w:szCs w:val="26"/>
        </w:rPr>
        <w:t xml:space="preserve">suas </w:t>
      </w:r>
      <w:r>
        <w:rPr>
          <w:sz w:val="26"/>
          <w:szCs w:val="26"/>
        </w:rPr>
        <w:t>considerações</w:t>
      </w:r>
      <w:r w:rsidR="00391321" w:rsidRPr="00EE7FBF">
        <w:rPr>
          <w:sz w:val="26"/>
          <w:szCs w:val="26"/>
        </w:rPr>
        <w:t xml:space="preserve"> sobre o tema</w:t>
      </w:r>
      <w:r w:rsidR="00391321">
        <w:rPr>
          <w:sz w:val="28"/>
          <w:szCs w:val="28"/>
        </w:rPr>
        <w:t xml:space="preserve">. </w:t>
      </w:r>
    </w:p>
    <w:p w:rsidR="00817D7C" w:rsidRDefault="00817D7C" w:rsidP="00817D7C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sectPr w:rsidR="00817D7C" w:rsidSect="00A75112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51" w:rsidRDefault="009D1951">
      <w:r>
        <w:separator/>
      </w:r>
    </w:p>
  </w:endnote>
  <w:endnote w:type="continuationSeparator" w:id="0">
    <w:p w:rsidR="009D1951" w:rsidRDefault="009D1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51" w:rsidRDefault="009D1951">
      <w:r>
        <w:separator/>
      </w:r>
    </w:p>
  </w:footnote>
  <w:footnote w:type="continuationSeparator" w:id="0">
    <w:p w:rsidR="009D1951" w:rsidRDefault="009D1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00115F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0115F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282245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F692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22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A75112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A5CA7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5B590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B590A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https://i1.wp.com/tv.i.uol.com.br/bullet-o.gif?w=1140" style="width:9.35pt;height:5.6pt;visibility:visible" o:bullet="t">
        <v:imagedata r:id="rId1" o:title="bullet-o"/>
      </v:shape>
    </w:pict>
  </w:numPicBullet>
  <w:numPicBullet w:numPicBulletId="1">
    <w:pict>
      <v:shape id="_x0000_i105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7546-3BD2-4A3E-B74A-175EAE73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2019-09-29T20:11:00Z</dcterms:created>
  <dcterms:modified xsi:type="dcterms:W3CDTF">2019-09-29T20:11:00Z</dcterms:modified>
</cp:coreProperties>
</file>