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A3B" w:rsidRDefault="00F43A3B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</w:p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DA742B" w:rsidRDefault="004260BA" w:rsidP="005F645A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845050" cy="275526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5A" w:rsidRPr="005F645A" w:rsidRDefault="005F645A" w:rsidP="005F645A">
      <w:pPr>
        <w:pStyle w:val="Ttulo1"/>
        <w:shd w:val="clear" w:color="auto" w:fill="F9F9F9"/>
        <w:spacing w:before="0"/>
        <w:jc w:val="center"/>
        <w:rPr>
          <w:rFonts w:ascii="Arial" w:hAnsi="Arial" w:cs="Arial"/>
          <w:b w:val="0"/>
          <w:bCs w:val="0"/>
          <w:color w:val="auto"/>
        </w:rPr>
      </w:pPr>
      <w:r w:rsidRPr="005F645A">
        <w:rPr>
          <w:rFonts w:ascii="Arial" w:hAnsi="Arial" w:cs="Arial"/>
          <w:b w:val="0"/>
          <w:bCs w:val="0"/>
          <w:color w:val="auto"/>
        </w:rPr>
        <w:t>Fernão de Magalhães Grandes Navegadores</w:t>
      </w:r>
    </w:p>
    <w:p w:rsidR="005F645A" w:rsidRDefault="005F645A" w:rsidP="005F645A">
      <w:pPr>
        <w:pStyle w:val="texto-IEIJ"/>
        <w:jc w:val="center"/>
      </w:pPr>
      <w:hyperlink r:id="rId9" w:history="1">
        <w:r w:rsidRPr="005F645A">
          <w:rPr>
            <w:rStyle w:val="Hyperlink"/>
            <w:color w:val="auto"/>
          </w:rPr>
          <w:t>https://www.youtube.com/watch?v=UWVfcllR0cM&amp;t=5s</w:t>
        </w:r>
      </w:hyperlink>
    </w:p>
    <w:p w:rsidR="00F43A3B" w:rsidRPr="005F645A" w:rsidRDefault="00F43A3B" w:rsidP="005F645A">
      <w:pPr>
        <w:pStyle w:val="texto-IEIJ"/>
        <w:jc w:val="center"/>
        <w:rPr>
          <w:sz w:val="28"/>
          <w:szCs w:val="28"/>
          <w:lang w:eastAsia="pt-BR" w:bidi="ar-SA"/>
        </w:rPr>
      </w:pPr>
    </w:p>
    <w:p w:rsidR="005F645A" w:rsidRDefault="005F645A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lang w:eastAsia="pt-BR" w:bidi="ar-SA"/>
        </w:rPr>
        <w:tab/>
      </w:r>
      <w:r w:rsidRPr="005F645A">
        <w:rPr>
          <w:sz w:val="28"/>
          <w:szCs w:val="28"/>
          <w:shd w:val="clear" w:color="auto" w:fill="FFFFFF"/>
        </w:rPr>
        <w:t>Há cinco séculos, em 10 de agosto de 1519, </w:t>
      </w:r>
      <w:r w:rsidRPr="005F645A">
        <w:rPr>
          <w:rStyle w:val="Fort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Fernão de Magalhães</w:t>
      </w:r>
      <w:r w:rsidRPr="005F645A">
        <w:rPr>
          <w:sz w:val="28"/>
          <w:szCs w:val="28"/>
          <w:shd w:val="clear" w:color="auto" w:fill="FFFFFF"/>
        </w:rPr>
        <w:t> iniciou a primeira viagem de circum-navegação do planeta, um dos momentos fundamentais entre as grandes “descobertas” de navegantes europeus nos séculos XV e XVI.</w:t>
      </w:r>
    </w:p>
    <w:p w:rsidR="005F645A" w:rsidRDefault="00F43A3B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a) Assista ao vídeo FERNÃO MAGALHÃES GRANDES NAVEGAÇÕES. </w:t>
      </w:r>
    </w:p>
    <w:p w:rsidR="00F43A3B" w:rsidRDefault="00F43A3B" w:rsidP="005F645A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b) Assista-o todo. Em seguida, pare a cada minuto. Escreva </w:t>
      </w:r>
      <w:proofErr w:type="gramStart"/>
      <w:r>
        <w:rPr>
          <w:sz w:val="28"/>
          <w:szCs w:val="28"/>
          <w:shd w:val="clear" w:color="auto" w:fill="FFFFFF"/>
        </w:rPr>
        <w:t>1</w:t>
      </w:r>
      <w:proofErr w:type="gramEnd"/>
      <w:r>
        <w:rPr>
          <w:sz w:val="28"/>
          <w:szCs w:val="28"/>
          <w:shd w:val="clear" w:color="auto" w:fill="FFFFFF"/>
        </w:rPr>
        <w:t xml:space="preserve"> ideia para cada minuto do vídeo: 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proofErr w:type="gramEnd"/>
      <w:r>
        <w:rPr>
          <w:sz w:val="28"/>
          <w:szCs w:val="28"/>
        </w:rPr>
        <w:t>: __________________________________________________________________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8. ________________________________________________________________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</w:t>
      </w:r>
    </w:p>
    <w:p w:rsidR="00F43A3B" w:rsidRPr="005F645A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11: __________________________________________________________________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12. 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13. ________________________________________________________________</w:t>
      </w:r>
    </w:p>
    <w:p w:rsidR="00F43A3B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14. ________________________________________________________________</w:t>
      </w:r>
    </w:p>
    <w:p w:rsidR="00F43A3B" w:rsidRPr="005F645A" w:rsidRDefault="00F43A3B" w:rsidP="00F43A3B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15. _______________________________________________________________</w:t>
      </w:r>
    </w:p>
    <w:p w:rsidR="00F43A3B" w:rsidRDefault="00F43A3B" w:rsidP="005F645A">
      <w:pPr>
        <w:pStyle w:val="texto-IEIJ"/>
        <w:jc w:val="both"/>
        <w:rPr>
          <w:sz w:val="28"/>
          <w:szCs w:val="28"/>
        </w:rPr>
      </w:pPr>
    </w:p>
    <w:p w:rsidR="00F43A3B" w:rsidRPr="005F645A" w:rsidRDefault="00F43A3B" w:rsidP="005F645A">
      <w:pPr>
        <w:pStyle w:val="texto-IEIJ"/>
        <w:jc w:val="both"/>
        <w:rPr>
          <w:sz w:val="28"/>
          <w:szCs w:val="28"/>
        </w:rPr>
      </w:pPr>
    </w:p>
    <w:sectPr w:rsidR="00F43A3B" w:rsidRPr="005F645A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0A" w:rsidRDefault="00F4090A">
      <w:r>
        <w:separator/>
      </w:r>
    </w:p>
  </w:endnote>
  <w:endnote w:type="continuationSeparator" w:id="0">
    <w:p w:rsidR="00F4090A" w:rsidRDefault="00F4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0A" w:rsidRDefault="00F4090A">
      <w:r>
        <w:separator/>
      </w:r>
    </w:p>
  </w:footnote>
  <w:footnote w:type="continuationSeparator" w:id="0">
    <w:p w:rsidR="00F4090A" w:rsidRDefault="00F4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A565A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A565A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377094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DA742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5B590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A742B">
            <w:rPr>
              <w:rFonts w:asciiTheme="minorHAnsi" w:hAnsiTheme="minorHAnsi"/>
              <w:b/>
              <w:noProof/>
              <w:lang w:eastAsia="pt-BR" w:bidi="ar-SA"/>
            </w:rPr>
            <w:t>alfa/</w:t>
          </w:r>
          <w:r w:rsidR="005B590A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5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VfcllR0cM&amp;t=5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B4BC-77AD-46D4-AB40-47E0CDA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2019-09-30T22:32:00Z</dcterms:created>
  <dcterms:modified xsi:type="dcterms:W3CDTF">2019-09-30T22:32:00Z</dcterms:modified>
</cp:coreProperties>
</file>