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CD5B46" w:rsidRDefault="00CD5B46" w:rsidP="009F2F73">
      <w:pPr>
        <w:pStyle w:val="texto-IEIJ"/>
        <w:jc w:val="both"/>
        <w:rPr>
          <w:sz w:val="28"/>
          <w:szCs w:val="28"/>
        </w:rPr>
      </w:pPr>
      <w:r w:rsidRPr="009F2F73">
        <w:rPr>
          <w:sz w:val="28"/>
          <w:szCs w:val="28"/>
        </w:rPr>
        <w:drawing>
          <wp:inline distT="0" distB="0" distL="0" distR="0">
            <wp:extent cx="1358487" cy="332859"/>
            <wp:effectExtent l="19050" t="0" r="0" b="0"/>
            <wp:docPr id="2" name="Imagem 44" descr="BBC topo (Foto: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BC topo (Foto: BBC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38" cy="33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F73">
        <w:rPr>
          <w:sz w:val="28"/>
          <w:szCs w:val="28"/>
        </w:rPr>
        <w:t>30/09/2019 - POR BBC NEWS MUNDO</w:t>
      </w:r>
    </w:p>
    <w:p w:rsidR="00C23A21" w:rsidRPr="009F2F73" w:rsidRDefault="00C23A21" w:rsidP="009F2F73">
      <w:pPr>
        <w:pStyle w:val="texto-IEIJ"/>
        <w:jc w:val="both"/>
        <w:rPr>
          <w:sz w:val="28"/>
          <w:szCs w:val="28"/>
        </w:rPr>
      </w:pPr>
    </w:p>
    <w:p w:rsidR="004155CA" w:rsidRPr="009F2F73" w:rsidRDefault="004155CA" w:rsidP="009F2F73">
      <w:pPr>
        <w:pStyle w:val="texto-IEIJ"/>
        <w:jc w:val="center"/>
        <w:rPr>
          <w:b/>
          <w:sz w:val="36"/>
          <w:szCs w:val="36"/>
        </w:rPr>
      </w:pPr>
      <w:r w:rsidRPr="009F2F73">
        <w:rPr>
          <w:b/>
          <w:sz w:val="36"/>
          <w:szCs w:val="36"/>
        </w:rPr>
        <w:t>Iceberg do tamanho da cidade de SP se desprende na Antártida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 xml:space="preserve">Segundo especialista, soltura de bloco de 1.580 km² de área faz parte do ciclo normal das plataformas de gelo no </w:t>
      </w:r>
      <w:r w:rsidR="00C23A21" w:rsidRPr="009F2F73">
        <w:rPr>
          <w:sz w:val="28"/>
          <w:szCs w:val="28"/>
        </w:rPr>
        <w:t>continente.</w:t>
      </w:r>
    </w:p>
    <w:p w:rsidR="004155CA" w:rsidRDefault="004155CA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9F2F73">
        <w:rPr>
          <w:sz w:val="28"/>
          <w:szCs w:val="28"/>
          <w:shd w:val="clear" w:color="auto" w:fill="FFFFFF"/>
        </w:rPr>
        <w:t>Um iceberg de 1.580 quilômetros quadrados, área levemente superior à da cidade de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São Paulo</w:t>
      </w:r>
      <w:r w:rsidRPr="009F2F73">
        <w:rPr>
          <w:sz w:val="28"/>
          <w:szCs w:val="28"/>
          <w:shd w:val="clear" w:color="auto" w:fill="FFFFFF"/>
        </w:rPr>
        <w:t xml:space="preserve"> (1.521 km²), desprendeu-se da plataforma de gelo </w:t>
      </w:r>
      <w:proofErr w:type="spellStart"/>
      <w:r w:rsidRPr="009F2F73">
        <w:rPr>
          <w:sz w:val="28"/>
          <w:szCs w:val="28"/>
          <w:shd w:val="clear" w:color="auto" w:fill="FFFFFF"/>
        </w:rPr>
        <w:t>Amery</w:t>
      </w:r>
      <w:proofErr w:type="spellEnd"/>
      <w:r w:rsidRPr="009F2F73">
        <w:rPr>
          <w:sz w:val="28"/>
          <w:szCs w:val="28"/>
          <w:shd w:val="clear" w:color="auto" w:fill="FFFFFF"/>
        </w:rPr>
        <w:t>, a terceira maior da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Antártida</w:t>
      </w:r>
      <w:r w:rsidRPr="009F2F73">
        <w:rPr>
          <w:sz w:val="28"/>
          <w:szCs w:val="28"/>
          <w:shd w:val="clear" w:color="auto" w:fill="FFFFFF"/>
        </w:rPr>
        <w:t>. O novo iceberg, chamado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D28</w:t>
      </w:r>
      <w:r w:rsidRPr="009F2F73">
        <w:rPr>
          <w:sz w:val="28"/>
          <w:szCs w:val="28"/>
          <w:shd w:val="clear" w:color="auto" w:fill="FFFFFF"/>
        </w:rPr>
        <w:t xml:space="preserve">, soltou-se totalmente da plataforma no último dia 25. </w:t>
      </w:r>
    </w:p>
    <w:p w:rsidR="00C23A21" w:rsidRPr="009F2F73" w:rsidRDefault="00C23A21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</w:p>
    <w:p w:rsidR="004155CA" w:rsidRPr="009F2F73" w:rsidRDefault="004155CA" w:rsidP="009F2F73">
      <w:pPr>
        <w:pStyle w:val="texto-IEIJ"/>
        <w:jc w:val="both"/>
        <w:rPr>
          <w:sz w:val="28"/>
          <w:szCs w:val="28"/>
          <w:lang w:bidi="ar-SA"/>
        </w:rPr>
      </w:pPr>
      <w:r w:rsidRPr="009F2F73">
        <w:rPr>
          <w:sz w:val="28"/>
          <w:szCs w:val="28"/>
        </w:rPr>
        <w:drawing>
          <wp:inline distT="0" distB="0" distL="0" distR="0">
            <wp:extent cx="6167994" cy="3543849"/>
            <wp:effectExtent l="19050" t="0" r="4206" b="0"/>
            <wp:docPr id="53" name="Imagem 53" descr="Iceberg na Antártida (imagem ilustrativ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ceberg na Antártida (imagem ilustrativa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99" cy="35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CA" w:rsidRPr="009F2F73" w:rsidRDefault="004155CA" w:rsidP="009F2F73">
      <w:pPr>
        <w:pStyle w:val="texto-IEIJ"/>
        <w:jc w:val="center"/>
        <w:rPr>
          <w:sz w:val="28"/>
          <w:szCs w:val="28"/>
          <w:lang w:bidi="ar-SA"/>
        </w:rPr>
      </w:pPr>
      <w:r w:rsidRPr="009F2F73">
        <w:rPr>
          <w:sz w:val="28"/>
          <w:szCs w:val="28"/>
          <w:lang w:bidi="ar-SA"/>
        </w:rPr>
        <w:t>Iceberg na Antártida (imagem ilustrativa)</w:t>
      </w:r>
    </w:p>
    <w:p w:rsidR="00093938" w:rsidRDefault="00093938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9F2F73">
        <w:rPr>
          <w:sz w:val="28"/>
          <w:szCs w:val="28"/>
          <w:shd w:val="clear" w:color="auto" w:fill="FFFFFF"/>
        </w:rPr>
        <w:t>O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D28</w:t>
      </w:r>
      <w:r w:rsidRPr="009F2F73">
        <w:rPr>
          <w:sz w:val="28"/>
          <w:szCs w:val="28"/>
          <w:shd w:val="clear" w:color="auto" w:fill="FFFFFF"/>
        </w:rPr>
        <w:t> tem cerca de 210 metros de espessura e contém 315 bilhões de toneladas de gelo</w:t>
      </w:r>
      <w:r w:rsidR="00C23A21">
        <w:rPr>
          <w:sz w:val="28"/>
          <w:szCs w:val="28"/>
          <w:shd w:val="clear" w:color="auto" w:fill="FFFFFF"/>
        </w:rPr>
        <w:t xml:space="preserve">. 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Os números são expressivos, mas a produção de icebergs faz parte do ciclo normal das plataformas de gelo</w:t>
      </w:r>
      <w:r w:rsidR="00C23A21">
        <w:rPr>
          <w:sz w:val="28"/>
          <w:szCs w:val="28"/>
        </w:rPr>
        <w:t xml:space="preserve">. </w:t>
      </w:r>
      <w:r w:rsidRPr="009F2F73">
        <w:rPr>
          <w:sz w:val="28"/>
          <w:szCs w:val="28"/>
        </w:rPr>
        <w:t xml:space="preserve">As plataformas de gelo precisam perder massa porque </w:t>
      </w:r>
      <w:proofErr w:type="gramStart"/>
      <w:r w:rsidRPr="009F2F73">
        <w:rPr>
          <w:sz w:val="28"/>
          <w:szCs w:val="28"/>
        </w:rPr>
        <w:t>ganham</w:t>
      </w:r>
      <w:proofErr w:type="gramEnd"/>
      <w:r w:rsidRPr="009F2F73">
        <w:rPr>
          <w:sz w:val="28"/>
          <w:szCs w:val="28"/>
        </w:rPr>
        <w:t xml:space="preserve"> massa, elas querem manter o mesmo tamanho.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O ganho de massa vem da neve que cai no continente e das geleiras que se movem lentamente em direção à costa. Segundo reportagem da </w:t>
      </w:r>
      <w:r w:rsidRPr="009F2F73">
        <w:rPr>
          <w:rStyle w:val="nfase"/>
          <w:i w:val="0"/>
          <w:iCs w:val="0"/>
          <w:sz w:val="28"/>
          <w:szCs w:val="28"/>
          <w:bdr w:val="none" w:sz="0" w:space="0" w:color="auto" w:frame="1"/>
        </w:rPr>
        <w:t>BBC</w:t>
      </w:r>
      <w:r w:rsidRPr="009F2F73">
        <w:rPr>
          <w:sz w:val="28"/>
          <w:szCs w:val="28"/>
        </w:rPr>
        <w:t xml:space="preserve">, é o maior iceberg produzido pela </w:t>
      </w:r>
      <w:proofErr w:type="spellStart"/>
      <w:r w:rsidRPr="009F2F73">
        <w:rPr>
          <w:sz w:val="28"/>
          <w:szCs w:val="28"/>
        </w:rPr>
        <w:t>Amery</w:t>
      </w:r>
      <w:proofErr w:type="spellEnd"/>
      <w:r w:rsidRPr="009F2F73">
        <w:rPr>
          <w:sz w:val="28"/>
          <w:szCs w:val="28"/>
        </w:rPr>
        <w:t xml:space="preserve"> em 50 anos.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O leste da Antártida, onde o </w:t>
      </w:r>
      <w:r w:rsidRPr="009F2F73">
        <w:rPr>
          <w:rStyle w:val="Forte"/>
          <w:b w:val="0"/>
          <w:bCs w:val="0"/>
          <w:sz w:val="28"/>
          <w:szCs w:val="28"/>
          <w:bdr w:val="none" w:sz="0" w:space="0" w:color="auto" w:frame="1"/>
        </w:rPr>
        <w:t>D28</w:t>
      </w:r>
      <w:r w:rsidRPr="009F2F73">
        <w:rPr>
          <w:sz w:val="28"/>
          <w:szCs w:val="28"/>
        </w:rPr>
        <w:t> se rompeu, tem características diferentes do oeste do continente e da Groenlândia, que estão se aquecendo rapidamente por causa das mudanças climáticas.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É realmente importante que o público não fique confuso e pense que isso é mudança climática</w:t>
      </w:r>
      <w:r w:rsidR="00C23A21">
        <w:rPr>
          <w:sz w:val="28"/>
          <w:szCs w:val="28"/>
        </w:rPr>
        <w:t>.</w:t>
      </w:r>
    </w:p>
    <w:p w:rsidR="004155CA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>Um iceberg três vezes maior se rompeu na Antártida há dois anos, segundo ela, o que na época provocou pânico.</w:t>
      </w:r>
      <w:r w:rsidR="00313EA3">
        <w:rPr>
          <w:sz w:val="28"/>
          <w:szCs w:val="28"/>
        </w:rPr>
        <w:t xml:space="preserve"> </w:t>
      </w:r>
    </w:p>
    <w:p w:rsidR="00C23A21" w:rsidRPr="009F2F73" w:rsidRDefault="00C23A21" w:rsidP="00C23A21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41961"/>
            <wp:effectExtent l="19050" t="0" r="0" b="0"/>
            <wp:docPr id="56" name="Imagem 56" descr="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ceber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CA" w:rsidRPr="009F2F73" w:rsidRDefault="004155CA" w:rsidP="009F2F73">
      <w:pPr>
        <w:pStyle w:val="texto-IEIJ"/>
        <w:jc w:val="center"/>
        <w:rPr>
          <w:sz w:val="28"/>
          <w:szCs w:val="28"/>
        </w:rPr>
      </w:pPr>
      <w:r w:rsidRPr="009F2F73">
        <w:rPr>
          <w:sz w:val="28"/>
          <w:szCs w:val="28"/>
        </w:rPr>
        <w:t>Antes e depois do desprendimento do iceberg</w:t>
      </w:r>
    </w:p>
    <w:p w:rsidR="004155CA" w:rsidRPr="009F2F73" w:rsidRDefault="004155CA" w:rsidP="009F2F73">
      <w:pPr>
        <w:pStyle w:val="texto-IEIJ"/>
        <w:ind w:firstLine="709"/>
        <w:jc w:val="both"/>
        <w:rPr>
          <w:sz w:val="28"/>
          <w:szCs w:val="28"/>
        </w:rPr>
      </w:pPr>
      <w:r w:rsidRPr="009F2F73">
        <w:rPr>
          <w:sz w:val="28"/>
          <w:szCs w:val="28"/>
        </w:rPr>
        <w:t xml:space="preserve">O </w:t>
      </w:r>
      <w:proofErr w:type="spellStart"/>
      <w:r w:rsidRPr="009F2F73">
        <w:rPr>
          <w:sz w:val="28"/>
          <w:szCs w:val="28"/>
        </w:rPr>
        <w:t>tuíte</w:t>
      </w:r>
      <w:proofErr w:type="spellEnd"/>
      <w:r w:rsidRPr="009F2F73">
        <w:rPr>
          <w:sz w:val="28"/>
          <w:szCs w:val="28"/>
        </w:rPr>
        <w:t xml:space="preserve"> do </w:t>
      </w:r>
      <w:proofErr w:type="spellStart"/>
      <w:r w:rsidRPr="009F2F73">
        <w:rPr>
          <w:sz w:val="28"/>
          <w:szCs w:val="28"/>
        </w:rPr>
        <w:t>Copernicus</w:t>
      </w:r>
      <w:proofErr w:type="spellEnd"/>
      <w:r w:rsidR="00C23A21">
        <w:rPr>
          <w:sz w:val="28"/>
          <w:szCs w:val="28"/>
        </w:rPr>
        <w:t>, órgão que observa as geleiras,</w:t>
      </w:r>
      <w:r w:rsidRPr="009F2F73">
        <w:rPr>
          <w:sz w:val="28"/>
          <w:szCs w:val="28"/>
        </w:rPr>
        <w:t xml:space="preserve"> mostra duas imagens capturadas e processadas pelo satélite </w:t>
      </w:r>
      <w:proofErr w:type="spellStart"/>
      <w:r w:rsidRPr="009F2F73">
        <w:rPr>
          <w:sz w:val="28"/>
          <w:szCs w:val="28"/>
        </w:rPr>
        <w:t>Sentinel</w:t>
      </w:r>
      <w:proofErr w:type="spellEnd"/>
      <w:r w:rsidRPr="009F2F73">
        <w:rPr>
          <w:sz w:val="28"/>
          <w:szCs w:val="28"/>
        </w:rPr>
        <w:t xml:space="preserve"> </w:t>
      </w:r>
      <w:proofErr w:type="gramStart"/>
      <w:r w:rsidRPr="009F2F73">
        <w:rPr>
          <w:sz w:val="28"/>
          <w:szCs w:val="28"/>
        </w:rPr>
        <w:t>1</w:t>
      </w:r>
      <w:proofErr w:type="gramEnd"/>
      <w:r w:rsidRPr="009F2F73">
        <w:rPr>
          <w:sz w:val="28"/>
          <w:szCs w:val="28"/>
        </w:rPr>
        <w:t xml:space="preserve">. Na primeira, de 20 de setembro, é possível ver uma rachadura em </w:t>
      </w:r>
      <w:proofErr w:type="spellStart"/>
      <w:r w:rsidRPr="009F2F73">
        <w:rPr>
          <w:sz w:val="28"/>
          <w:szCs w:val="28"/>
        </w:rPr>
        <w:t>Amery</w:t>
      </w:r>
      <w:proofErr w:type="spellEnd"/>
      <w:r w:rsidRPr="009F2F73">
        <w:rPr>
          <w:sz w:val="28"/>
          <w:szCs w:val="28"/>
        </w:rPr>
        <w:t>. Na segunda, registrada cinco dias depois, o iceberg já está completamente separado da plataforma de gelo.</w:t>
      </w:r>
    </w:p>
    <w:p w:rsidR="004155CA" w:rsidRDefault="004155CA" w:rsidP="009F2F7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F2F73">
        <w:rPr>
          <w:sz w:val="28"/>
          <w:szCs w:val="28"/>
          <w:shd w:val="clear" w:color="auto" w:fill="FFFFFF"/>
        </w:rPr>
        <w:t>Copernicus</w:t>
      </w:r>
      <w:proofErr w:type="spellEnd"/>
      <w:r w:rsidRPr="009F2F73">
        <w:rPr>
          <w:sz w:val="28"/>
          <w:szCs w:val="28"/>
          <w:shd w:val="clear" w:color="auto" w:fill="FFFFFF"/>
        </w:rPr>
        <w:t xml:space="preserve"> também explicou que a extensão do gelo no Ártico, no Hemisfério Norte, durante o verão, é "um dos principais e mais sensíveis indicadores da mudança climática" e que o mínimo anual ocorre em setembro. Segundo o programa, essa extensão neste ano "foi uma das mais baixas já observadas".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PROPOSTA: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1. Leia o texto completo atenção.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segunda leitura, use o marca texto e grife as palavras-chave.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Em seguida, elabore um jogo de caça-palavras utilizando as palavras-chave. Apresente, no mínimo,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palavra-chave de cada parágrafo (10) distribuídas no texto todo. 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4. Quando o seu jogo estiver pronto, destaque as palavras-chave.</w:t>
      </w:r>
    </w:p>
    <w:p w:rsidR="00313EA3" w:rsidRDefault="00313EA3" w:rsidP="00313EA3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Apresente o título do jogo. </w:t>
      </w:r>
    </w:p>
    <w:p w:rsidR="00313EA3" w:rsidRDefault="00313EA3" w:rsidP="00313EA3">
      <w:pPr>
        <w:jc w:val="center"/>
      </w:pPr>
      <w:r>
        <w:t>______________________________________</w:t>
      </w:r>
    </w:p>
    <w:p w:rsidR="00313EA3" w:rsidRDefault="00313EA3" w:rsidP="00313EA3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  <w:tr w:rsidR="00313EA3" w:rsidTr="00EB095D">
        <w:tc>
          <w:tcPr>
            <w:tcW w:w="651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  <w:tc>
          <w:tcPr>
            <w:tcW w:w="652" w:type="dxa"/>
          </w:tcPr>
          <w:p w:rsidR="00313EA3" w:rsidRDefault="00313EA3" w:rsidP="00EB095D">
            <w:pPr>
              <w:jc w:val="center"/>
            </w:pPr>
          </w:p>
        </w:tc>
      </w:tr>
    </w:tbl>
    <w:p w:rsidR="004155CA" w:rsidRDefault="004155CA" w:rsidP="00C23A21">
      <w:pPr>
        <w:pStyle w:val="texto-IEIJ"/>
      </w:pPr>
    </w:p>
    <w:sectPr w:rsidR="004155CA" w:rsidSect="00A75112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F0" w:rsidRDefault="004D71F0">
      <w:r>
        <w:separator/>
      </w:r>
    </w:p>
  </w:endnote>
  <w:endnote w:type="continuationSeparator" w:id="0">
    <w:p w:rsidR="004D71F0" w:rsidRDefault="004D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F0" w:rsidRDefault="004D71F0">
      <w:r>
        <w:separator/>
      </w:r>
    </w:p>
  </w:footnote>
  <w:footnote w:type="continuationSeparator" w:id="0">
    <w:p w:rsidR="004D71F0" w:rsidRDefault="004D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1B3150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B315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549331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093938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14611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C23A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23A21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393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EA3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155CA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64A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D71F0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922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2F73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3A21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5B46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css-1dv1kvn">
    <w:name w:val="css-1dv1kvn"/>
    <w:basedOn w:val="Fontepargpadro"/>
    <w:rsid w:val="007D2922"/>
  </w:style>
  <w:style w:type="character" w:customStyle="1" w:styleId="emkp2hg2">
    <w:name w:val="emkp2hg2"/>
    <w:basedOn w:val="Fontepargpadro"/>
    <w:rsid w:val="007D2922"/>
  </w:style>
  <w:style w:type="paragraph" w:customStyle="1" w:styleId="css-utmy9y">
    <w:name w:val="css-utmy9y"/>
    <w:basedOn w:val="Normal"/>
    <w:rsid w:val="007D29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data">
    <w:name w:val="data"/>
    <w:basedOn w:val="Normal"/>
    <w:rsid w:val="00CD5B4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ssine-barra-compartilhe">
    <w:name w:val="assine-barra-compartilhe"/>
    <w:basedOn w:val="Fontepargpadro"/>
    <w:rsid w:val="00CD5B46"/>
  </w:style>
  <w:style w:type="paragraph" w:customStyle="1" w:styleId="text">
    <w:name w:val="text"/>
    <w:basedOn w:val="Normal"/>
    <w:rsid w:val="004155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167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214">
                      <w:marLeft w:val="-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49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65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59324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34691098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8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942">
                  <w:marLeft w:val="0"/>
                  <w:marRight w:val="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68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553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2573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546">
                  <w:marLeft w:val="0"/>
                  <w:marRight w:val="0"/>
                  <w:marTop w:val="0"/>
                  <w:marBottom w:val="0"/>
                  <w:divBdr>
                    <w:top w:val="single" w:sz="8" w:space="0" w:color="2F2F2F"/>
                    <w:left w:val="single" w:sz="8" w:space="0" w:color="2F2F2F"/>
                    <w:bottom w:val="single" w:sz="8" w:space="0" w:color="2F2F2F"/>
                    <w:right w:val="single" w:sz="8" w:space="0" w:color="2F2F2F"/>
                  </w:divBdr>
                </w:div>
                <w:div w:id="314650990">
                  <w:marLeft w:val="0"/>
                  <w:marRight w:val="0"/>
                  <w:marTop w:val="0"/>
                  <w:marBottom w:val="0"/>
                  <w:divBdr>
                    <w:top w:val="single" w:sz="8" w:space="0" w:color="929292"/>
                    <w:left w:val="single" w:sz="8" w:space="0" w:color="929292"/>
                    <w:bottom w:val="single" w:sz="8" w:space="0" w:color="929292"/>
                    <w:right w:val="single" w:sz="8" w:space="0" w:color="929292"/>
                  </w:divBdr>
                </w:div>
              </w:divsChild>
            </w:div>
            <w:div w:id="18490213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981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140">
                  <w:marLeft w:val="0"/>
                  <w:marRight w:val="0"/>
                  <w:marTop w:val="468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8958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69134211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AC28-DB45-4DB1-8C04-49A13F12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7</TotalTime>
  <Pages>3</Pages>
  <Words>448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2019-10-02T22:22:00Z</dcterms:created>
  <dcterms:modified xsi:type="dcterms:W3CDTF">2019-10-02T22:22:00Z</dcterms:modified>
</cp:coreProperties>
</file>