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3942D6" w:rsidRDefault="003942D6" w:rsidP="004B4F0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1029335</wp:posOffset>
            </wp:positionV>
            <wp:extent cx="4370070" cy="2459355"/>
            <wp:effectExtent l="0" t="952500" r="0" b="931545"/>
            <wp:wrapThrough wrapText="bothSides">
              <wp:wrapPolygon edited="0">
                <wp:start x="21586" y="-192"/>
                <wp:lineTo x="118" y="-192"/>
                <wp:lineTo x="118" y="21558"/>
                <wp:lineTo x="21586" y="21558"/>
                <wp:lineTo x="21586" y="-192"/>
              </wp:wrapPolygon>
            </wp:wrapThrough>
            <wp:docPr id="13" name="Imagem 13" descr="Iceberg ca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eberg cal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007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3040380" cy="2921635"/>
            <wp:effectExtent l="1905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D6" w:rsidRDefault="003942D6" w:rsidP="004B4F0A">
      <w:pPr>
        <w:pStyle w:val="texto-IEIJ"/>
        <w:rPr>
          <w:lang w:eastAsia="pt-BR" w:bidi="ar-SA"/>
        </w:rPr>
      </w:pPr>
    </w:p>
    <w:p w:rsidR="004B4F0A" w:rsidRPr="004B4F0A" w:rsidRDefault="004B4F0A" w:rsidP="004B4F0A">
      <w:pPr>
        <w:pStyle w:val="texto-IEIJ"/>
        <w:jc w:val="both"/>
        <w:rPr>
          <w:sz w:val="28"/>
          <w:szCs w:val="28"/>
          <w:lang w:eastAsia="pt-BR" w:bidi="ar-SA"/>
        </w:rPr>
      </w:pPr>
      <w:r w:rsidRPr="004B4F0A">
        <w:rPr>
          <w:sz w:val="28"/>
          <w:szCs w:val="28"/>
          <w:lang w:eastAsia="pt-BR" w:bidi="ar-SA"/>
        </w:rPr>
        <w:t xml:space="preserve">1. </w:t>
      </w:r>
      <w:r>
        <w:rPr>
          <w:sz w:val="28"/>
          <w:szCs w:val="28"/>
          <w:lang w:eastAsia="pt-BR" w:bidi="ar-SA"/>
        </w:rPr>
        <w:t xml:space="preserve">Releia os textos. Explique por que a Professora Helena enfatiza que não há relação direta entre o desprendimento da placa de gelo com a mudança climática. </w:t>
      </w: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Pr="00127672" w:rsidRDefault="004B4F0A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2. </w:t>
      </w:r>
      <w:r w:rsidR="009C6E6B" w:rsidRPr="00127672">
        <w:rPr>
          <w:sz w:val="28"/>
          <w:szCs w:val="28"/>
          <w:lang w:eastAsia="pt-BR" w:bidi="ar-SA"/>
        </w:rPr>
        <w:t xml:space="preserve">Por que </w:t>
      </w:r>
      <w:proofErr w:type="spellStart"/>
      <w:r w:rsidR="009C6E6B" w:rsidRPr="00127672">
        <w:rPr>
          <w:b/>
          <w:sz w:val="28"/>
          <w:szCs w:val="28"/>
          <w:lang w:eastAsia="pt-BR" w:bidi="ar-SA"/>
        </w:rPr>
        <w:t>Copernicus_eu</w:t>
      </w:r>
      <w:proofErr w:type="spellEnd"/>
      <w:r w:rsidR="009C6E6B" w:rsidRPr="00127672">
        <w:rPr>
          <w:sz w:val="28"/>
          <w:szCs w:val="28"/>
          <w:lang w:eastAsia="pt-BR" w:bidi="ar-SA"/>
        </w:rPr>
        <w:t xml:space="preserve"> publicou as fotos do iceberg em rede social? </w:t>
      </w:r>
    </w:p>
    <w:p w:rsidR="009C6E6B" w:rsidRPr="00127672" w:rsidRDefault="009C6E6B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(A) Porque o observatório queria mostrar o desprendimento da placa de gelo. </w:t>
      </w:r>
    </w:p>
    <w:p w:rsidR="009C6E6B" w:rsidRPr="00127672" w:rsidRDefault="007D6318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(B) Porque os cientistas do observatório não acreditavam que o gelo fosse se desprender. </w:t>
      </w:r>
    </w:p>
    <w:p w:rsidR="007D6318" w:rsidRPr="00127672" w:rsidRDefault="007D6318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(C) Porque o satélite </w:t>
      </w:r>
      <w:proofErr w:type="spellStart"/>
      <w:r w:rsidRPr="00127672">
        <w:rPr>
          <w:sz w:val="28"/>
          <w:szCs w:val="28"/>
          <w:lang w:eastAsia="pt-BR" w:bidi="ar-SA"/>
        </w:rPr>
        <w:t>Sentinel</w:t>
      </w:r>
      <w:proofErr w:type="spellEnd"/>
      <w:r w:rsidRPr="00127672">
        <w:rPr>
          <w:sz w:val="28"/>
          <w:szCs w:val="28"/>
          <w:lang w:eastAsia="pt-BR" w:bidi="ar-SA"/>
        </w:rPr>
        <w:t xml:space="preserve">-1 capturou a imagem do iceberg nos dias 20 e 25 de setembro e quiseram divulgar o desprendimento. </w:t>
      </w:r>
    </w:p>
    <w:p w:rsidR="007D6318" w:rsidRPr="00127672" w:rsidRDefault="007D6318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(D) </w:t>
      </w:r>
      <w:r w:rsidR="00290BE3" w:rsidRPr="00127672">
        <w:rPr>
          <w:sz w:val="28"/>
          <w:szCs w:val="28"/>
          <w:lang w:eastAsia="pt-BR" w:bidi="ar-SA"/>
        </w:rPr>
        <w:t>_____________________________________________</w:t>
      </w:r>
      <w:r w:rsidR="00127672">
        <w:rPr>
          <w:sz w:val="28"/>
          <w:szCs w:val="28"/>
          <w:lang w:eastAsia="pt-BR" w:bidi="ar-SA"/>
        </w:rPr>
        <w:t>_____________________</w:t>
      </w:r>
      <w:r w:rsidR="00290BE3" w:rsidRPr="00127672">
        <w:rPr>
          <w:sz w:val="28"/>
          <w:szCs w:val="28"/>
          <w:lang w:eastAsia="pt-BR" w:bidi="ar-SA"/>
        </w:rPr>
        <w:br/>
      </w:r>
    </w:p>
    <w:p w:rsidR="00290BE3" w:rsidRPr="00127672" w:rsidRDefault="00290BE3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Se não concorda com nenhuma das alternativas, escreva a alternativa D. </w:t>
      </w:r>
    </w:p>
    <w:p w:rsidR="00290BE3" w:rsidRPr="00127672" w:rsidRDefault="00290BE3" w:rsidP="004B4F0A">
      <w:pPr>
        <w:pStyle w:val="texto-IEIJ"/>
        <w:rPr>
          <w:sz w:val="28"/>
          <w:szCs w:val="28"/>
          <w:lang w:eastAsia="pt-BR" w:bidi="ar-SA"/>
        </w:rPr>
      </w:pPr>
    </w:p>
    <w:p w:rsidR="00290BE3" w:rsidRPr="00127672" w:rsidRDefault="00290BE3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3.  Alguns </w:t>
      </w:r>
      <w:proofErr w:type="spellStart"/>
      <w:r w:rsidRPr="00127672">
        <w:rPr>
          <w:sz w:val="28"/>
          <w:szCs w:val="28"/>
          <w:lang w:eastAsia="pt-BR" w:bidi="ar-SA"/>
        </w:rPr>
        <w:t>posts</w:t>
      </w:r>
      <w:proofErr w:type="spellEnd"/>
      <w:r w:rsidRPr="00127672">
        <w:rPr>
          <w:sz w:val="28"/>
          <w:szCs w:val="28"/>
          <w:lang w:eastAsia="pt-BR" w:bidi="ar-SA"/>
        </w:rPr>
        <w:t xml:space="preserve"> na página do </w:t>
      </w:r>
      <w:proofErr w:type="spellStart"/>
      <w:r w:rsidRPr="00127672">
        <w:rPr>
          <w:sz w:val="28"/>
          <w:szCs w:val="28"/>
          <w:lang w:eastAsia="pt-BR" w:bidi="ar-SA"/>
        </w:rPr>
        <w:t>Instagram</w:t>
      </w:r>
      <w:proofErr w:type="spellEnd"/>
      <w:r w:rsidRPr="00127672">
        <w:rPr>
          <w:sz w:val="28"/>
          <w:szCs w:val="28"/>
          <w:lang w:eastAsia="pt-BR" w:bidi="ar-SA"/>
        </w:rPr>
        <w:t xml:space="preserve"> do observatório podem ser relevantes ao assunto, outros </w:t>
      </w:r>
      <w:proofErr w:type="spellStart"/>
      <w:r w:rsidRPr="00127672">
        <w:rPr>
          <w:sz w:val="28"/>
          <w:szCs w:val="28"/>
          <w:lang w:eastAsia="pt-BR" w:bidi="ar-SA"/>
        </w:rPr>
        <w:t>posts</w:t>
      </w:r>
      <w:proofErr w:type="spellEnd"/>
      <w:r w:rsidRPr="00127672">
        <w:rPr>
          <w:sz w:val="28"/>
          <w:szCs w:val="28"/>
          <w:lang w:eastAsia="pt-BR" w:bidi="ar-SA"/>
        </w:rPr>
        <w:t xml:space="preserve"> não o são. Escolha SIM ou NÃO às afirmações para indicar se os </w:t>
      </w:r>
      <w:proofErr w:type="spellStart"/>
      <w:r w:rsidRPr="00127672">
        <w:rPr>
          <w:sz w:val="28"/>
          <w:szCs w:val="28"/>
          <w:lang w:eastAsia="pt-BR" w:bidi="ar-SA"/>
        </w:rPr>
        <w:t>posts</w:t>
      </w:r>
      <w:proofErr w:type="spellEnd"/>
      <w:r w:rsidRPr="00127672">
        <w:rPr>
          <w:sz w:val="28"/>
          <w:szCs w:val="28"/>
          <w:lang w:eastAsia="pt-BR" w:bidi="ar-SA"/>
        </w:rPr>
        <w:t xml:space="preserve"> na tabela abaixo são relevantes para o desprendimento da placa de gelo D28. </w:t>
      </w:r>
    </w:p>
    <w:p w:rsidR="00127672" w:rsidRDefault="003942D6" w:rsidP="004B4F0A">
      <w:pPr>
        <w:pStyle w:val="texto-IEIJ"/>
        <w:rPr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25pt;margin-top:11.65pt;width:223.5pt;height:213.2pt;z-index:251668480">
            <v:textbox>
              <w:txbxContent>
                <w:p w:rsidR="003942D6" w:rsidRDefault="003942D6">
                  <w:proofErr w:type="spellStart"/>
                  <w:r>
                    <w:t>Sebasvelaj</w:t>
                  </w:r>
                  <w:proofErr w:type="spellEnd"/>
                  <w:r>
                    <w:t xml:space="preserve">: Ele será rastreado através do oceano? </w:t>
                  </w:r>
                </w:p>
                <w:p w:rsidR="003942D6" w:rsidRDefault="003942D6"/>
                <w:p w:rsidR="003942D6" w:rsidRDefault="003942D6">
                  <w:proofErr w:type="spellStart"/>
                  <w:proofErr w:type="gramStart"/>
                  <w:r>
                    <w:t>Mnk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hldnbrndt</w:t>
                  </w:r>
                  <w:proofErr w:type="spellEnd"/>
                  <w:r>
                    <w:t xml:space="preserve">: </w:t>
                  </w:r>
                  <w:r w:rsidRPr="003942D6">
                    <w:t>Belas fotos, mas é triste ver isso ... Mesmo que não esteja ligado às mudanças climáticas.</w:t>
                  </w:r>
                </w:p>
                <w:p w:rsidR="003942D6" w:rsidRDefault="003942D6"/>
                <w:p w:rsidR="003942D6" w:rsidRDefault="003942D6">
                  <w:proofErr w:type="spellStart"/>
                  <w:r>
                    <w:t>Barbaramarchanska</w:t>
                  </w:r>
                  <w:proofErr w:type="spellEnd"/>
                  <w:r>
                    <w:t xml:space="preserve"> </w:t>
                  </w: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332740" cy="308610"/>
                        <wp:effectExtent l="19050" t="0" r="0" b="0"/>
                        <wp:docPr id="1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42D6" w:rsidRDefault="003942D6"/>
              </w:txbxContent>
            </v:textbox>
          </v:shape>
        </w:pict>
      </w:r>
      <w:r w:rsidR="00127672"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56515</wp:posOffset>
            </wp:positionV>
            <wp:extent cx="3161030" cy="3538220"/>
            <wp:effectExtent l="19050" t="0" r="1270" b="0"/>
            <wp:wrapThrough wrapText="bothSides">
              <wp:wrapPolygon edited="0">
                <wp:start x="-130" y="0"/>
                <wp:lineTo x="-130" y="21515"/>
                <wp:lineTo x="21609" y="21515"/>
                <wp:lineTo x="21609" y="0"/>
                <wp:lineTo x="-13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290BE3" w:rsidRDefault="00290BE3" w:rsidP="004B4F0A">
      <w:pPr>
        <w:pStyle w:val="texto-IEIJ"/>
        <w:rPr>
          <w:sz w:val="24"/>
          <w:szCs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1559"/>
        <w:gridCol w:w="1560"/>
      </w:tblGrid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 xml:space="preserve">O </w:t>
            </w:r>
            <w:proofErr w:type="spellStart"/>
            <w:r w:rsidRPr="00127672">
              <w:rPr>
                <w:b/>
                <w:sz w:val="28"/>
                <w:szCs w:val="28"/>
                <w:lang w:eastAsia="pt-BR" w:bidi="ar-SA"/>
              </w:rPr>
              <w:t>post</w:t>
            </w:r>
            <w:proofErr w:type="spellEnd"/>
            <w:r w:rsidRPr="00127672">
              <w:rPr>
                <w:b/>
                <w:sz w:val="28"/>
                <w:szCs w:val="28"/>
                <w:lang w:eastAsia="pt-BR" w:bidi="ar-SA"/>
              </w:rPr>
              <w:t xml:space="preserve"> é relevante para o estudo do desprendimento da placa de gelo? </w:t>
            </w:r>
          </w:p>
        </w:tc>
        <w:tc>
          <w:tcPr>
            <w:tcW w:w="1559" w:type="dxa"/>
          </w:tcPr>
          <w:p w:rsidR="00127672" w:rsidRPr="00127672" w:rsidRDefault="00127672" w:rsidP="00127672">
            <w:pPr>
              <w:pStyle w:val="texto-IEIJ"/>
              <w:jc w:val="center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>Sim</w:t>
            </w:r>
          </w:p>
        </w:tc>
        <w:tc>
          <w:tcPr>
            <w:tcW w:w="1560" w:type="dxa"/>
          </w:tcPr>
          <w:p w:rsidR="00127672" w:rsidRPr="00127672" w:rsidRDefault="00127672" w:rsidP="00127672">
            <w:pPr>
              <w:pStyle w:val="texto-IEIJ"/>
              <w:jc w:val="center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>Não</w:t>
            </w:r>
          </w:p>
        </w:tc>
      </w:tr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sebasvelaj</w:t>
            </w:r>
            <w:proofErr w:type="spellEnd"/>
            <w:proofErr w:type="gramEnd"/>
          </w:p>
        </w:tc>
        <w:tc>
          <w:tcPr>
            <w:tcW w:w="1559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mnk</w:t>
            </w:r>
            <w:proofErr w:type="spellEnd"/>
            <w:proofErr w:type="gramEnd"/>
            <w:r w:rsidRPr="00127672">
              <w:rPr>
                <w:sz w:val="28"/>
                <w:szCs w:val="28"/>
                <w:lang w:eastAsia="pt-BR" w:bidi="ar-SA"/>
              </w:rPr>
              <w:t>.</w:t>
            </w:r>
            <w:proofErr w:type="spellStart"/>
            <w:r w:rsidRPr="00127672">
              <w:rPr>
                <w:sz w:val="28"/>
                <w:szCs w:val="28"/>
                <w:lang w:eastAsia="pt-BR" w:bidi="ar-SA"/>
              </w:rPr>
              <w:t>hidnbrndt</w:t>
            </w:r>
            <w:proofErr w:type="spellEnd"/>
          </w:p>
        </w:tc>
        <w:tc>
          <w:tcPr>
            <w:tcW w:w="1559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barbaramarchanska</w:t>
            </w:r>
            <w:proofErr w:type="spellEnd"/>
            <w:proofErr w:type="gramEnd"/>
          </w:p>
        </w:tc>
        <w:tc>
          <w:tcPr>
            <w:tcW w:w="1559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4B4F0A" w:rsidRDefault="00127672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Justifique cada uma das escolhas. </w:t>
      </w:r>
    </w:p>
    <w:p w:rsidR="00127672" w:rsidRDefault="00127672" w:rsidP="004B4F0A">
      <w:pPr>
        <w:pStyle w:val="texto-IEIJ"/>
        <w:rPr>
          <w:sz w:val="28"/>
          <w:szCs w:val="28"/>
          <w:lang w:eastAsia="pt-BR" w:bidi="ar-SA"/>
        </w:rPr>
      </w:pPr>
    </w:p>
    <w:p w:rsidR="003942D6" w:rsidRDefault="003942D6" w:rsidP="004B4F0A">
      <w:pPr>
        <w:pStyle w:val="texto-IEIJ"/>
        <w:rPr>
          <w:sz w:val="28"/>
          <w:szCs w:val="28"/>
          <w:lang w:eastAsia="pt-BR" w:bidi="ar-SA"/>
        </w:rPr>
      </w:pPr>
    </w:p>
    <w:p w:rsidR="003942D6" w:rsidRDefault="003942D6" w:rsidP="004B4F0A">
      <w:pPr>
        <w:pStyle w:val="texto-IEIJ"/>
        <w:rPr>
          <w:sz w:val="28"/>
          <w:szCs w:val="28"/>
          <w:lang w:eastAsia="pt-BR" w:bidi="ar-SA"/>
        </w:rPr>
      </w:pPr>
    </w:p>
    <w:p w:rsidR="000D4B91" w:rsidRDefault="000D4B91" w:rsidP="000D4B91">
      <w:pPr>
        <w:pStyle w:val="Ttulo1"/>
        <w:shd w:val="clear" w:color="auto" w:fill="FFFFFF"/>
        <w:spacing w:before="0"/>
        <w:jc w:val="center"/>
        <w:textAlignment w:val="baseline"/>
        <w:rPr>
          <w:rFonts w:ascii="Helvetica" w:hAnsi="Helvetica" w:cs="Helvetica"/>
          <w:color w:val="1E1E1E"/>
        </w:rPr>
      </w:pPr>
      <w:r>
        <w:rPr>
          <w:rFonts w:ascii="Helvetica" w:hAnsi="Helvetica" w:cs="Helvetica"/>
          <w:color w:val="1E1E1E"/>
        </w:rPr>
        <w:t>Para onde vai o A68, o maior iceberg do mundo, que se desprendeu da Antártida?</w:t>
      </w:r>
    </w:p>
    <w:p w:rsidR="000D4B91" w:rsidRPr="000D4B91" w:rsidRDefault="000D4B91" w:rsidP="000D4B91">
      <w:pPr>
        <w:shd w:val="clear" w:color="auto" w:fill="FFFFFF"/>
        <w:textAlignment w:val="baseline"/>
        <w:rPr>
          <w:rFonts w:ascii="Helvetica" w:hAnsi="Helvetica" w:cs="Helvetica"/>
          <w:i/>
          <w:color w:val="404040"/>
          <w:sz w:val="26"/>
          <w:szCs w:val="26"/>
        </w:rPr>
      </w:pPr>
      <w:r w:rsidRPr="000D4B91">
        <w:rPr>
          <w:rStyle w:val="bylinename"/>
          <w:rFonts w:ascii="inherit" w:hAnsi="inherit" w:cs="Helvetica"/>
          <w:i/>
          <w:color w:val="404040"/>
          <w:sz w:val="26"/>
          <w:szCs w:val="26"/>
          <w:bdr w:val="none" w:sz="0" w:space="0" w:color="auto" w:frame="1"/>
        </w:rPr>
        <w:t xml:space="preserve">Jonathan Amos </w:t>
      </w:r>
      <w:r w:rsidRPr="000D4B91"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 xml:space="preserve">Repórter de Ciência da BBC </w:t>
      </w:r>
      <w:proofErr w:type="spellStart"/>
      <w:r w:rsidRPr="000D4B91"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>News</w:t>
      </w:r>
      <w:proofErr w:type="spellEnd"/>
      <w:r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 xml:space="preserve"> </w:t>
      </w:r>
      <w:r w:rsidRPr="000D4B91"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>(</w:t>
      </w:r>
      <w:proofErr w:type="gramStart"/>
      <w:r w:rsidRPr="000D4B91">
        <w:rPr>
          <w:rFonts w:ascii="Helvetica" w:hAnsi="Helvetica" w:cs="Helvetica"/>
          <w:i/>
          <w:color w:val="5A5A5A"/>
          <w:shd w:val="clear" w:color="auto" w:fill="FFFFFF"/>
        </w:rPr>
        <w:t>13 julho 2019</w:t>
      </w:r>
      <w:proofErr w:type="gramEnd"/>
      <w:r w:rsidRPr="000D4B91">
        <w:rPr>
          <w:rFonts w:ascii="Helvetica" w:hAnsi="Helvetica" w:cs="Helvetica"/>
          <w:i/>
          <w:color w:val="5A5A5A"/>
          <w:shd w:val="clear" w:color="auto" w:fill="FFFFFF"/>
        </w:rPr>
        <w:t>)</w:t>
      </w:r>
    </w:p>
    <w:p w:rsidR="000D4B91" w:rsidRDefault="000D4B91" w:rsidP="004B4F0A">
      <w:pPr>
        <w:pStyle w:val="texto-IEIJ"/>
        <w:rPr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447996"/>
            <wp:effectExtent l="19050" t="0" r="0" b="0"/>
            <wp:docPr id="7" name="Imagem 7" descr="Borda do iceberg 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da do iceberg A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91" w:rsidRDefault="000D4B91" w:rsidP="000D4B91">
      <w:pPr>
        <w:jc w:val="center"/>
        <w:rPr>
          <w:i/>
        </w:rPr>
      </w:pPr>
      <w:r w:rsidRPr="000D4B91">
        <w:rPr>
          <w:i/>
        </w:rPr>
        <w:t>O iceberg A68 tem quatro vezes o tamanho de Londres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>Faz dois anos que um bloco monstruoso de gelo conhecido como A68 se desprendeu da Antártida.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 xml:space="preserve">Imagens de satélite mostram que o iceberg – o maior do mundo – girou </w:t>
      </w:r>
      <w:proofErr w:type="gramStart"/>
      <w:r w:rsidRPr="000D4B91">
        <w:rPr>
          <w:sz w:val="28"/>
          <w:szCs w:val="28"/>
          <w:lang w:bidi="ar-SA"/>
        </w:rPr>
        <w:t>nas água</w:t>
      </w:r>
      <w:proofErr w:type="gramEnd"/>
      <w:r w:rsidRPr="000D4B91">
        <w:rPr>
          <w:sz w:val="28"/>
          <w:szCs w:val="28"/>
          <w:lang w:bidi="ar-SA"/>
        </w:rPr>
        <w:t xml:space="preserve"> do Mar de </w:t>
      </w:r>
      <w:proofErr w:type="spellStart"/>
      <w:r w:rsidRPr="000D4B91">
        <w:rPr>
          <w:sz w:val="28"/>
          <w:szCs w:val="28"/>
          <w:lang w:bidi="ar-SA"/>
        </w:rPr>
        <w:t>Weddell</w:t>
      </w:r>
      <w:proofErr w:type="spellEnd"/>
      <w:r w:rsidRPr="000D4B91">
        <w:rPr>
          <w:sz w:val="28"/>
          <w:szCs w:val="28"/>
          <w:lang w:bidi="ar-SA"/>
        </w:rPr>
        <w:t xml:space="preserve"> e agora está se movendo para o norte ao longo de uma península da Antártida.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>Por um tempo, pareceu que a massa de água congelada de 160 km de comprimento tinha ficado presa em uma área onde o mar é mais raso. O A68 corria o risco de se tornar a maior ilha de gelo do mundo.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>Mas o iceberg voltou a se movimentar – e aumentou sua velocidade.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 xml:space="preserve">"Para um objeto que pesa cerca de um trilhão de toneladas, o iceberg A68 parece ser um tanto quanto ágil", diz o professor de geologia Adrian </w:t>
      </w:r>
      <w:proofErr w:type="spellStart"/>
      <w:r w:rsidRPr="000D4B91">
        <w:rPr>
          <w:sz w:val="28"/>
          <w:szCs w:val="28"/>
          <w:lang w:bidi="ar-SA"/>
        </w:rPr>
        <w:t>Luckman</w:t>
      </w:r>
      <w:proofErr w:type="spellEnd"/>
      <w:r w:rsidRPr="000D4B91">
        <w:rPr>
          <w:sz w:val="28"/>
          <w:szCs w:val="28"/>
          <w:lang w:bidi="ar-SA"/>
        </w:rPr>
        <w:t xml:space="preserve">, </w:t>
      </w:r>
      <w:proofErr w:type="spellStart"/>
      <w:r w:rsidRPr="000D4B91">
        <w:rPr>
          <w:sz w:val="28"/>
          <w:szCs w:val="28"/>
          <w:lang w:bidi="ar-SA"/>
        </w:rPr>
        <w:t>glaciologista</w:t>
      </w:r>
      <w:proofErr w:type="spellEnd"/>
      <w:r w:rsidRPr="000D4B91">
        <w:rPr>
          <w:sz w:val="28"/>
          <w:szCs w:val="28"/>
          <w:lang w:bidi="ar-SA"/>
        </w:rPr>
        <w:t xml:space="preserve"> da Universidade de </w:t>
      </w:r>
      <w:proofErr w:type="spellStart"/>
      <w:r w:rsidRPr="000D4B91">
        <w:rPr>
          <w:sz w:val="28"/>
          <w:szCs w:val="28"/>
          <w:lang w:bidi="ar-SA"/>
        </w:rPr>
        <w:t>Swansea</w:t>
      </w:r>
      <w:proofErr w:type="spellEnd"/>
      <w:r w:rsidRPr="000D4B91">
        <w:rPr>
          <w:sz w:val="28"/>
          <w:szCs w:val="28"/>
          <w:lang w:bidi="ar-SA"/>
        </w:rPr>
        <w:t>, no Reino Unido.</w:t>
      </w:r>
    </w:p>
    <w:p w:rsidR="000D4B91" w:rsidRPr="000D4B91" w:rsidRDefault="000D4B91" w:rsidP="000D4B91">
      <w:pPr>
        <w:jc w:val="both"/>
      </w:pPr>
    </w:p>
    <w:p w:rsidR="00127672" w:rsidRDefault="00127672" w:rsidP="004B4F0A">
      <w:pPr>
        <w:pStyle w:val="texto-IEIJ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4. </w:t>
      </w:r>
      <w:r w:rsidR="000D4B91">
        <w:rPr>
          <w:sz w:val="28"/>
          <w:szCs w:val="28"/>
          <w:lang w:eastAsia="pt-BR" w:bidi="ar-SA"/>
        </w:rPr>
        <w:t xml:space="preserve">O que o D28 e o A68 têm em comum? Liste todos os aspectos encontrados. </w:t>
      </w:r>
    </w:p>
    <w:p w:rsidR="000D4B91" w:rsidRDefault="000D4B91" w:rsidP="004B4F0A">
      <w:pPr>
        <w:pStyle w:val="texto-IEIJ"/>
        <w:rPr>
          <w:sz w:val="28"/>
          <w:szCs w:val="28"/>
          <w:lang w:eastAsia="pt-BR" w:bidi="ar-SA"/>
        </w:rPr>
      </w:pPr>
    </w:p>
    <w:p w:rsidR="000D4B91" w:rsidRPr="00127672" w:rsidRDefault="000D4B91" w:rsidP="004B4F0A">
      <w:pPr>
        <w:pStyle w:val="texto-IEIJ"/>
        <w:rPr>
          <w:sz w:val="28"/>
          <w:szCs w:val="28"/>
          <w:lang w:eastAsia="pt-BR" w:bidi="ar-SA"/>
        </w:rPr>
      </w:pPr>
    </w:p>
    <w:p w:rsidR="00127672" w:rsidRDefault="00564E65" w:rsidP="004B4F0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50pt;margin-top:422.9pt;width:36.45pt;height:28.85pt;flip:x y;z-index:251667456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33" type="#_x0000_t32" style="position:absolute;margin-left:468.8pt;margin-top:60.05pt;width:17.65pt;height:9.35pt;flip:x;z-index:251666432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32" type="#_x0000_t32" style="position:absolute;margin-left:288.35pt;margin-top:1.15pt;width:125.3pt;height:58.9pt;flip:x;z-index:251665408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30" type="#_x0000_t32" style="position:absolute;margin-left:-15.55pt;margin-top:401.35pt;width:17.75pt;height:28.05pt;flip:y;z-index:251664384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27" type="#_x0000_t202" style="position:absolute;margin-left:486.45pt;margin-top:51.65pt;width:36.45pt;height:33.65pt;z-index:251661312">
            <v:textbox>
              <w:txbxContent>
                <w:p w:rsidR="00995BA7" w:rsidRDefault="00995BA7" w:rsidP="00995BA7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 w:bidi="ar-SA"/>
        </w:rPr>
        <w:pict>
          <v:shape id="_x0000_s1026" type="#_x0000_t202" style="position:absolute;margin-left:413.65pt;margin-top:-13.8pt;width:36.45pt;height:33.65pt;z-index:251660288">
            <v:textbox>
              <w:txbxContent>
                <w:p w:rsidR="00995BA7" w:rsidRDefault="00995BA7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="000D4B91">
        <w:rPr>
          <w:noProof/>
          <w:lang w:eastAsia="pt-BR" w:bidi="ar-SA"/>
        </w:rPr>
        <w:drawing>
          <wp:inline distT="0" distB="0" distL="0" distR="0">
            <wp:extent cx="5949315" cy="5415280"/>
            <wp:effectExtent l="19050" t="0" r="0" b="0"/>
            <wp:docPr id="10" name="Imagem 10" descr="TrajetÃ³ria do 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jetÃ³ria do iceber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91" w:rsidRDefault="00564E65" w:rsidP="004B4F0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pict>
          <v:shape id="_x0000_s1028" type="#_x0000_t202" style="position:absolute;margin-left:476.15pt;margin-top:17.95pt;width:36.45pt;height:33.65pt;z-index:251662336">
            <v:textbox>
              <w:txbxContent>
                <w:p w:rsidR="00995BA7" w:rsidRDefault="00995BA7" w:rsidP="00995BA7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 w:bidi="ar-SA"/>
        </w:rPr>
        <w:pict>
          <v:shape id="_x0000_s1029" type="#_x0000_t202" style="position:absolute;margin-left:-20.4pt;margin-top:3pt;width:36.45pt;height:33.65pt;z-index:251663360">
            <v:textbox>
              <w:txbxContent>
                <w:p w:rsidR="00995BA7" w:rsidRDefault="00995BA7" w:rsidP="00995BA7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127672" w:rsidRDefault="00127672" w:rsidP="004B4F0A">
      <w:pPr>
        <w:pStyle w:val="texto-IEIJ"/>
        <w:rPr>
          <w:lang w:eastAsia="pt-BR" w:bidi="ar-SA"/>
        </w:rPr>
      </w:pPr>
    </w:p>
    <w:p w:rsidR="00127672" w:rsidRDefault="00127672" w:rsidP="004B4F0A">
      <w:pPr>
        <w:pStyle w:val="texto-IEIJ"/>
        <w:rPr>
          <w:lang w:eastAsia="pt-BR" w:bidi="ar-SA"/>
        </w:rPr>
      </w:pPr>
    </w:p>
    <w:p w:rsidR="00127672" w:rsidRDefault="00995BA7" w:rsidP="004B4F0A">
      <w:pPr>
        <w:pStyle w:val="texto-IEIJ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Escreva o número, um título e a função de cada uma das informações apresentadas na imagem. </w:t>
      </w:r>
    </w:p>
    <w:p w:rsidR="00995BA7" w:rsidRPr="00995BA7" w:rsidRDefault="00995BA7" w:rsidP="004B4F0A">
      <w:pPr>
        <w:pStyle w:val="texto-IEIJ"/>
        <w:rPr>
          <w:sz w:val="28"/>
          <w:szCs w:val="28"/>
          <w:lang w:eastAsia="pt-BR" w:bidi="ar-SA"/>
        </w:rPr>
      </w:pPr>
    </w:p>
    <w:p w:rsidR="00127672" w:rsidRDefault="00127672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Pr="004B4F0A" w:rsidRDefault="004B4F0A" w:rsidP="004B4F0A">
      <w:pPr>
        <w:pStyle w:val="texto-IEIJ"/>
        <w:rPr>
          <w:lang w:eastAsia="pt-BR" w:bidi="ar-SA"/>
        </w:rPr>
      </w:pPr>
    </w:p>
    <w:sectPr w:rsidR="004B4F0A" w:rsidRPr="004B4F0A" w:rsidSect="00A75112">
      <w:headerReference w:type="default" r:id="rId14"/>
      <w:headerReference w:type="first" r:id="rId15"/>
      <w:footerReference w:type="first" r:id="rId1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F7" w:rsidRDefault="006357F7">
      <w:r>
        <w:separator/>
      </w:r>
    </w:p>
  </w:endnote>
  <w:endnote w:type="continuationSeparator" w:id="0">
    <w:p w:rsidR="006357F7" w:rsidRDefault="0063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F7" w:rsidRDefault="006357F7">
      <w:r>
        <w:separator/>
      </w:r>
    </w:p>
  </w:footnote>
  <w:footnote w:type="continuationSeparator" w:id="0">
    <w:p w:rsidR="006357F7" w:rsidRDefault="00635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564E6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64E6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887119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B4F0A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DF6B3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F6B32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42D6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4E65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7F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6B32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F426-D59C-4781-966F-E63CAAC2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2019-10-06T20:12:00Z</dcterms:created>
  <dcterms:modified xsi:type="dcterms:W3CDTF">2019-10-06T20:12:00Z</dcterms:modified>
</cp:coreProperties>
</file>