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300B7B" w:rsidRDefault="00300B7B" w:rsidP="00300B7B">
      <w:pPr>
        <w:pStyle w:val="texto-IEIJ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36195</wp:posOffset>
            </wp:positionV>
            <wp:extent cx="5490845" cy="3835400"/>
            <wp:effectExtent l="19050" t="0" r="0" b="0"/>
            <wp:wrapThrough wrapText="bothSides">
              <wp:wrapPolygon edited="0">
                <wp:start x="-75" y="0"/>
                <wp:lineTo x="-75" y="21457"/>
                <wp:lineTo x="21583" y="21457"/>
                <wp:lineTo x="21583" y="0"/>
                <wp:lineTo x="-75" y="0"/>
              </wp:wrapPolygon>
            </wp:wrapThrough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Pr="00300B7B" w:rsidRDefault="00300B7B" w:rsidP="00300B7B">
      <w:pPr>
        <w:pStyle w:val="texto-IEIJ"/>
        <w:jc w:val="center"/>
        <w:rPr>
          <w:b/>
          <w:sz w:val="28"/>
          <w:szCs w:val="28"/>
        </w:rPr>
      </w:pPr>
      <w:proofErr w:type="gramStart"/>
      <w:r w:rsidRPr="00300B7B">
        <w:rPr>
          <w:b/>
          <w:sz w:val="28"/>
          <w:szCs w:val="28"/>
        </w:rPr>
        <w:t>4</w:t>
      </w:r>
      <w:proofErr w:type="gramEnd"/>
      <w:r w:rsidRPr="00300B7B">
        <w:rPr>
          <w:b/>
          <w:sz w:val="28"/>
          <w:szCs w:val="28"/>
        </w:rPr>
        <w:t xml:space="preserve"> fatos que você não sabia sobre a Antártida</w:t>
      </w:r>
    </w:p>
    <w:p w:rsidR="00300B7B" w:rsidRPr="00300B7B" w:rsidRDefault="00300B7B" w:rsidP="00300B7B">
      <w:pPr>
        <w:pStyle w:val="texto-IEIJ"/>
        <w:jc w:val="both"/>
        <w:rPr>
          <w:i/>
          <w:sz w:val="28"/>
          <w:szCs w:val="28"/>
        </w:rPr>
      </w:pPr>
      <w:r w:rsidRPr="00300B7B">
        <w:rPr>
          <w:rStyle w:val="Forte"/>
          <w:b w:val="0"/>
          <w:bCs w:val="0"/>
          <w:i/>
          <w:sz w:val="28"/>
          <w:szCs w:val="28"/>
        </w:rPr>
        <w:t>Alguém mora na Antártida?</w:t>
      </w:r>
    </w:p>
    <w:p w:rsidR="00300B7B" w:rsidRPr="00300B7B" w:rsidRDefault="00300B7B" w:rsidP="00300B7B">
      <w:pPr>
        <w:pStyle w:val="texto-IEIJ"/>
        <w:jc w:val="both"/>
        <w:rPr>
          <w:sz w:val="28"/>
          <w:szCs w:val="28"/>
        </w:rPr>
      </w:pPr>
      <w:r w:rsidRPr="00300B7B">
        <w:rPr>
          <w:sz w:val="28"/>
          <w:szCs w:val="28"/>
        </w:rPr>
        <w:t>Os residentes da Antártida são pesquisadores que, normalmente, não permanecem lá por mais de </w:t>
      </w:r>
      <w:proofErr w:type="gramStart"/>
      <w:r w:rsidRPr="00300B7B">
        <w:rPr>
          <w:sz w:val="28"/>
          <w:szCs w:val="28"/>
        </w:rPr>
        <w:t>1</w:t>
      </w:r>
      <w:proofErr w:type="gramEnd"/>
      <w:r w:rsidRPr="00300B7B">
        <w:rPr>
          <w:sz w:val="28"/>
          <w:szCs w:val="28"/>
        </w:rPr>
        <w:t> ano seguido. </w:t>
      </w:r>
      <w:r w:rsidRPr="00300B7B">
        <w:rPr>
          <w:rStyle w:val="Forte"/>
          <w:b w:val="0"/>
          <w:bCs w:val="0"/>
          <w:sz w:val="28"/>
          <w:szCs w:val="28"/>
        </w:rPr>
        <w:t>Aproximadamente 400 pessoas vivem na Antártida durante o inverno.</w:t>
      </w:r>
      <w:r w:rsidRPr="00300B7B">
        <w:rPr>
          <w:sz w:val="28"/>
          <w:szCs w:val="28"/>
        </w:rPr>
        <w:t> Já no verão, esse número pode aumentar em até sete vezes.</w:t>
      </w:r>
    </w:p>
    <w:p w:rsidR="00300B7B" w:rsidRPr="00300B7B" w:rsidRDefault="00300B7B" w:rsidP="00300B7B">
      <w:pPr>
        <w:pStyle w:val="texto-IEIJ"/>
        <w:jc w:val="both"/>
        <w:rPr>
          <w:i/>
          <w:sz w:val="28"/>
          <w:szCs w:val="28"/>
        </w:rPr>
      </w:pPr>
      <w:r w:rsidRPr="00300B7B">
        <w:rPr>
          <w:i/>
          <w:sz w:val="28"/>
          <w:szCs w:val="28"/>
        </w:rPr>
        <w:t>Existe turismo lá?</w:t>
      </w:r>
    </w:p>
    <w:p w:rsidR="00300B7B" w:rsidRPr="00300B7B" w:rsidRDefault="00300B7B" w:rsidP="00300B7B">
      <w:pPr>
        <w:pStyle w:val="texto-IEIJ"/>
        <w:jc w:val="both"/>
        <w:rPr>
          <w:rStyle w:val="Forte"/>
          <w:b w:val="0"/>
          <w:bCs w:val="0"/>
          <w:sz w:val="28"/>
          <w:szCs w:val="28"/>
        </w:rPr>
      </w:pPr>
      <w:r w:rsidRPr="00300B7B">
        <w:rPr>
          <w:sz w:val="28"/>
          <w:szCs w:val="28"/>
        </w:rPr>
        <w:t xml:space="preserve">Os turistas chegam </w:t>
      </w:r>
      <w:proofErr w:type="gramStart"/>
      <w:r w:rsidRPr="00300B7B">
        <w:rPr>
          <w:sz w:val="28"/>
          <w:szCs w:val="28"/>
        </w:rPr>
        <w:t>no</w:t>
      </w:r>
      <w:proofErr w:type="gramEnd"/>
      <w:r w:rsidRPr="00300B7B">
        <w:rPr>
          <w:sz w:val="28"/>
          <w:szCs w:val="28"/>
        </w:rPr>
        <w:t xml:space="preserve"> litoral antártico em cruzeiros especiais. Esses passeios exóticos e caros são realizados desde 1950. Atualmente, o continente </w:t>
      </w:r>
      <w:r w:rsidRPr="00300B7B">
        <w:rPr>
          <w:rStyle w:val="Forte"/>
          <w:b w:val="0"/>
          <w:bCs w:val="0"/>
          <w:sz w:val="28"/>
          <w:szCs w:val="28"/>
        </w:rPr>
        <w:t>é visitado anualmente por milhares de pessoas de todo mundo.</w:t>
      </w:r>
    </w:p>
    <w:p w:rsidR="00300B7B" w:rsidRPr="00300B7B" w:rsidRDefault="00300B7B" w:rsidP="00300B7B">
      <w:pPr>
        <w:pStyle w:val="texto-IEIJ"/>
        <w:jc w:val="both"/>
        <w:rPr>
          <w:i/>
          <w:sz w:val="28"/>
          <w:szCs w:val="28"/>
        </w:rPr>
      </w:pPr>
      <w:r w:rsidRPr="00300B7B">
        <w:rPr>
          <w:i/>
          <w:sz w:val="28"/>
          <w:szCs w:val="28"/>
        </w:rPr>
        <w:t>Qual foi a temperatura mais baixa registrada?</w:t>
      </w:r>
    </w:p>
    <w:p w:rsidR="00300B7B" w:rsidRPr="00300B7B" w:rsidRDefault="00300B7B" w:rsidP="00300B7B">
      <w:pPr>
        <w:pStyle w:val="texto-IEIJ"/>
        <w:jc w:val="both"/>
        <w:rPr>
          <w:rStyle w:val="Forte"/>
          <w:b w:val="0"/>
          <w:bCs w:val="0"/>
          <w:sz w:val="28"/>
          <w:szCs w:val="28"/>
        </w:rPr>
      </w:pPr>
      <w:r w:rsidRPr="00300B7B">
        <w:rPr>
          <w:sz w:val="28"/>
          <w:szCs w:val="28"/>
        </w:rPr>
        <w:t>No inverno de 1983, o termômetro chegou a marcar </w:t>
      </w:r>
      <w:r w:rsidRPr="00300B7B">
        <w:rPr>
          <w:rStyle w:val="Forte"/>
          <w:b w:val="0"/>
          <w:bCs w:val="0"/>
          <w:sz w:val="28"/>
          <w:szCs w:val="28"/>
        </w:rPr>
        <w:t>-89,2ºC</w:t>
      </w:r>
      <w:r w:rsidRPr="00300B7B">
        <w:rPr>
          <w:sz w:val="28"/>
          <w:szCs w:val="28"/>
        </w:rPr>
        <w:t xml:space="preserve">, na base russa </w:t>
      </w:r>
      <w:proofErr w:type="spellStart"/>
      <w:r w:rsidRPr="00300B7B">
        <w:rPr>
          <w:sz w:val="28"/>
          <w:szCs w:val="28"/>
        </w:rPr>
        <w:t>Vostok</w:t>
      </w:r>
      <w:proofErr w:type="spellEnd"/>
      <w:r w:rsidRPr="00300B7B">
        <w:rPr>
          <w:sz w:val="28"/>
          <w:szCs w:val="28"/>
        </w:rPr>
        <w:t xml:space="preserve">. </w:t>
      </w:r>
      <w:r w:rsidRPr="00300B7B">
        <w:rPr>
          <w:sz w:val="28"/>
          <w:szCs w:val="28"/>
        </w:rPr>
        <w:lastRenderedPageBreak/>
        <w:t>Foi o</w:t>
      </w:r>
      <w:r w:rsidRPr="00300B7B">
        <w:rPr>
          <w:rStyle w:val="Forte"/>
          <w:b w:val="0"/>
          <w:bCs w:val="0"/>
          <w:sz w:val="28"/>
          <w:szCs w:val="28"/>
        </w:rPr>
        <w:t> dia mais frio registrado na Terra!</w:t>
      </w:r>
    </w:p>
    <w:p w:rsidR="00300B7B" w:rsidRPr="00300B7B" w:rsidRDefault="00300B7B" w:rsidP="00300B7B">
      <w:pPr>
        <w:pStyle w:val="texto-IEIJ"/>
        <w:jc w:val="both"/>
        <w:rPr>
          <w:i/>
          <w:sz w:val="28"/>
          <w:szCs w:val="28"/>
        </w:rPr>
      </w:pPr>
      <w:r w:rsidRPr="00300B7B">
        <w:rPr>
          <w:i/>
          <w:sz w:val="28"/>
          <w:szCs w:val="28"/>
        </w:rPr>
        <w:t>Por que existe tanta atividade científica?</w:t>
      </w:r>
    </w:p>
    <w:p w:rsidR="00300B7B" w:rsidRDefault="00300B7B" w:rsidP="00300B7B">
      <w:pPr>
        <w:pStyle w:val="texto-IEIJ"/>
        <w:jc w:val="both"/>
        <w:rPr>
          <w:sz w:val="28"/>
          <w:szCs w:val="28"/>
        </w:rPr>
      </w:pPr>
      <w:r w:rsidRPr="00300B7B">
        <w:rPr>
          <w:sz w:val="28"/>
          <w:szCs w:val="28"/>
        </w:rPr>
        <w:t>Os gelos são como uma espécie de biblioteca congelada: em suas rochas milenares ficou </w:t>
      </w:r>
      <w:r w:rsidRPr="00300B7B">
        <w:rPr>
          <w:rStyle w:val="Forte"/>
          <w:b w:val="0"/>
          <w:bCs w:val="0"/>
          <w:sz w:val="28"/>
          <w:szCs w:val="28"/>
        </w:rPr>
        <w:t>registrada grande parte da informação sobre o desenvolvimento da Terra.</w:t>
      </w:r>
      <w:r w:rsidRPr="00300B7B">
        <w:rPr>
          <w:sz w:val="28"/>
          <w:szCs w:val="28"/>
        </w:rPr>
        <w:t> Por essa razão, é visitada por cientistas do mundo inteiro que vão realizar diversas pesquisas.</w:t>
      </w:r>
    </w:p>
    <w:p w:rsidR="00096A08" w:rsidRDefault="00096A08" w:rsidP="00096A08">
      <w:pPr>
        <w:widowControl/>
        <w:suppressAutoHyphens w:val="0"/>
        <w:spacing w:before="0"/>
        <w:jc w:val="center"/>
        <w:rPr>
          <w:rStyle w:val="Legenda5"/>
          <w:rFonts w:ascii="Verdana" w:hAnsi="Verdana"/>
          <w:b/>
          <w:bCs/>
          <w:i/>
          <w:iCs/>
          <w:color w:val="333333"/>
          <w:sz w:val="26"/>
          <w:szCs w:val="26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4761865" cy="3134995"/>
            <wp:effectExtent l="19050" t="0" r="635" b="0"/>
            <wp:docPr id="5" name="Imagem 9" descr="Emperor Penguins Antarctica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peror Penguins Antarctica Fac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7B" w:rsidRPr="00096A08" w:rsidRDefault="00096A08" w:rsidP="00096A08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</w:pPr>
      <w:proofErr w:type="spellStart"/>
      <w:r w:rsidRPr="00096A08">
        <w:rPr>
          <w:rStyle w:val="Legenda5"/>
          <w:rFonts w:ascii="Verdana" w:hAnsi="Verdana"/>
          <w:bCs/>
          <w:i/>
          <w:iCs/>
          <w:color w:val="333333"/>
          <w:sz w:val="22"/>
          <w:szCs w:val="22"/>
          <w:shd w:val="clear" w:color="auto" w:fill="FFFFFF"/>
        </w:rPr>
        <w:t>Emperor</w:t>
      </w:r>
      <w:proofErr w:type="spellEnd"/>
      <w:r w:rsidRPr="00096A08">
        <w:rPr>
          <w:rStyle w:val="Legenda5"/>
          <w:rFonts w:ascii="Verdana" w:hAnsi="Verdana"/>
          <w:bCs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96A08">
        <w:rPr>
          <w:rStyle w:val="Legenda5"/>
          <w:rFonts w:ascii="Verdana" w:hAnsi="Verdana"/>
          <w:bCs/>
          <w:i/>
          <w:iCs/>
          <w:color w:val="333333"/>
          <w:sz w:val="22"/>
          <w:szCs w:val="22"/>
          <w:shd w:val="clear" w:color="auto" w:fill="FFFFFF"/>
        </w:rPr>
        <w:t>Penguins</w:t>
      </w:r>
      <w:proofErr w:type="spellEnd"/>
    </w:p>
    <w:p w:rsidR="00096A08" w:rsidRPr="00096A08" w:rsidRDefault="00096A08" w:rsidP="00096A08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096A08">
        <w:rPr>
          <w:kern w:val="0"/>
          <w:sz w:val="28"/>
          <w:szCs w:val="28"/>
          <w:lang w:bidi="ar-SA"/>
        </w:rPr>
        <w:t>Fauna / Vida Selvagem: Não existem muitas espécies que vivem no continente antártico. Baleias e focas vivem no Oceano Antártico. Os pinguins-imperador são as únicas espécies de pinguins que se reproduzem na Antártica.</w:t>
      </w:r>
    </w:p>
    <w:p w:rsidR="00096A08" w:rsidRDefault="00096A08" w:rsidP="00096A08">
      <w:pPr>
        <w:pStyle w:val="texto-IEIJ"/>
      </w:pPr>
    </w:p>
    <w:p w:rsidR="00096A08" w:rsidRDefault="00096A08" w:rsidP="00096A08">
      <w:pPr>
        <w:pStyle w:val="texto-IEIJ"/>
        <w:jc w:val="both"/>
        <w:rPr>
          <w:sz w:val="28"/>
          <w:szCs w:val="28"/>
        </w:rPr>
      </w:pPr>
      <w:r w:rsidRPr="00096A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Os pinguins </w:t>
      </w:r>
      <w:r w:rsidRPr="00096A08">
        <w:rPr>
          <w:sz w:val="28"/>
          <w:szCs w:val="28"/>
        </w:rPr>
        <w:t xml:space="preserve">podem ser avistados em poças de praias rochosas. Numa dessas praias, foram encontrados treze </w:t>
      </w:r>
      <w:r>
        <w:rPr>
          <w:sz w:val="28"/>
          <w:szCs w:val="28"/>
        </w:rPr>
        <w:t>pinguins</w:t>
      </w:r>
      <w:r w:rsidRPr="00096A08">
        <w:rPr>
          <w:sz w:val="28"/>
          <w:szCs w:val="28"/>
        </w:rPr>
        <w:t xml:space="preserve">. Numa outra praia, foi encontrado o triplo desse número de </w:t>
      </w:r>
      <w:r>
        <w:rPr>
          <w:sz w:val="28"/>
          <w:szCs w:val="28"/>
        </w:rPr>
        <w:t>pinguins</w:t>
      </w:r>
      <w:r w:rsidRPr="00096A08">
        <w:rPr>
          <w:sz w:val="28"/>
          <w:szCs w:val="28"/>
        </w:rPr>
        <w:t xml:space="preserve">. </w:t>
      </w:r>
    </w:p>
    <w:p w:rsidR="00096A08" w:rsidRDefault="00096A08" w:rsidP="00096A0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Assinale</w:t>
      </w:r>
      <w:r w:rsidRPr="00096A08">
        <w:rPr>
          <w:sz w:val="28"/>
          <w:szCs w:val="28"/>
        </w:rPr>
        <w:t xml:space="preserve"> com X a expressão numérica que representa o número de </w:t>
      </w:r>
      <w:r>
        <w:rPr>
          <w:sz w:val="28"/>
          <w:szCs w:val="28"/>
        </w:rPr>
        <w:t xml:space="preserve">pinguins </w:t>
      </w:r>
      <w:r w:rsidRPr="00096A08">
        <w:rPr>
          <w:sz w:val="28"/>
          <w:szCs w:val="28"/>
        </w:rPr>
        <w:t>encontrados nas duas praias.</w:t>
      </w:r>
    </w:p>
    <w:p w:rsidR="00096A08" w:rsidRPr="00096A08" w:rsidRDefault="00096A08" w:rsidP="00096A08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6068060" cy="427355"/>
            <wp:effectExtent l="19050" t="0" r="8890" b="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08" w:rsidRDefault="00096A08" w:rsidP="00300B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96A08" w:rsidRPr="00096A08" w:rsidRDefault="007C006D" w:rsidP="00096A08">
      <w:pPr>
        <w:pStyle w:val="texto-IEIJ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anchor distT="0" distB="0" distL="114300" distR="114300" simplePos="0" relativeHeight="251672576" behindDoc="0" locked="0" layoutInCell="1" allowOverlap="1" wp14:anchorId="25CB3042" wp14:editId="7F0719A8">
            <wp:simplePos x="0" y="0"/>
            <wp:positionH relativeFrom="column">
              <wp:posOffset>4274185</wp:posOffset>
            </wp:positionH>
            <wp:positionV relativeFrom="paragraph">
              <wp:posOffset>47625</wp:posOffset>
            </wp:positionV>
            <wp:extent cx="2367280" cy="2185035"/>
            <wp:effectExtent l="0" t="0" r="0" b="0"/>
            <wp:wrapThrough wrapText="bothSides">
              <wp:wrapPolygon edited="0">
                <wp:start x="0" y="0"/>
                <wp:lineTo x="0" y="21468"/>
                <wp:lineTo x="21380" y="21468"/>
                <wp:lineTo x="21380" y="0"/>
                <wp:lineTo x="0" y="0"/>
              </wp:wrapPolygon>
            </wp:wrapThrough>
            <wp:docPr id="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A08" w:rsidRPr="00096A08">
        <w:rPr>
          <w:rFonts w:ascii="Times New Roman" w:eastAsia="Times New Roman" w:hAnsi="Times New Roman" w:cs="Times New Roman"/>
          <w:kern w:val="0"/>
          <w:sz w:val="28"/>
          <w:szCs w:val="28"/>
          <w:lang w:eastAsia="pt-BR" w:bidi="ar-SA"/>
        </w:rPr>
        <w:t xml:space="preserve">2. </w:t>
      </w:r>
      <w:r w:rsidR="00096A08" w:rsidRPr="00096A08">
        <w:rPr>
          <w:sz w:val="28"/>
          <w:szCs w:val="28"/>
        </w:rPr>
        <w:t>A Figura 5 representa um modelo geom</w:t>
      </w:r>
      <w:r w:rsidR="00096A08">
        <w:rPr>
          <w:sz w:val="28"/>
          <w:szCs w:val="28"/>
        </w:rPr>
        <w:t>étrico de aquários utilizados numa pes</w:t>
      </w:r>
      <w:bookmarkStart w:id="0" w:name="_GoBack"/>
      <w:bookmarkEnd w:id="0"/>
      <w:r w:rsidR="00096A08">
        <w:rPr>
          <w:sz w:val="28"/>
          <w:szCs w:val="28"/>
        </w:rPr>
        <w:t xml:space="preserve">quisa na Estação Antártica Comandante Ferraz. </w:t>
      </w:r>
      <w:r w:rsidR="00096A08" w:rsidRPr="00096A08">
        <w:rPr>
          <w:sz w:val="28"/>
          <w:szCs w:val="28"/>
        </w:rPr>
        <w:t>Este modelo é constituído por quatro paralelepípedos retângulos iguais.</w:t>
      </w:r>
    </w:p>
    <w:p w:rsidR="004920F9" w:rsidRDefault="00096A08" w:rsidP="00096A08">
      <w:pPr>
        <w:pStyle w:val="texto-IEIJ"/>
        <w:jc w:val="both"/>
        <w:rPr>
          <w:sz w:val="28"/>
          <w:szCs w:val="28"/>
        </w:rPr>
      </w:pPr>
      <w:r w:rsidRPr="00096A08">
        <w:rPr>
          <w:sz w:val="28"/>
          <w:szCs w:val="28"/>
        </w:rPr>
        <w:lastRenderedPageBreak/>
        <w:t xml:space="preserve">A Figura 6 é composta por quatro retângulos iguais, A, B, C e D, que representam as bases desses aquários. O perímetro do retângulo formado pelas bases dos </w:t>
      </w:r>
      <w:r w:rsidR="004920F9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-33020</wp:posOffset>
            </wp:positionV>
            <wp:extent cx="2165985" cy="1840230"/>
            <wp:effectExtent l="19050" t="0" r="5715" b="0"/>
            <wp:wrapThrough wrapText="bothSides">
              <wp:wrapPolygon edited="0">
                <wp:start x="-190" y="0"/>
                <wp:lineTo x="-190" y="21466"/>
                <wp:lineTo x="21657" y="21466"/>
                <wp:lineTo x="21657" y="0"/>
                <wp:lineTo x="-19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A08">
        <w:rPr>
          <w:sz w:val="28"/>
          <w:szCs w:val="28"/>
        </w:rPr>
        <w:t xml:space="preserve">quatro aquários é 280 centímetros. </w:t>
      </w:r>
    </w:p>
    <w:p w:rsidR="004920F9" w:rsidRDefault="004920F9" w:rsidP="00096A0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Calcule</w:t>
      </w:r>
      <w:r w:rsidR="00096A08" w:rsidRPr="00096A08">
        <w:rPr>
          <w:sz w:val="28"/>
          <w:szCs w:val="28"/>
        </w:rPr>
        <w:t xml:space="preserve"> o comprimento e a largura do retângulo A. </w:t>
      </w:r>
    </w:p>
    <w:p w:rsidR="004920F9" w:rsidRDefault="004920F9" w:rsidP="00096A0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Apresente</w:t>
      </w:r>
      <w:r w:rsidR="00096A08" w:rsidRPr="00096A08">
        <w:rPr>
          <w:sz w:val="28"/>
          <w:szCs w:val="28"/>
        </w:rPr>
        <w:t xml:space="preserve"> os valores e</w:t>
      </w:r>
      <w:r>
        <w:rPr>
          <w:sz w:val="28"/>
          <w:szCs w:val="28"/>
        </w:rPr>
        <w:t xml:space="preserve">m centímetros. </w:t>
      </w:r>
    </w:p>
    <w:p w:rsidR="00096A08" w:rsidRDefault="004920F9" w:rsidP="00096A0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Mostre como chegou à s</w:t>
      </w:r>
      <w:r w:rsidR="00096A08" w:rsidRPr="00096A08">
        <w:rPr>
          <w:sz w:val="28"/>
          <w:szCs w:val="28"/>
        </w:rPr>
        <w:t>ua resposta.</w:t>
      </w:r>
    </w:p>
    <w:p w:rsidR="004920F9" w:rsidRDefault="004920F9" w:rsidP="00096A08">
      <w:pPr>
        <w:pStyle w:val="texto-IEIJ"/>
        <w:jc w:val="both"/>
        <w:rPr>
          <w:sz w:val="28"/>
          <w:szCs w:val="28"/>
        </w:rPr>
      </w:pPr>
    </w:p>
    <w:p w:rsidR="004920F9" w:rsidRDefault="004920F9" w:rsidP="00096A08">
      <w:pPr>
        <w:pStyle w:val="texto-IEIJ"/>
        <w:jc w:val="both"/>
        <w:rPr>
          <w:sz w:val="28"/>
          <w:szCs w:val="28"/>
        </w:rPr>
      </w:pPr>
    </w:p>
    <w:p w:rsidR="00D05121" w:rsidRDefault="004C5C1A" w:rsidP="00D05121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7E2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522605</wp:posOffset>
            </wp:positionV>
            <wp:extent cx="4516755" cy="4607560"/>
            <wp:effectExtent l="19050" t="0" r="0" b="0"/>
            <wp:wrapThrough wrapText="bothSides">
              <wp:wrapPolygon edited="0">
                <wp:start x="-91" y="0"/>
                <wp:lineTo x="-91" y="21523"/>
                <wp:lineTo x="21591" y="21523"/>
                <wp:lineTo x="21591" y="0"/>
                <wp:lineTo x="-91" y="0"/>
              </wp:wrapPolygon>
            </wp:wrapThrough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46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E27" w:rsidRPr="001F7E27">
        <w:rPr>
          <w:sz w:val="28"/>
          <w:szCs w:val="28"/>
        </w:rPr>
        <w:t xml:space="preserve">Joana está se preparando para </w:t>
      </w:r>
      <w:r w:rsidR="004920F9">
        <w:rPr>
          <w:sz w:val="28"/>
          <w:szCs w:val="28"/>
        </w:rPr>
        <w:t>um</w:t>
      </w:r>
      <w:r w:rsidR="001F7E27" w:rsidRPr="001F7E27">
        <w:rPr>
          <w:sz w:val="28"/>
          <w:szCs w:val="28"/>
        </w:rPr>
        <w:t>a viagem</w:t>
      </w:r>
      <w:r w:rsidR="004920F9">
        <w:rPr>
          <w:sz w:val="28"/>
          <w:szCs w:val="28"/>
        </w:rPr>
        <w:t xml:space="preserve"> à Antártica</w:t>
      </w:r>
      <w:r w:rsidR="001F7E27" w:rsidRPr="001F7E27">
        <w:rPr>
          <w:sz w:val="28"/>
          <w:szCs w:val="28"/>
        </w:rPr>
        <w:t>. Recebeu esta fatura pelo correio.</w:t>
      </w:r>
    </w:p>
    <w:p w:rsidR="001F7E27" w:rsidRPr="001F7E27" w:rsidRDefault="001F7E27" w:rsidP="00D05121">
      <w:pPr>
        <w:pStyle w:val="texto-IEIJ"/>
        <w:rPr>
          <w:sz w:val="28"/>
          <w:szCs w:val="28"/>
        </w:rPr>
      </w:pPr>
    </w:p>
    <w:p w:rsidR="001F7E27" w:rsidRPr="00D05121" w:rsidRDefault="001F7E27" w:rsidP="00D05121">
      <w:pPr>
        <w:pStyle w:val="texto-IEIJ"/>
        <w:rPr>
          <w:sz w:val="28"/>
          <w:szCs w:val="28"/>
        </w:rPr>
      </w:pPr>
    </w:p>
    <w:p w:rsidR="00D05121" w:rsidRDefault="00D05121" w:rsidP="00D05121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2E2E2E"/>
          <w:sz w:val="31"/>
          <w:szCs w:val="31"/>
        </w:rPr>
      </w:pPr>
    </w:p>
    <w:p w:rsidR="00300B7B" w:rsidRPr="00300B7B" w:rsidRDefault="00300B7B" w:rsidP="00300B7B">
      <w:pPr>
        <w:pStyle w:val="texto-IEIJ"/>
        <w:jc w:val="both"/>
        <w:rPr>
          <w:sz w:val="28"/>
          <w:szCs w:val="28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4C5C1A" w:rsidP="00300B7B">
      <w:pPr>
        <w:pStyle w:val="texto-IEIJ"/>
        <w:rPr>
          <w:lang w:eastAsia="pt-BR" w:bidi="ar-SA"/>
        </w:rPr>
      </w:pPr>
      <w:r>
        <w:rPr>
          <w:lang w:eastAsia="pt-BR" w:bidi="ar-SA"/>
        </w:rPr>
        <w:t>*</w:t>
      </w:r>
      <w:proofErr w:type="spellStart"/>
      <w:r w:rsidRPr="004C5C1A">
        <w:rPr>
          <w:i/>
          <w:lang w:eastAsia="pt-BR" w:bidi="ar-SA"/>
        </w:rPr>
        <w:t>zed</w:t>
      </w:r>
      <w:proofErr w:type="spellEnd"/>
      <w:r>
        <w:rPr>
          <w:lang w:eastAsia="pt-BR" w:bidi="ar-SA"/>
        </w:rPr>
        <w:t xml:space="preserve">: moeda fictícia utilizada nas questões das provas do PISA. </w:t>
      </w: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1F7E27">
        <w:rPr>
          <w:sz w:val="28"/>
          <w:szCs w:val="28"/>
        </w:rPr>
        <w:t xml:space="preserve">Por que esta fatura foi enviada para </w:t>
      </w:r>
      <w:r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? </w:t>
      </w:r>
      <w:r>
        <w:rPr>
          <w:sz w:val="28"/>
          <w:szCs w:val="28"/>
        </w:rPr>
        <w:t>Explique sua escolha.</w:t>
      </w:r>
    </w:p>
    <w:p w:rsidR="001F7E27" w:rsidRDefault="001F7E27" w:rsidP="001F7E27">
      <w:pPr>
        <w:pStyle w:val="texto-IEIJ"/>
        <w:numPr>
          <w:ilvl w:val="0"/>
          <w:numId w:val="3"/>
        </w:numPr>
        <w:jc w:val="both"/>
        <w:rPr>
          <w:sz w:val="28"/>
          <w:szCs w:val="28"/>
        </w:rPr>
      </w:pPr>
      <w:r w:rsidRPr="001F7E27">
        <w:rPr>
          <w:sz w:val="28"/>
          <w:szCs w:val="28"/>
        </w:rPr>
        <w:t xml:space="preserve">Porque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 precisa pagar esta conta para a Boutique Boas Compras. </w:t>
      </w:r>
    </w:p>
    <w:p w:rsidR="001F7E27" w:rsidRDefault="001F7E27" w:rsidP="001F7E27">
      <w:pPr>
        <w:pStyle w:val="texto-IEIJ"/>
        <w:numPr>
          <w:ilvl w:val="0"/>
          <w:numId w:val="3"/>
        </w:numPr>
        <w:jc w:val="both"/>
        <w:rPr>
          <w:sz w:val="28"/>
          <w:szCs w:val="28"/>
          <w:lang w:eastAsia="pt-BR" w:bidi="ar-SA"/>
        </w:rPr>
      </w:pPr>
      <w:r w:rsidRPr="001F7E27">
        <w:rPr>
          <w:sz w:val="28"/>
          <w:szCs w:val="28"/>
        </w:rPr>
        <w:t xml:space="preserve">Porque a Boutique Boas Compras precisa pagar esta conta para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. </w:t>
      </w:r>
    </w:p>
    <w:p w:rsidR="001F7E27" w:rsidRDefault="001F7E27" w:rsidP="001F7E27">
      <w:pPr>
        <w:pStyle w:val="texto-IEIJ"/>
        <w:numPr>
          <w:ilvl w:val="0"/>
          <w:numId w:val="3"/>
        </w:numPr>
        <w:jc w:val="both"/>
        <w:rPr>
          <w:sz w:val="28"/>
          <w:szCs w:val="28"/>
          <w:lang w:eastAsia="pt-BR" w:bidi="ar-SA"/>
        </w:rPr>
      </w:pPr>
      <w:r w:rsidRPr="001F7E27">
        <w:rPr>
          <w:sz w:val="28"/>
          <w:szCs w:val="28"/>
        </w:rPr>
        <w:t xml:space="preserve">Porque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 já pagou esta conta para a Boutique Boas Compras. </w:t>
      </w:r>
    </w:p>
    <w:p w:rsidR="001F7E27" w:rsidRDefault="001F7E27" w:rsidP="001F7E27">
      <w:pPr>
        <w:pStyle w:val="texto-IEIJ"/>
        <w:numPr>
          <w:ilvl w:val="0"/>
          <w:numId w:val="3"/>
        </w:numPr>
        <w:jc w:val="both"/>
        <w:rPr>
          <w:sz w:val="28"/>
          <w:szCs w:val="28"/>
          <w:lang w:eastAsia="pt-BR" w:bidi="ar-SA"/>
        </w:rPr>
      </w:pPr>
      <w:r w:rsidRPr="001F7E27">
        <w:rPr>
          <w:sz w:val="28"/>
          <w:szCs w:val="28"/>
        </w:rPr>
        <w:t xml:space="preserve">Porque a Boutique Boas Compras já pagou esta conta para </w:t>
      </w:r>
      <w:r w:rsidR="00C126DA">
        <w:rPr>
          <w:sz w:val="28"/>
          <w:szCs w:val="28"/>
        </w:rPr>
        <w:t>Joana</w:t>
      </w:r>
      <w:r>
        <w:rPr>
          <w:sz w:val="28"/>
          <w:szCs w:val="28"/>
        </w:rPr>
        <w:t xml:space="preserve">. </w:t>
      </w: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  <w:r w:rsidRPr="001F7E27">
        <w:rPr>
          <w:sz w:val="28"/>
          <w:szCs w:val="28"/>
        </w:rPr>
        <w:lastRenderedPageBreak/>
        <w:t xml:space="preserve">II. Quanto a Boutique Boas Compras cobra pelo serviço de entrega das roupas? </w:t>
      </w:r>
      <w:r>
        <w:rPr>
          <w:sz w:val="28"/>
          <w:szCs w:val="28"/>
        </w:rPr>
        <w:t xml:space="preserve">(Valor da entrega em </w:t>
      </w:r>
      <w:proofErr w:type="spellStart"/>
      <w:r>
        <w:rPr>
          <w:sz w:val="28"/>
          <w:szCs w:val="28"/>
        </w:rPr>
        <w:t>zeds</w:t>
      </w:r>
      <w:proofErr w:type="spellEnd"/>
      <w:r>
        <w:rPr>
          <w:sz w:val="28"/>
          <w:szCs w:val="28"/>
        </w:rPr>
        <w:t>)</w:t>
      </w: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 percebe que a Boutique Boas Compras cometeu um erro na fatura.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 comprou e recebeu duas camisetas, não três. A taxa de postagem é um valor fixo. Qual será o valor total de uma nova fatura? </w:t>
      </w:r>
      <w:r w:rsidR="00C126DA">
        <w:rPr>
          <w:sz w:val="28"/>
          <w:szCs w:val="28"/>
        </w:rPr>
        <w:t>(</w:t>
      </w:r>
      <w:r w:rsidRPr="001F7E27">
        <w:rPr>
          <w:sz w:val="28"/>
          <w:szCs w:val="28"/>
        </w:rPr>
        <w:t xml:space="preserve">Total em </w:t>
      </w:r>
      <w:proofErr w:type="spellStart"/>
      <w:r w:rsidRPr="001F7E27">
        <w:rPr>
          <w:sz w:val="28"/>
          <w:szCs w:val="28"/>
        </w:rPr>
        <w:t>zeds</w:t>
      </w:r>
      <w:proofErr w:type="spellEnd"/>
      <w:r w:rsidR="00C126DA">
        <w:rPr>
          <w:sz w:val="28"/>
          <w:szCs w:val="28"/>
        </w:rPr>
        <w:t>)</w:t>
      </w:r>
    </w:p>
    <w:p w:rsidR="00885A33" w:rsidRDefault="00885A33" w:rsidP="001F7E27">
      <w:pPr>
        <w:pStyle w:val="texto-IEIJ"/>
        <w:jc w:val="both"/>
        <w:rPr>
          <w:sz w:val="28"/>
          <w:szCs w:val="28"/>
        </w:rPr>
      </w:pPr>
    </w:p>
    <w:p w:rsidR="00885A33" w:rsidRPr="00885A33" w:rsidRDefault="004C5C1A" w:rsidP="004C5C1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5A33" w:rsidRPr="00885A33">
        <w:rPr>
          <w:sz w:val="28"/>
          <w:szCs w:val="28"/>
        </w:rPr>
        <w:t>Abaixo você pode ver um mapa da Antártida.</w:t>
      </w:r>
    </w:p>
    <w:p w:rsidR="00C126DA" w:rsidRDefault="00885A33" w:rsidP="001F7E27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163195</wp:posOffset>
            </wp:positionV>
            <wp:extent cx="5241290" cy="5093970"/>
            <wp:effectExtent l="19050" t="0" r="0" b="0"/>
            <wp:wrapThrough wrapText="bothSides">
              <wp:wrapPolygon edited="0">
                <wp:start x="-79" y="0"/>
                <wp:lineTo x="-79" y="21487"/>
                <wp:lineTo x="21590" y="21487"/>
                <wp:lineTo x="21590" y="0"/>
                <wp:lineTo x="-79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50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6DA" w:rsidRPr="001F7E27" w:rsidRDefault="00C126DA" w:rsidP="001F7E27">
      <w:pPr>
        <w:pStyle w:val="texto-IEIJ"/>
        <w:jc w:val="both"/>
        <w:rPr>
          <w:sz w:val="28"/>
          <w:szCs w:val="28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885A33">
      <w:pPr>
        <w:pStyle w:val="texto-IEIJ"/>
        <w:jc w:val="both"/>
        <w:rPr>
          <w:sz w:val="28"/>
          <w:szCs w:val="28"/>
        </w:rPr>
      </w:pPr>
      <w:r w:rsidRPr="00885A33">
        <w:rPr>
          <w:sz w:val="28"/>
          <w:szCs w:val="28"/>
        </w:rPr>
        <w:t xml:space="preserve">Qual é a distância entre o </w:t>
      </w:r>
      <w:r w:rsidR="008051C7" w:rsidRPr="00885A33">
        <w:rPr>
          <w:sz w:val="28"/>
          <w:szCs w:val="28"/>
        </w:rPr>
        <w:t>Polo</w:t>
      </w:r>
      <w:r w:rsidRPr="00885A33">
        <w:rPr>
          <w:sz w:val="28"/>
          <w:szCs w:val="28"/>
        </w:rPr>
        <w:t xml:space="preserve"> Sul e o Monte </w:t>
      </w:r>
      <w:proofErr w:type="spellStart"/>
      <w:r w:rsidRPr="00885A33">
        <w:rPr>
          <w:sz w:val="28"/>
          <w:szCs w:val="28"/>
        </w:rPr>
        <w:t>Menzies</w:t>
      </w:r>
      <w:proofErr w:type="spellEnd"/>
      <w:r w:rsidRPr="00885A33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Escreva como você pensou. </w:t>
      </w:r>
    </w:p>
    <w:p w:rsidR="00885A33" w:rsidRDefault="00885A33" w:rsidP="00885A33">
      <w:pPr>
        <w:pStyle w:val="texto-IEIJ"/>
        <w:numPr>
          <w:ilvl w:val="0"/>
          <w:numId w:val="4"/>
        </w:numPr>
        <w:jc w:val="both"/>
        <w:rPr>
          <w:sz w:val="28"/>
          <w:szCs w:val="28"/>
        </w:rPr>
      </w:pPr>
      <w:r w:rsidRPr="00885A33">
        <w:rPr>
          <w:sz w:val="28"/>
          <w:szCs w:val="28"/>
        </w:rPr>
        <w:t xml:space="preserve">Entre 1600 km e 1799 km. </w:t>
      </w:r>
    </w:p>
    <w:p w:rsidR="00885A33" w:rsidRDefault="00885A33" w:rsidP="00885A33">
      <w:pPr>
        <w:pStyle w:val="texto-IEIJ"/>
        <w:numPr>
          <w:ilvl w:val="0"/>
          <w:numId w:val="4"/>
        </w:numPr>
        <w:jc w:val="both"/>
        <w:rPr>
          <w:sz w:val="28"/>
          <w:szCs w:val="28"/>
          <w:lang w:eastAsia="pt-BR" w:bidi="ar-SA"/>
        </w:rPr>
      </w:pPr>
      <w:r w:rsidRPr="00885A33">
        <w:rPr>
          <w:sz w:val="28"/>
          <w:szCs w:val="28"/>
        </w:rPr>
        <w:t xml:space="preserve">Entre 1800 km e 1999 km. </w:t>
      </w:r>
    </w:p>
    <w:p w:rsidR="00885A33" w:rsidRDefault="00885A33" w:rsidP="00885A33">
      <w:pPr>
        <w:pStyle w:val="texto-IEIJ"/>
        <w:numPr>
          <w:ilvl w:val="0"/>
          <w:numId w:val="4"/>
        </w:numPr>
        <w:jc w:val="both"/>
        <w:rPr>
          <w:sz w:val="28"/>
          <w:szCs w:val="28"/>
          <w:lang w:eastAsia="pt-BR" w:bidi="ar-SA"/>
        </w:rPr>
      </w:pPr>
      <w:r w:rsidRPr="00885A33">
        <w:rPr>
          <w:sz w:val="28"/>
          <w:szCs w:val="28"/>
        </w:rPr>
        <w:t xml:space="preserve">Entre 2000 km e 2099 km. </w:t>
      </w:r>
    </w:p>
    <w:p w:rsidR="00885A33" w:rsidRPr="00885A33" w:rsidRDefault="00885A33" w:rsidP="00885A33">
      <w:pPr>
        <w:pStyle w:val="texto-IEIJ"/>
        <w:numPr>
          <w:ilvl w:val="0"/>
          <w:numId w:val="4"/>
        </w:numPr>
        <w:jc w:val="both"/>
        <w:rPr>
          <w:sz w:val="28"/>
          <w:szCs w:val="28"/>
          <w:lang w:eastAsia="pt-BR" w:bidi="ar-SA"/>
        </w:rPr>
      </w:pPr>
      <w:r w:rsidRPr="00885A33">
        <w:rPr>
          <w:sz w:val="28"/>
          <w:szCs w:val="28"/>
        </w:rPr>
        <w:t>Isto não pode ser determinado.</w:t>
      </w:r>
    </w:p>
    <w:p w:rsidR="00885A33" w:rsidRDefault="00885A33" w:rsidP="00300B7B">
      <w:pPr>
        <w:pStyle w:val="texto-IEIJ"/>
        <w:rPr>
          <w:lang w:eastAsia="pt-BR" w:bidi="ar-SA"/>
        </w:rPr>
      </w:pPr>
    </w:p>
    <w:p w:rsidR="004C5C1A" w:rsidRDefault="004C5C1A" w:rsidP="00BD2B1C">
      <w:pPr>
        <w:pStyle w:val="texto-IEIJ"/>
        <w:rPr>
          <w:sz w:val="28"/>
          <w:szCs w:val="28"/>
          <w:lang w:eastAsia="pt-BR" w:bidi="ar-SA"/>
        </w:rPr>
      </w:pPr>
    </w:p>
    <w:p w:rsidR="00BD2B1C" w:rsidRPr="00BD2B1C" w:rsidRDefault="00885A33" w:rsidP="00BD2B1C">
      <w:pPr>
        <w:pStyle w:val="texto-IEIJ"/>
        <w:rPr>
          <w:sz w:val="28"/>
          <w:szCs w:val="28"/>
        </w:rPr>
      </w:pPr>
      <w:r w:rsidRPr="00BD2B1C">
        <w:rPr>
          <w:sz w:val="28"/>
          <w:szCs w:val="28"/>
          <w:lang w:eastAsia="pt-BR" w:bidi="ar-SA"/>
        </w:rPr>
        <w:lastRenderedPageBreak/>
        <w:t>5.</w:t>
      </w:r>
      <w:r w:rsidRPr="00885A33">
        <w:rPr>
          <w:lang w:eastAsia="pt-BR" w:bidi="ar-SA"/>
        </w:rPr>
        <w:t xml:space="preserve"> </w:t>
      </w:r>
      <w:r w:rsidRPr="00BD2B1C">
        <w:rPr>
          <w:sz w:val="28"/>
          <w:szCs w:val="28"/>
        </w:rPr>
        <w:t xml:space="preserve">O iceberg A68 tem quatro vezes o tamanho de Londres. </w:t>
      </w:r>
    </w:p>
    <w:p w:rsidR="00BD2B1C" w:rsidRPr="00BD2B1C" w:rsidRDefault="00BD2B1C" w:rsidP="00BD2B1C">
      <w:pPr>
        <w:pStyle w:val="texto-IEIJ"/>
        <w:rPr>
          <w:sz w:val="28"/>
          <w:szCs w:val="28"/>
        </w:rPr>
      </w:pPr>
      <w:r w:rsidRPr="00BD2B1C">
        <w:rPr>
          <w:sz w:val="28"/>
          <w:szCs w:val="28"/>
        </w:rPr>
        <w:t xml:space="preserve">O iceberg D28 tem 1.580 km². </w:t>
      </w:r>
    </w:p>
    <w:p w:rsidR="00885A33" w:rsidRPr="00BD2B1C" w:rsidRDefault="00885A33" w:rsidP="00BD2B1C">
      <w:pPr>
        <w:pStyle w:val="texto-IEIJ"/>
        <w:rPr>
          <w:sz w:val="28"/>
          <w:szCs w:val="28"/>
        </w:rPr>
      </w:pPr>
      <w:r w:rsidRPr="00BD2B1C">
        <w:rPr>
          <w:sz w:val="28"/>
          <w:szCs w:val="28"/>
        </w:rPr>
        <w:t xml:space="preserve">A área da cidade de Londres é de 1 572 km². </w:t>
      </w:r>
    </w:p>
    <w:p w:rsidR="00885A33" w:rsidRDefault="00BD2B1C" w:rsidP="00BD2B1C">
      <w:pPr>
        <w:pStyle w:val="texto-IEIJ"/>
        <w:rPr>
          <w:sz w:val="28"/>
          <w:szCs w:val="28"/>
          <w:shd w:val="clear" w:color="auto" w:fill="FFFFFF"/>
        </w:rPr>
      </w:pPr>
      <w:r w:rsidRPr="00BD2B1C">
        <w:rPr>
          <w:sz w:val="28"/>
          <w:szCs w:val="28"/>
          <w:shd w:val="clear" w:color="auto" w:fill="FFFFFF"/>
        </w:rPr>
        <w:t>Área da Antártica: 14.000.000 km²</w:t>
      </w:r>
    </w:p>
    <w:p w:rsidR="00BD2B1C" w:rsidRDefault="00BD2B1C" w:rsidP="00BD2B1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Utilize esses dados, construa um problema matemático inteligente e apresente a sua solução. </w:t>
      </w:r>
    </w:p>
    <w:p w:rsidR="00BD2B1C" w:rsidRDefault="00BD2B1C" w:rsidP="00BD2B1C">
      <w:pPr>
        <w:pStyle w:val="texto-IEIJ"/>
        <w:jc w:val="both"/>
        <w:rPr>
          <w:sz w:val="28"/>
          <w:szCs w:val="28"/>
        </w:rPr>
      </w:pPr>
    </w:p>
    <w:p w:rsidR="00BD2B1C" w:rsidRPr="00BD2B1C" w:rsidRDefault="00BD2B1C" w:rsidP="00BD2B1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685" cy="2185035"/>
            <wp:effectExtent l="19050" t="0" r="0" b="0"/>
            <wp:docPr id="1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33" w:rsidRDefault="00885A33" w:rsidP="00300B7B">
      <w:pPr>
        <w:pStyle w:val="texto-IEIJ"/>
        <w:rPr>
          <w:sz w:val="28"/>
          <w:szCs w:val="28"/>
        </w:rPr>
      </w:pPr>
    </w:p>
    <w:p w:rsidR="00885A33" w:rsidRDefault="00885A33" w:rsidP="00300B7B">
      <w:pPr>
        <w:pStyle w:val="texto-IEIJ"/>
        <w:rPr>
          <w:sz w:val="28"/>
          <w:szCs w:val="28"/>
        </w:rPr>
      </w:pPr>
    </w:p>
    <w:p w:rsidR="00885A33" w:rsidRPr="00885A33" w:rsidRDefault="00885A33" w:rsidP="00300B7B">
      <w:pPr>
        <w:pStyle w:val="texto-IEIJ"/>
        <w:rPr>
          <w:sz w:val="28"/>
          <w:szCs w:val="28"/>
          <w:lang w:eastAsia="pt-BR" w:bidi="ar-SA"/>
        </w:rPr>
      </w:pPr>
    </w:p>
    <w:sectPr w:rsidR="00885A33" w:rsidRPr="00885A33" w:rsidSect="00A75112">
      <w:headerReference w:type="default" r:id="rId17"/>
      <w:headerReference w:type="first" r:id="rId18"/>
      <w:footerReference w:type="first" r:id="rId19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14" w:rsidRDefault="00F51E14">
      <w:r>
        <w:separator/>
      </w:r>
    </w:p>
  </w:endnote>
  <w:endnote w:type="continuationSeparator" w:id="0">
    <w:p w:rsidR="00F51E14" w:rsidRDefault="00F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14" w:rsidRDefault="00F51E14">
      <w:r>
        <w:separator/>
      </w:r>
    </w:p>
  </w:footnote>
  <w:footnote w:type="continuationSeparator" w:id="0">
    <w:p w:rsidR="00F51E14" w:rsidRDefault="00F5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6F571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121454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BD2B1C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4920F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920F9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220"/>
    <w:multiLevelType w:val="hybridMultilevel"/>
    <w:tmpl w:val="7FCC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6348D"/>
    <w:multiLevelType w:val="hybridMultilevel"/>
    <w:tmpl w:val="21148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3CA9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6E28"/>
    <w:rsid w:val="000903A9"/>
    <w:rsid w:val="000909FD"/>
    <w:rsid w:val="00091667"/>
    <w:rsid w:val="000922E1"/>
    <w:rsid w:val="000934D8"/>
    <w:rsid w:val="00095001"/>
    <w:rsid w:val="00095E68"/>
    <w:rsid w:val="00096931"/>
    <w:rsid w:val="00096A08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20F9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5C1A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06D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E14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09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B1EC-BB66-4770-9FAC-942B90A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14</TotalTime>
  <Pages>5</Pages>
  <Words>534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professor</cp:lastModifiedBy>
  <cp:revision>4</cp:revision>
  <cp:lastPrinted>2019-10-09T13:17:00Z</cp:lastPrinted>
  <dcterms:created xsi:type="dcterms:W3CDTF">2019-10-07T20:58:00Z</dcterms:created>
  <dcterms:modified xsi:type="dcterms:W3CDTF">2019-10-09T13:18:00Z</dcterms:modified>
</cp:coreProperties>
</file>