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D544D8" w:rsidRDefault="00C336FE" w:rsidP="00C336FE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3" name="Imagem 3" descr="https://cdn.mensagenscomamor.com/content/images/m000253879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mensagenscomamor.com/content/images/m000253879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6" name="Imagem 6" descr="https://cdn.mensagenscomamor.com/content/images/m000253875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ensagenscomamor.com/content/images/m000253875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D8" w:rsidRPr="00D544D8" w:rsidRDefault="00D544D8" w:rsidP="00D544D8">
      <w:pPr>
        <w:pStyle w:val="texto-IEIJ"/>
        <w:jc w:val="center"/>
        <w:rPr>
          <w:b/>
          <w:sz w:val="28"/>
          <w:szCs w:val="28"/>
        </w:rPr>
      </w:pPr>
      <w:r w:rsidRPr="00D544D8">
        <w:rPr>
          <w:b/>
          <w:sz w:val="28"/>
          <w:szCs w:val="28"/>
        </w:rPr>
        <w:t>Mais que um lugar frio e sem vida</w:t>
      </w:r>
    </w:p>
    <w:p w:rsidR="00D544D8" w:rsidRDefault="00D544D8" w:rsidP="00D544D8">
      <w:pPr>
        <w:pStyle w:val="texto-IEIJ"/>
        <w:ind w:firstLine="709"/>
        <w:jc w:val="both"/>
        <w:rPr>
          <w:sz w:val="28"/>
          <w:szCs w:val="28"/>
        </w:rPr>
      </w:pPr>
      <w:r w:rsidRPr="00D544D8">
        <w:rPr>
          <w:sz w:val="28"/>
          <w:szCs w:val="28"/>
        </w:rPr>
        <w:t xml:space="preserve">A Antártida é um lugar incrível, mas muito perigoso para quem não está habituado nem sabe lidar com temperaturas extremas. Apesar de grande parte </w:t>
      </w:r>
      <w:proofErr w:type="gramStart"/>
      <w:r w:rsidRPr="00D544D8">
        <w:rPr>
          <w:sz w:val="28"/>
          <w:szCs w:val="28"/>
        </w:rPr>
        <w:t>do continente ser</w:t>
      </w:r>
      <w:proofErr w:type="gramEnd"/>
      <w:r w:rsidRPr="00D544D8">
        <w:rPr>
          <w:sz w:val="28"/>
          <w:szCs w:val="28"/>
        </w:rPr>
        <w:t xml:space="preserve"> desabitado, existe uma grande variedade de espécies animais e belezas naturais impressionantes.</w:t>
      </w:r>
    </w:p>
    <w:p w:rsidR="00D544D8" w:rsidRDefault="00D544D8" w:rsidP="00D544D8">
      <w:pPr>
        <w:pStyle w:val="texto-IEIJ"/>
        <w:ind w:firstLine="709"/>
        <w:jc w:val="both"/>
        <w:rPr>
          <w:sz w:val="28"/>
          <w:szCs w:val="28"/>
        </w:rPr>
      </w:pPr>
      <w:r w:rsidRPr="00D544D8">
        <w:rPr>
          <w:sz w:val="28"/>
          <w:szCs w:val="28"/>
        </w:rPr>
        <w:t>Mesmo num ambiente tão hostil, encontramos grande diversidade de espécies animais, como aves e animais marinhos, que têm como principal característica a resistência a baixas temperaturas e a capacidade de adaptação aos ventos e contra os predadores.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Nesse ambiente espetacular, há poesia no ar!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Para organizarmos as aprendizagens que realizamos nesta série da Cult, façamos um belo poema sobre o misterioso continente!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Inicie fazendo uma lista de palavras relacionadas ao que lemos nas fases 1, 2 e 3 e nos vídeos a que assistimos. 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Procure palavras que rimem com aquelas de sua lista. 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Comece a escrever os versos do poema. </w:t>
      </w:r>
    </w:p>
    <w:p w:rsidR="00C336FE" w:rsidRDefault="004E3069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Elabore, no mínimo, 8</w:t>
      </w:r>
      <w:r w:rsidR="00C336FE">
        <w:rPr>
          <w:sz w:val="28"/>
          <w:szCs w:val="28"/>
        </w:rPr>
        <w:t xml:space="preserve"> estrofes com 4 versos, cada. </w:t>
      </w:r>
    </w:p>
    <w:p w:rsidR="00D544D8" w:rsidRPr="00D544D8" w:rsidRDefault="00C336FE" w:rsidP="00D544D8">
      <w:pPr>
        <w:pStyle w:val="texto-IEIJ"/>
        <w:numPr>
          <w:ilvl w:val="0"/>
          <w:numId w:val="6"/>
        </w:numPr>
        <w:jc w:val="both"/>
        <w:rPr>
          <w:lang w:eastAsia="pt-BR" w:bidi="ar-SA"/>
        </w:rPr>
      </w:pPr>
      <w:r w:rsidRPr="00C336FE">
        <w:rPr>
          <w:sz w:val="28"/>
          <w:szCs w:val="28"/>
        </w:rPr>
        <w:t xml:space="preserve">Leia o poema acabado e ouça as suas rimas. Verifique se soam bem. </w:t>
      </w:r>
    </w:p>
    <w:sectPr w:rsidR="00D544D8" w:rsidRPr="00D544D8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48" w:rsidRDefault="00901548">
      <w:r>
        <w:separator/>
      </w:r>
    </w:p>
  </w:endnote>
  <w:endnote w:type="continuationSeparator" w:id="0">
    <w:p w:rsidR="00901548" w:rsidRDefault="0090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48" w:rsidRDefault="00901548">
      <w:r>
        <w:separator/>
      </w:r>
    </w:p>
  </w:footnote>
  <w:footnote w:type="continuationSeparator" w:id="0">
    <w:p w:rsidR="00901548" w:rsidRDefault="00901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61095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6109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072938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E619F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1548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EAF5-D708-4BC2-8862-52E86343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2019-10-08T23:49:00Z</dcterms:created>
  <dcterms:modified xsi:type="dcterms:W3CDTF">2019-10-08T23:49:00Z</dcterms:modified>
</cp:coreProperties>
</file>