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5777" w:rsidRDefault="00ED5777" w:rsidP="00E274DB">
      <w:pPr>
        <w:pStyle w:val="ttulo-IEIJ"/>
        <w:spacing w:after="0"/>
        <w:jc w:val="center"/>
        <w:rPr>
          <w:noProof/>
          <w:sz w:val="52"/>
          <w:szCs w:val="52"/>
          <w:lang w:eastAsia="pt-BR" w:bidi="ar-SA"/>
        </w:rPr>
      </w:pPr>
    </w:p>
    <w:p w:rsidR="00B73F19" w:rsidRDefault="00146118" w:rsidP="00E274DB">
      <w:pPr>
        <w:pStyle w:val="ttulo-IEIJ"/>
        <w:spacing w:after="0"/>
        <w:jc w:val="center"/>
        <w:rPr>
          <w:noProof/>
          <w:sz w:val="52"/>
          <w:szCs w:val="52"/>
          <w:lang w:eastAsia="pt-BR" w:bidi="ar-SA"/>
        </w:rPr>
      </w:pPr>
      <w:r w:rsidRPr="00146118">
        <w:rPr>
          <w:noProof/>
          <w:sz w:val="52"/>
          <w:szCs w:val="52"/>
          <w:lang w:eastAsia="pt-BR" w:bidi="ar-SA"/>
        </w:rPr>
        <w:t>d28</w:t>
      </w:r>
    </w:p>
    <w:p w:rsidR="00ED5777" w:rsidRDefault="00ED5777" w:rsidP="00ED5777">
      <w:pPr>
        <w:ind w:firstLine="709"/>
        <w:jc w:val="both"/>
        <w:rPr>
          <w:rFonts w:ascii="Lucida Handwriting" w:hAnsi="Lucida Handwriting"/>
          <w:sz w:val="28"/>
          <w:szCs w:val="28"/>
        </w:rPr>
      </w:pPr>
      <w:r w:rsidRPr="00ED5777">
        <w:rPr>
          <w:rFonts w:ascii="Lucida Handwriting" w:hAnsi="Lucida Handwriting"/>
          <w:sz w:val="28"/>
          <w:szCs w:val="28"/>
        </w:rPr>
        <w:t>O termo caligrafia se refere à arte de escrever utilizando belos signos para a formação de letras e palavras. Considera-se uma arte porque a caligrafia seleciona os signos mais expressivos, elegantes e harmônicos para transmitir uma mensagem escrita e desta forma torná-lo mais visual e interessante aos olhos de quem o leem, além de estar absolutamente legível.</w:t>
      </w:r>
    </w:p>
    <w:p w:rsidR="00ED5777" w:rsidRDefault="00ED5777" w:rsidP="00ED5777">
      <w:pPr>
        <w:ind w:firstLine="709"/>
        <w:jc w:val="both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Utilize a folha anexa para passar a limpo o seu poema elaborado na fase </w:t>
      </w:r>
      <w:proofErr w:type="gramStart"/>
      <w:r>
        <w:rPr>
          <w:rFonts w:ascii="Lucida Handwriting" w:hAnsi="Lucida Handwriting"/>
          <w:sz w:val="28"/>
          <w:szCs w:val="28"/>
        </w:rPr>
        <w:t>4</w:t>
      </w:r>
      <w:proofErr w:type="gramEnd"/>
      <w:r>
        <w:rPr>
          <w:rFonts w:ascii="Lucida Handwriting" w:hAnsi="Lucida Handwriting"/>
          <w:sz w:val="28"/>
          <w:szCs w:val="28"/>
        </w:rPr>
        <w:t xml:space="preserve">. </w:t>
      </w:r>
    </w:p>
    <w:p w:rsidR="00ED5777" w:rsidRDefault="00ED5777" w:rsidP="00ED5777">
      <w:pPr>
        <w:ind w:firstLine="709"/>
        <w:jc w:val="both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Antes de reescrevê-lo, leia o poema em voz alta e peça para alguém escutá-lo. Pergunte a essa pessoa se as rimas estão realmente soando harmonicamente. </w:t>
      </w:r>
    </w:p>
    <w:p w:rsidR="00ED5777" w:rsidRDefault="00ED5777" w:rsidP="00ED5777">
      <w:pPr>
        <w:ind w:firstLine="709"/>
        <w:jc w:val="both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Use caneta para escrever o poema. </w:t>
      </w:r>
    </w:p>
    <w:p w:rsidR="00ED5777" w:rsidRDefault="00ED5777" w:rsidP="00ED5777">
      <w:pPr>
        <w:ind w:firstLine="709"/>
        <w:jc w:val="both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Ao terminar, utilize os espaços vazios para ilustrar o poema. </w:t>
      </w:r>
    </w:p>
    <w:p w:rsidR="00ED5777" w:rsidRPr="00ED5777" w:rsidRDefault="002234C4" w:rsidP="002234C4">
      <w:pPr>
        <w:ind w:firstLine="709"/>
        <w:jc w:val="center"/>
        <w:rPr>
          <w:sz w:val="28"/>
          <w:szCs w:val="28"/>
        </w:rPr>
      </w:pPr>
      <w:r>
        <w:rPr>
          <w:noProof/>
          <w:lang w:eastAsia="pt-BR" w:bidi="ar-SA"/>
        </w:rPr>
        <w:drawing>
          <wp:inline distT="0" distB="0" distL="0" distR="0">
            <wp:extent cx="4303568" cy="2142713"/>
            <wp:effectExtent l="19050" t="0" r="1732" b="0"/>
            <wp:docPr id="2" name="Imagem 6" descr="Resultado de imagem para caligrafia antart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caligrafia antartid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272" cy="214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5777" w:rsidRPr="00ED5777" w:rsidSect="00A75112">
      <w:headerReference w:type="default" r:id="rId9"/>
      <w:headerReference w:type="first" r:id="rId10"/>
      <w:footerReference w:type="first" r:id="rId11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FBF" w:rsidRDefault="00DF1FBF">
      <w:r>
        <w:separator/>
      </w:r>
    </w:p>
  </w:endnote>
  <w:endnote w:type="continuationSeparator" w:id="0">
    <w:p w:rsidR="00DF1FBF" w:rsidRDefault="00DF1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FBF" w:rsidRDefault="00DF1FBF">
      <w:r>
        <w:separator/>
      </w:r>
    </w:p>
  </w:footnote>
  <w:footnote w:type="continuationSeparator" w:id="0">
    <w:p w:rsidR="00DF1FBF" w:rsidRDefault="00DF1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A733A7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A733A7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2163768" r:id="rId2"/>
            </w:pict>
          </w:r>
          <w:r w:rsidR="00B36A87">
            <w:rPr>
              <w:rFonts w:asciiTheme="minorHAnsi" w:hAnsiTheme="minorHAnsi"/>
              <w:noProof/>
              <w:lang w:eastAsia="pt-BR" w:bidi="ar-SA"/>
            </w:rPr>
            <w:t>P</w:t>
          </w:r>
          <w:r w:rsidR="00C968C3">
            <w:rPr>
              <w:rFonts w:asciiTheme="minorHAnsi" w:hAnsiTheme="minorHAnsi"/>
              <w:noProof/>
              <w:lang w:eastAsia="pt-BR" w:bidi="ar-SA"/>
            </w:rPr>
            <w:t>rimavera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146118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23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54152D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caligrafia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F81BFF" w:rsidP="001C5C7C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2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55C3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3110"/>
    <w:rsid w:val="000B5619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3150"/>
    <w:rsid w:val="001B463C"/>
    <w:rsid w:val="001B541A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450"/>
    <w:rsid w:val="00220E71"/>
    <w:rsid w:val="00222454"/>
    <w:rsid w:val="00222A3C"/>
    <w:rsid w:val="002234C4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0B7B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1F29"/>
    <w:rsid w:val="00355570"/>
    <w:rsid w:val="00355B46"/>
    <w:rsid w:val="00357340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321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517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69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52D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689"/>
    <w:rsid w:val="00843444"/>
    <w:rsid w:val="00845180"/>
    <w:rsid w:val="00846273"/>
    <w:rsid w:val="008472D4"/>
    <w:rsid w:val="00850069"/>
    <w:rsid w:val="00851206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27A"/>
    <w:rsid w:val="00A00138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3A7"/>
    <w:rsid w:val="00A73B5A"/>
    <w:rsid w:val="00A75112"/>
    <w:rsid w:val="00A763C2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1095"/>
    <w:rsid w:val="00B628BA"/>
    <w:rsid w:val="00B62C5D"/>
    <w:rsid w:val="00B641D7"/>
    <w:rsid w:val="00B6478F"/>
    <w:rsid w:val="00B65A8D"/>
    <w:rsid w:val="00B6757B"/>
    <w:rsid w:val="00B679C4"/>
    <w:rsid w:val="00B7073C"/>
    <w:rsid w:val="00B73F19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11BC"/>
    <w:rsid w:val="00C336FE"/>
    <w:rsid w:val="00C3541D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1FBF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C786A"/>
    <w:rsid w:val="00ED0A60"/>
    <w:rsid w:val="00ED1779"/>
    <w:rsid w:val="00ED4A73"/>
    <w:rsid w:val="00ED5777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35D2E"/>
    <w:rsid w:val="00F40307"/>
    <w:rsid w:val="00F4090A"/>
    <w:rsid w:val="00F43A3B"/>
    <w:rsid w:val="00F458CC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BDD1B-FB34-45CF-8EBF-B2AD9638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2019-10-10T01:03:00Z</dcterms:created>
  <dcterms:modified xsi:type="dcterms:W3CDTF">2019-10-10T01:03:00Z</dcterms:modified>
</cp:coreProperties>
</file>