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58056E" w:rsidRPr="0058056E" w:rsidRDefault="0058056E" w:rsidP="0058056E">
      <w:pPr>
        <w:pStyle w:val="texto-IEIJ"/>
        <w:jc w:val="center"/>
        <w:rPr>
          <w:b/>
          <w:kern w:val="36"/>
          <w:sz w:val="32"/>
          <w:szCs w:val="32"/>
        </w:rPr>
      </w:pPr>
      <w:r w:rsidRPr="0058056E">
        <w:rPr>
          <w:b/>
          <w:kern w:val="36"/>
          <w:sz w:val="32"/>
          <w:szCs w:val="32"/>
        </w:rPr>
        <w:t>Quem conta um conto...e outros contos</w:t>
      </w:r>
    </w:p>
    <w:p w:rsidR="00650C14" w:rsidRPr="002F35B2" w:rsidRDefault="00650C14" w:rsidP="00650C14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2F35B2">
        <w:rPr>
          <w:rFonts w:ascii="Arial" w:eastAsia="Times New Roman" w:hAnsi="Arial" w:cs="Arial"/>
          <w:b/>
          <w:sz w:val="32"/>
          <w:szCs w:val="32"/>
          <w:lang w:eastAsia="pt-BR"/>
        </w:rPr>
        <w:t>Serões de Dona Benta</w:t>
      </w:r>
    </w:p>
    <w:p w:rsidR="00650C14" w:rsidRDefault="00F85D9A" w:rsidP="00650C14">
      <w:pPr>
        <w:spacing w:line="360" w:lineRule="auto"/>
        <w:ind w:firstLine="708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noProof/>
          <w:color w:val="333333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1377315</wp:posOffset>
            </wp:positionV>
            <wp:extent cx="2249170" cy="3420745"/>
            <wp:effectExtent l="19050" t="0" r="0" b="0"/>
            <wp:wrapThrough wrapText="bothSides">
              <wp:wrapPolygon edited="0">
                <wp:start x="-183" y="0"/>
                <wp:lineTo x="-183" y="21532"/>
                <wp:lineTo x="21588" y="21532"/>
                <wp:lineTo x="21588" y="0"/>
                <wp:lineTo x="-183" y="0"/>
              </wp:wrapPolygon>
            </wp:wrapThrough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C14" w:rsidRPr="002F35B2">
        <w:rPr>
          <w:rFonts w:ascii="Arial" w:eastAsia="Times New Roman" w:hAnsi="Arial" w:cs="Arial"/>
          <w:color w:val="333333"/>
          <w:lang w:eastAsia="pt-BR"/>
        </w:rPr>
        <w:t>Certo dia, dona Benta resolve ensinar física aos meninos, e em vários serões faz um verdadeiro curso da matéria, melhor que quando feito, penosamente, nos colégios. A física perde a sua secura. Os diálogos, os incidentes, as constantes perguntas dos meninos e as ocasionais maluquices da Emília, amenizam o processo do aprendizado (1937).</w:t>
      </w:r>
    </w:p>
    <w:p w:rsidR="00650C14" w:rsidRDefault="00650C14" w:rsidP="00650C14">
      <w:pPr>
        <w:spacing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Questão 1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 C</w:t>
      </w:r>
      <w:r w:rsidRPr="00DD2D69">
        <w:rPr>
          <w:rFonts w:ascii="Arial" w:hAnsi="Arial" w:cs="Arial"/>
        </w:rPr>
        <w:t xml:space="preserve">opie, do texto lido, o trecho a que se refere a ilustração a seguir. </w:t>
      </w:r>
    </w:p>
    <w:p w:rsidR="00650C14" w:rsidRPr="002F35B2" w:rsidRDefault="00650C14" w:rsidP="00650C14">
      <w:pPr>
        <w:spacing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650C14" w:rsidRDefault="00650C14" w:rsidP="00650C14">
      <w:pPr>
        <w:spacing w:line="360" w:lineRule="auto"/>
        <w:jc w:val="both"/>
        <w:rPr>
          <w:rFonts w:ascii="Castellar" w:hAnsi="Castellar" w:cs="Arial"/>
          <w:b/>
        </w:rPr>
      </w:pPr>
    </w:p>
    <w:p w:rsidR="00650C14" w:rsidRPr="004B35E9" w:rsidRDefault="00650C14" w:rsidP="00650C14">
      <w:pPr>
        <w:spacing w:line="360" w:lineRule="auto"/>
        <w:jc w:val="both"/>
        <w:rPr>
          <w:rFonts w:ascii="Castellar" w:hAnsi="Castellar" w:cs="Arial"/>
          <w:b/>
        </w:rPr>
      </w:pPr>
    </w:p>
    <w:p w:rsidR="00650C14" w:rsidRDefault="00650C14" w:rsidP="00650C14">
      <w:pPr>
        <w:spacing w:line="360" w:lineRule="auto"/>
        <w:jc w:val="right"/>
        <w:rPr>
          <w:rFonts w:ascii="Arial" w:hAnsi="Arial" w:cs="Arial"/>
          <w:b/>
        </w:rPr>
      </w:pPr>
    </w:p>
    <w:p w:rsidR="00650C14" w:rsidRDefault="00650C14" w:rsidP="00650C14">
      <w:pPr>
        <w:spacing w:line="360" w:lineRule="auto"/>
        <w:jc w:val="right"/>
        <w:rPr>
          <w:rFonts w:ascii="Arial" w:hAnsi="Arial" w:cs="Arial"/>
          <w:b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2D73FD">
        <w:rPr>
          <w:rFonts w:ascii="Arial" w:hAnsi="Arial" w:cs="Arial"/>
        </w:rPr>
        <w:t xml:space="preserve"> Faça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um quadro de dupla entrada em que se apresente as riquezas do solo e subsolo, o emprego desses e as características descritas na história lida. </w:t>
      </w:r>
    </w:p>
    <w:p w:rsidR="00F85D9A" w:rsidRDefault="00F85D9A" w:rsidP="00650C14">
      <w:pPr>
        <w:spacing w:line="360" w:lineRule="auto"/>
        <w:jc w:val="both"/>
        <w:rPr>
          <w:rFonts w:ascii="Arial" w:hAnsi="Arial" w:cs="Arial"/>
        </w:rPr>
      </w:pPr>
    </w:p>
    <w:p w:rsidR="00F85D9A" w:rsidRDefault="00F85D9A" w:rsidP="00650C14">
      <w:pPr>
        <w:spacing w:line="360" w:lineRule="auto"/>
        <w:jc w:val="both"/>
        <w:rPr>
          <w:rFonts w:ascii="Arial" w:hAnsi="Arial" w:cs="Arial"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Questão 2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DD2D69">
        <w:rPr>
          <w:rFonts w:ascii="Arial" w:hAnsi="Arial" w:cs="Arial"/>
        </w:rPr>
        <w:t>Se você quise</w:t>
      </w:r>
      <w:r>
        <w:rPr>
          <w:rFonts w:ascii="Arial" w:hAnsi="Arial" w:cs="Arial"/>
        </w:rPr>
        <w:t>sse saber algo sobre a vida de Monteiro L</w:t>
      </w:r>
      <w:r w:rsidRPr="00DD2D69">
        <w:rPr>
          <w:rFonts w:ascii="Arial" w:hAnsi="Arial" w:cs="Arial"/>
        </w:rPr>
        <w:t>obato, a que recorreria?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DD2D69">
        <w:rPr>
          <w:rFonts w:ascii="Arial" w:hAnsi="Arial" w:cs="Arial"/>
        </w:rPr>
        <w:t>(a) um livro de história do Brasil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DD2D69">
        <w:rPr>
          <w:rFonts w:ascii="Arial" w:hAnsi="Arial" w:cs="Arial"/>
        </w:rPr>
        <w:t>(b) internet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DD2D69">
        <w:rPr>
          <w:rFonts w:ascii="Arial" w:hAnsi="Arial" w:cs="Arial"/>
        </w:rPr>
        <w:t>(c) uma enciclopédia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DD2D69">
        <w:rPr>
          <w:rFonts w:ascii="Arial" w:hAnsi="Arial" w:cs="Arial"/>
        </w:rPr>
        <w:t>(d) um dicionário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DD2D69">
        <w:rPr>
          <w:rFonts w:ascii="Arial" w:hAnsi="Arial" w:cs="Arial"/>
        </w:rPr>
        <w:tab/>
        <w:t xml:space="preserve">Explique sua escolha. 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</w:p>
    <w:p w:rsidR="00650C14" w:rsidRPr="00544F52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 w:rsidRPr="00544F52">
        <w:rPr>
          <w:rFonts w:ascii="Arial" w:hAnsi="Arial" w:cs="Arial"/>
        </w:rPr>
        <w:t xml:space="preserve"> Sobre a </w:t>
      </w:r>
      <w:r>
        <w:rPr>
          <w:rFonts w:ascii="Arial" w:hAnsi="Arial" w:cs="Arial"/>
        </w:rPr>
        <w:t>argila</w:t>
      </w:r>
      <w:r w:rsidRPr="00544F52">
        <w:rPr>
          <w:rFonts w:ascii="Arial" w:hAnsi="Arial" w:cs="Arial"/>
        </w:rPr>
        <w:t>, pode-se dizer que:</w:t>
      </w:r>
    </w:p>
    <w:p w:rsidR="00650C14" w:rsidRPr="00544F52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544F52">
        <w:rPr>
          <w:rFonts w:ascii="Arial" w:hAnsi="Arial" w:cs="Arial"/>
        </w:rPr>
        <w:t>(</w:t>
      </w:r>
      <w:r w:rsidRPr="00544F52">
        <w:rPr>
          <w:rFonts w:ascii="Arial" w:hAnsi="Arial" w:cs="Arial"/>
        </w:rPr>
        <w:tab/>
        <w:t xml:space="preserve">) </w:t>
      </w:r>
      <w:r>
        <w:rPr>
          <w:rFonts w:ascii="Arial" w:hAnsi="Arial" w:cs="Arial"/>
        </w:rPr>
        <w:t>é extraída da porcelana.</w:t>
      </w:r>
    </w:p>
    <w:p w:rsidR="00650C14" w:rsidRPr="00544F52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544F52">
        <w:rPr>
          <w:rFonts w:ascii="Arial" w:hAnsi="Arial" w:cs="Arial"/>
        </w:rPr>
        <w:t>(</w:t>
      </w:r>
      <w:r w:rsidRPr="00544F52">
        <w:rPr>
          <w:rFonts w:ascii="Arial" w:hAnsi="Arial" w:cs="Arial"/>
        </w:rPr>
        <w:tab/>
        <w:t xml:space="preserve">) </w:t>
      </w:r>
      <w:r>
        <w:rPr>
          <w:rFonts w:ascii="Arial" w:hAnsi="Arial" w:cs="Arial"/>
        </w:rPr>
        <w:t>tem enorme emprego na construção de casas, para reboco ou caiação.</w:t>
      </w:r>
    </w:p>
    <w:p w:rsidR="00650C14" w:rsidRPr="00544F52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544F52">
        <w:rPr>
          <w:rFonts w:ascii="Arial" w:hAnsi="Arial" w:cs="Arial"/>
        </w:rPr>
        <w:t>(</w:t>
      </w:r>
      <w:r w:rsidRPr="00544F52">
        <w:rPr>
          <w:rFonts w:ascii="Arial" w:hAnsi="Arial" w:cs="Arial"/>
        </w:rPr>
        <w:tab/>
        <w:t xml:space="preserve">) </w:t>
      </w:r>
      <w:r>
        <w:rPr>
          <w:rFonts w:ascii="Arial" w:hAnsi="Arial" w:cs="Arial"/>
        </w:rPr>
        <w:t>é uma combinação de alumínio, sílica, oxigênio e água. Quando muito pura e sem ferro dá a porcelana.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544F52">
        <w:rPr>
          <w:rFonts w:ascii="Arial" w:hAnsi="Arial" w:cs="Arial"/>
        </w:rPr>
        <w:t>(</w:t>
      </w:r>
      <w:r w:rsidRPr="00544F52">
        <w:rPr>
          <w:rFonts w:ascii="Arial" w:hAnsi="Arial" w:cs="Arial"/>
        </w:rPr>
        <w:tab/>
        <w:t xml:space="preserve">) </w:t>
      </w:r>
      <w:r>
        <w:rPr>
          <w:rFonts w:ascii="Arial" w:hAnsi="Arial" w:cs="Arial"/>
        </w:rPr>
        <w:t xml:space="preserve">é uma combinação de alumínio, sílica e oxigênio. Apresenta-se fibrosa, como madeira em decomposição. </w:t>
      </w:r>
    </w:p>
    <w:p w:rsidR="00650C14" w:rsidRPr="00544F52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544F52">
        <w:rPr>
          <w:rFonts w:ascii="Arial" w:hAnsi="Arial" w:cs="Arial"/>
        </w:rPr>
        <w:t>Explique sua(s) escolha(s).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  <w:b/>
        </w:rPr>
      </w:pPr>
    </w:p>
    <w:p w:rsidR="00650C14" w:rsidRPr="00650C14" w:rsidRDefault="00650C14" w:rsidP="00650C1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50C14">
        <w:rPr>
          <w:rFonts w:ascii="Arial" w:hAnsi="Arial" w:cs="Arial"/>
        </w:rPr>
        <w:t>Questão 3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história lida trata de uma fantasia ou de uma realidade? Copie pelo menos dois trechos do texto que revelam isso. 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Questão 4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Leia o trecho a seguir e represente-o. </w:t>
      </w:r>
    </w:p>
    <w:p w:rsidR="00650C14" w:rsidRPr="00181763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“Os grandes depósitos de carvão de pedra que o homem tem descoberto em tantos países já foram enormes florestas em lugares pantanosos, vivinhas e verdinhas. As árvores iam nascendo, crescendo e morrendo. Os troncos atolavam-se no pântano, formando camadas de restos mortais. Um dia esse pântano sofreu mudança: foi abaixado por efeito daquele </w:t>
      </w:r>
      <w:proofErr w:type="spellStart"/>
      <w:r>
        <w:rPr>
          <w:rFonts w:ascii="Arial" w:hAnsi="Arial" w:cs="Arial"/>
          <w:i/>
        </w:rPr>
        <w:t>diastrofismo</w:t>
      </w:r>
      <w:proofErr w:type="spellEnd"/>
      <w:r>
        <w:rPr>
          <w:rFonts w:ascii="Arial" w:hAnsi="Arial" w:cs="Arial"/>
          <w:i/>
        </w:rPr>
        <w:t xml:space="preserve"> sobre que já falei. A erosão, essa infatigável fazedora de aterros, o cobriu de espessas camadas de areia ou argila. Mas vem de novo o </w:t>
      </w:r>
      <w:proofErr w:type="spellStart"/>
      <w:r>
        <w:rPr>
          <w:rFonts w:ascii="Arial" w:hAnsi="Arial" w:cs="Arial"/>
          <w:i/>
        </w:rPr>
        <w:t>diastrofismo</w:t>
      </w:r>
      <w:proofErr w:type="spellEnd"/>
      <w:r>
        <w:rPr>
          <w:rFonts w:ascii="Arial" w:hAnsi="Arial" w:cs="Arial"/>
          <w:i/>
        </w:rPr>
        <w:t xml:space="preserve"> e ergue toda aquela massa de camadas  - e na superfície forma-se novamente solo e crescem novamente florestas.”</w:t>
      </w:r>
    </w:p>
    <w:p w:rsidR="00650C14" w:rsidRPr="00181763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Questão 5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Escreva E não U para fontes de energia não utilizada pelos brasileiros. 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Escreva E não Ex para as fontes de energia utilizada pelos brasileiros e fracamente explorados. 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Escreva E não B para as fontes de energia que geram maior riqueza.</w:t>
      </w:r>
    </w:p>
    <w:p w:rsidR="00650C14" w:rsidRDefault="00650C14" w:rsidP="00650C1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 w:bidi="ar-SA"/>
        </w:rPr>
        <w:drawing>
          <wp:inline distT="0" distB="0" distL="0" distR="0">
            <wp:extent cx="6115050" cy="2533650"/>
            <wp:effectExtent l="19050" t="0" r="0" b="0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E" w:rsidRPr="004B35E9" w:rsidRDefault="00732B4E" w:rsidP="00732B4E">
      <w:pPr>
        <w:spacing w:line="360" w:lineRule="auto"/>
        <w:jc w:val="center"/>
        <w:rPr>
          <w:rFonts w:ascii="Castellar" w:hAnsi="Castellar" w:cs="Arial"/>
          <w:b/>
        </w:rPr>
      </w:pPr>
    </w:p>
    <w:sectPr w:rsidR="00732B4E" w:rsidRPr="004B35E9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D0" w:rsidRDefault="00DF30D0">
      <w:r>
        <w:separator/>
      </w:r>
    </w:p>
  </w:endnote>
  <w:endnote w:type="continuationSeparator" w:id="0">
    <w:p w:rsidR="00DF30D0" w:rsidRDefault="00D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D0" w:rsidRDefault="00DF30D0">
      <w:r>
        <w:separator/>
      </w:r>
    </w:p>
  </w:footnote>
  <w:footnote w:type="continuationSeparator" w:id="0">
    <w:p w:rsidR="00DF30D0" w:rsidRDefault="00DF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7C7DF3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7C7DF3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24803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62424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24242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424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C7DF3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0D0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4D1B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35F2-409F-4219-9730-50AE7457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361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2019-10-10T18:00:00Z</dcterms:created>
  <dcterms:modified xsi:type="dcterms:W3CDTF">2019-10-10T18:00:00Z</dcterms:modified>
</cp:coreProperties>
</file>