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732B4E" w:rsidRPr="004B35E9" w:rsidRDefault="00732B4E" w:rsidP="00732B4E">
      <w:pPr>
        <w:spacing w:line="360" w:lineRule="auto"/>
        <w:jc w:val="center"/>
        <w:rPr>
          <w:rFonts w:ascii="Castellar" w:hAnsi="Castellar" w:cs="Arial"/>
          <w:b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239395</wp:posOffset>
            </wp:positionV>
            <wp:extent cx="3378835" cy="356235"/>
            <wp:effectExtent l="19050" t="0" r="0" b="0"/>
            <wp:wrapThrough wrapText="bothSides">
              <wp:wrapPolygon edited="0">
                <wp:start x="-122" y="0"/>
                <wp:lineTo x="-122" y="20791"/>
                <wp:lineTo x="21555" y="20791"/>
                <wp:lineTo x="21555" y="0"/>
                <wp:lineTo x="-122" y="0"/>
              </wp:wrapPolygon>
            </wp:wrapThrough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6985</wp:posOffset>
            </wp:positionV>
            <wp:extent cx="2433320" cy="1224280"/>
            <wp:effectExtent l="19050" t="0" r="5080" b="0"/>
            <wp:wrapThrough wrapText="bothSides">
              <wp:wrapPolygon edited="0">
                <wp:start x="-169" y="0"/>
                <wp:lineTo x="-169" y="21174"/>
                <wp:lineTo x="21645" y="21174"/>
                <wp:lineTo x="21645" y="0"/>
                <wp:lineTo x="-169" y="0"/>
              </wp:wrapPolygon>
            </wp:wrapThrough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4E" w:rsidRPr="004B35E9" w:rsidRDefault="00732B4E" w:rsidP="00732B4E">
      <w:pPr>
        <w:spacing w:line="360" w:lineRule="auto"/>
        <w:jc w:val="right"/>
        <w:rPr>
          <w:rFonts w:ascii="Castellar" w:hAnsi="Castellar" w:cs="Arial"/>
          <w:b/>
        </w:rPr>
      </w:pPr>
      <w:r w:rsidRPr="004B35E9">
        <w:rPr>
          <w:rFonts w:ascii="Castellar" w:hAnsi="Castellar" w:cs="Arial"/>
          <w:b/>
        </w:rPr>
        <w:t>CONTADO POR MONTEIRO LOBATO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COPIE, DO TEXTO LIDO, O TRECHO A QUE SE REFERE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ILUSTRAÇÃO A SEGUIR. 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26670</wp:posOffset>
            </wp:positionV>
            <wp:extent cx="3270250" cy="4881880"/>
            <wp:effectExtent l="19050" t="0" r="6350" b="0"/>
            <wp:wrapThrough wrapText="bothSides">
              <wp:wrapPolygon edited="0">
                <wp:start x="-126" y="0"/>
                <wp:lineTo x="-126" y="21493"/>
                <wp:lineTo x="21642" y="21493"/>
                <wp:lineTo x="21642" y="0"/>
                <wp:lineTo x="-126" y="0"/>
              </wp:wrapPolygon>
            </wp:wrapThrough>
            <wp:docPr id="11" name="Imagem 4" descr="http://lh3.ggpht.com/_zLEe-qnw_Vs/Sg9aLtEZQdI/AAAAAAAAH2g/Z1f5cGZKLXA/s512/M2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3.ggpht.com/_zLEe-qnw_Vs/Sg9aLtEZQdI/AAAAAAAAH2g/Z1f5cGZKLXA/s512/M26.bm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4E" w:rsidRDefault="00732B4E" w:rsidP="00732B4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COMPLETE O QUADRO SOBRE A HISTÓRIA LIDA 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732B4E" w:rsidRPr="00843D7F" w:rsidTr="00AA6C77">
        <w:tc>
          <w:tcPr>
            <w:tcW w:w="3510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3D7F">
              <w:rPr>
                <w:rFonts w:ascii="Arial" w:hAnsi="Arial" w:cs="Arial"/>
                <w:b/>
              </w:rPr>
              <w:t>PERSONAGEM</w:t>
            </w:r>
          </w:p>
        </w:tc>
        <w:tc>
          <w:tcPr>
            <w:tcW w:w="6268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3D7F">
              <w:rPr>
                <w:rFonts w:ascii="Arial" w:hAnsi="Arial" w:cs="Arial"/>
                <w:b/>
              </w:rPr>
              <w:t>CARACTERÍSTICA</w:t>
            </w:r>
          </w:p>
        </w:tc>
      </w:tr>
      <w:tr w:rsidR="00732B4E" w:rsidRPr="00843D7F" w:rsidTr="00AA6C77">
        <w:tc>
          <w:tcPr>
            <w:tcW w:w="3510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32B4E" w:rsidRPr="00843D7F" w:rsidTr="00AA6C77">
        <w:tc>
          <w:tcPr>
            <w:tcW w:w="3510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2B4E" w:rsidRPr="00843D7F" w:rsidRDefault="00732B4E" w:rsidP="00AA6C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SE VOCÊ QUISESSE SABER ALGO SOBRE A VIDA DE MONTEIRO LOBATO, A QUE RECORRERIA?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 UM LIVRO DE HISTÓRIA DO BRASIL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 INTERNET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(C) UMA ENCICLOPÉDIA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(D) UM DICIONÁRIO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EXPLIQUE SUA ESCOLHA. 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A MOURA-TORTA QUEBROU O POTE DE ÁGUA PELA PRIMEIRA VEZ </w:t>
      </w:r>
      <w:proofErr w:type="gramStart"/>
      <w:r>
        <w:rPr>
          <w:rFonts w:ascii="Arial" w:hAnsi="Arial" w:cs="Arial"/>
          <w:b/>
        </w:rPr>
        <w:t>PORQUE</w:t>
      </w:r>
      <w:proofErr w:type="gramEnd"/>
      <w:r>
        <w:rPr>
          <w:rFonts w:ascii="Arial" w:hAnsi="Arial" w:cs="Arial"/>
          <w:b/>
        </w:rPr>
        <w:t>: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ab/>
        <w:t>) OLHOU SEU PRÓPRIO REFLEXO NA ÁGUA.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ab/>
        <w:t>) VIU O REFLEXO DA MOÇA BELÍSSIMA E PENSOU QUE FOSSE O SEU PRÓPRIO REFLEXO.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ab/>
        <w:t>) VIU O REFLEXO DA MOÇA BELÍSSIMA E QUIS SE VINGAR DELA.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ab/>
        <w:t>) VIU O MOÇO E QUIS SE CASAR COM ELE.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ESCREVA QUAL FOI A CONSEQUÊNCIA POR TER QUEBRADO O POTE DE ÁGUA. 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732B4E" w:rsidRPr="00C72A1C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) ESCREVA </w:t>
      </w:r>
      <w:proofErr w:type="spellStart"/>
      <w:r>
        <w:rPr>
          <w:rFonts w:ascii="Arial" w:hAnsi="Arial" w:cs="Arial"/>
          <w:b/>
        </w:rPr>
        <w:t>Cco</w:t>
      </w:r>
      <w:proofErr w:type="spellEnd"/>
      <w:r>
        <w:rPr>
          <w:rFonts w:ascii="Arial" w:hAnsi="Arial" w:cs="Arial"/>
          <w:b/>
        </w:rPr>
        <w:t xml:space="preserve"> não F NA PERSONAGEM DE CABELO COMPRIDO E NÃO FEIA.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ESCREVA CC não B NA PERSONAGEM DE CABELO CURTO E SEM BICO.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ESCREVA </w:t>
      </w:r>
      <w:proofErr w:type="spellStart"/>
      <w:r>
        <w:rPr>
          <w:rFonts w:ascii="Arial" w:hAnsi="Arial" w:cs="Arial"/>
          <w:b/>
        </w:rPr>
        <w:t>Cco</w:t>
      </w:r>
      <w:proofErr w:type="spellEnd"/>
      <w:r>
        <w:rPr>
          <w:rFonts w:ascii="Arial" w:hAnsi="Arial" w:cs="Arial"/>
          <w:b/>
        </w:rPr>
        <w:t xml:space="preserve"> e B NA PERSONAGEM DE CABELO COMPRIDO E COM BICO. 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ESCREVA CC e P NA PERSONAGEM DE CABELO CURTO E COM POTE. </w: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363855</wp:posOffset>
            </wp:positionV>
            <wp:extent cx="1981200" cy="2019300"/>
            <wp:effectExtent l="19050" t="0" r="0" b="0"/>
            <wp:wrapThrough wrapText="bothSides">
              <wp:wrapPolygon edited="0">
                <wp:start x="-208" y="0"/>
                <wp:lineTo x="-208" y="21396"/>
                <wp:lineTo x="21600" y="21396"/>
                <wp:lineTo x="21600" y="0"/>
                <wp:lineTo x="-208" y="0"/>
              </wp:wrapPolygon>
            </wp:wrapThrough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268605</wp:posOffset>
            </wp:positionV>
            <wp:extent cx="2147570" cy="2038350"/>
            <wp:effectExtent l="19050" t="0" r="5080" b="0"/>
            <wp:wrapThrough wrapText="bothSides">
              <wp:wrapPolygon edited="0">
                <wp:start x="-192" y="0"/>
                <wp:lineTo x="-192" y="21398"/>
                <wp:lineTo x="21651" y="21398"/>
                <wp:lineTo x="21651" y="0"/>
                <wp:lineTo x="-192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78105</wp:posOffset>
            </wp:positionV>
            <wp:extent cx="1611630" cy="2343150"/>
            <wp:effectExtent l="19050" t="0" r="7620" b="0"/>
            <wp:wrapThrough wrapText="bothSides">
              <wp:wrapPolygon edited="0">
                <wp:start x="-255" y="0"/>
                <wp:lineTo x="-255" y="21424"/>
                <wp:lineTo x="21702" y="21424"/>
                <wp:lineTo x="21702" y="0"/>
                <wp:lineTo x="-255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234315</wp:posOffset>
            </wp:positionV>
            <wp:extent cx="1383030" cy="2057400"/>
            <wp:effectExtent l="19050" t="0" r="7620" b="0"/>
            <wp:wrapThrough wrapText="bothSides">
              <wp:wrapPolygon edited="0">
                <wp:start x="-298" y="0"/>
                <wp:lineTo x="-298" y="21400"/>
                <wp:lineTo x="21719" y="21400"/>
                <wp:lineTo x="21719" y="0"/>
                <wp:lineTo x="-298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0pt;margin-top:6.3pt;width:95.75pt;height:35.35pt;z-index:251672576">
            <v:textbox>
              <w:txbxContent>
                <w:p w:rsidR="00732B4E" w:rsidRDefault="00732B4E" w:rsidP="00732B4E"/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8" type="#_x0000_t202" style="position:absolute;left:0;text-align:left;margin-left:277.05pt;margin-top:6.3pt;width:95.75pt;height:35.35pt;z-index:251670528">
            <v:textbox>
              <w:txbxContent>
                <w:p w:rsidR="00732B4E" w:rsidRDefault="00732B4E" w:rsidP="00732B4E"/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7" type="#_x0000_t202" style="position:absolute;left:0;text-align:left;margin-left:125.9pt;margin-top:6.3pt;width:87.05pt;height:35.35pt;z-index:251669504">
            <v:textbox>
              <w:txbxContent>
                <w:p w:rsidR="00732B4E" w:rsidRDefault="00732B4E" w:rsidP="00732B4E"/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6" type="#_x0000_t202" style="position:absolute;left:0;text-align:left;margin-left:-24.75pt;margin-top:6.3pt;width:96.6pt;height:35.35pt;z-index:251668480">
            <v:textbox>
              <w:txbxContent>
                <w:p w:rsidR="00732B4E" w:rsidRDefault="00732B4E" w:rsidP="00732B4E"/>
              </w:txbxContent>
            </v:textbox>
          </v:shape>
        </w:pict>
      </w:r>
    </w:p>
    <w:p w:rsidR="00732B4E" w:rsidRDefault="00732B4E" w:rsidP="00732B4E">
      <w:pPr>
        <w:spacing w:line="360" w:lineRule="auto"/>
        <w:jc w:val="both"/>
        <w:rPr>
          <w:rFonts w:ascii="Arial" w:hAnsi="Arial" w:cs="Arial"/>
          <w:b/>
        </w:rPr>
      </w:pPr>
    </w:p>
    <w:p w:rsidR="00732B4E" w:rsidRPr="00267F10" w:rsidRDefault="00732B4E" w:rsidP="00732B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5" type="#_x0000_t202" style="position:absolute;margin-left:-278.15pt;margin-top:91.7pt;width:100.05pt;height:35.35pt;z-index:251667456">
            <v:textbox style="mso-next-textbox:#_x0000_s1035">
              <w:txbxContent>
                <w:p w:rsidR="00732B4E" w:rsidRDefault="00732B4E" w:rsidP="00732B4E"/>
              </w:txbxContent>
            </v:textbox>
          </v:shape>
        </w:pict>
      </w:r>
      <w:proofErr w:type="gramStart"/>
      <w:r>
        <w:rPr>
          <w:rFonts w:ascii="Arial" w:hAnsi="Arial" w:cs="Arial"/>
          <w:b/>
        </w:rPr>
        <w:t>5</w:t>
      </w:r>
      <w:proofErr w:type="gramEnd"/>
      <w:r w:rsidRPr="00A332C9">
        <w:rPr>
          <w:rFonts w:ascii="Arial" w:hAnsi="Arial" w:cs="Arial"/>
          <w:b/>
        </w:rPr>
        <w:t xml:space="preserve">) ESCOLHA O TRECHO DA HISTÓRIA DE QUE VOCÊ MAIS GOSTOU. DESENHE-O. </w:t>
      </w:r>
    </w:p>
    <w:p w:rsidR="00732B4E" w:rsidRPr="00267F10" w:rsidRDefault="00732B4E" w:rsidP="00732B4E">
      <w:pPr>
        <w:tabs>
          <w:tab w:val="left" w:pos="280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85725</wp:posOffset>
            </wp:positionV>
            <wp:extent cx="5655945" cy="6534150"/>
            <wp:effectExtent l="19050" t="0" r="1905" b="0"/>
            <wp:wrapThrough wrapText="bothSides">
              <wp:wrapPolygon edited="0">
                <wp:start x="-73" y="0"/>
                <wp:lineTo x="-73" y="21537"/>
                <wp:lineTo x="21607" y="21537"/>
                <wp:lineTo x="21607" y="0"/>
                <wp:lineTo x="-73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732B4E" w:rsidRPr="00267F10" w:rsidRDefault="00732B4E" w:rsidP="00732B4E">
      <w:pPr>
        <w:rPr>
          <w:rFonts w:ascii="Arial" w:hAnsi="Arial" w:cs="Arial"/>
        </w:rPr>
      </w:pPr>
    </w:p>
    <w:p w:rsidR="00732B4E" w:rsidRPr="00267F10" w:rsidRDefault="00732B4E" w:rsidP="00732B4E">
      <w:pPr>
        <w:rPr>
          <w:rFonts w:ascii="Arial" w:hAnsi="Arial" w:cs="Arial"/>
        </w:rPr>
      </w:pPr>
    </w:p>
    <w:p w:rsidR="00732B4E" w:rsidRPr="00267F10" w:rsidRDefault="00732B4E" w:rsidP="00732B4E">
      <w:pPr>
        <w:rPr>
          <w:rFonts w:ascii="Arial" w:hAnsi="Arial" w:cs="Arial"/>
        </w:rPr>
      </w:pPr>
    </w:p>
    <w:p w:rsidR="00732B4E" w:rsidRPr="00267F10" w:rsidRDefault="00732B4E" w:rsidP="00732B4E">
      <w:pPr>
        <w:rPr>
          <w:rFonts w:ascii="Arial" w:hAnsi="Arial" w:cs="Arial"/>
        </w:rPr>
      </w:pPr>
    </w:p>
    <w:p w:rsidR="00732B4E" w:rsidRPr="00267F10" w:rsidRDefault="00732B4E" w:rsidP="00732B4E">
      <w:pPr>
        <w:rPr>
          <w:rFonts w:ascii="Arial" w:hAnsi="Arial" w:cs="Arial"/>
        </w:rPr>
      </w:pPr>
    </w:p>
    <w:p w:rsidR="0058056E" w:rsidRDefault="0058056E" w:rsidP="0058056E">
      <w:pPr>
        <w:spacing w:line="360" w:lineRule="auto"/>
        <w:ind w:left="708"/>
        <w:jc w:val="both"/>
        <w:rPr>
          <w:rFonts w:ascii="Arial" w:eastAsia="Times New Roman" w:hAnsi="Arial" w:cs="Arial"/>
          <w:spacing w:val="20"/>
          <w:lang w:eastAsia="pt-BR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732B4E" w:rsidRDefault="00732B4E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sectPr w:rsidR="00732B4E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4B" w:rsidRDefault="00E32C4B">
      <w:r>
        <w:separator/>
      </w:r>
    </w:p>
  </w:endnote>
  <w:endnote w:type="continuationSeparator" w:id="0">
    <w:p w:rsidR="00E32C4B" w:rsidRDefault="00E3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4B" w:rsidRDefault="00E32C4B">
      <w:r>
        <w:separator/>
      </w:r>
    </w:p>
  </w:footnote>
  <w:footnote w:type="continuationSeparator" w:id="0">
    <w:p w:rsidR="00E32C4B" w:rsidRDefault="00E3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A21F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A21F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11627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58056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2C4B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lh3.ggpht.com/_zLEe-qnw_Vs/Sg9aLtEZQdI/AAAAAAAAH2g/Z1f5cGZKLXA/s512/M26.bmp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82E0-2403-49E3-824E-DC3E358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4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2019-10-10T14:21:00Z</dcterms:created>
  <dcterms:modified xsi:type="dcterms:W3CDTF">2019-10-10T14:21:00Z</dcterms:modified>
</cp:coreProperties>
</file>