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BF4" w:rsidRDefault="0058056E" w:rsidP="000B5BF4">
      <w:pPr>
        <w:pStyle w:val="ttulo-IEIJ"/>
        <w:jc w:val="center"/>
        <w:rPr>
          <w:sz w:val="36"/>
          <w:szCs w:val="36"/>
        </w:rPr>
      </w:pPr>
      <w:r w:rsidRPr="0058056E">
        <w:rPr>
          <w:sz w:val="36"/>
          <w:szCs w:val="36"/>
        </w:rPr>
        <w:t>semana nacional do livro e da biblioteca</w:t>
      </w:r>
    </w:p>
    <w:p w:rsidR="0058056E" w:rsidRPr="0058056E" w:rsidRDefault="0058056E" w:rsidP="0058056E">
      <w:pPr>
        <w:pStyle w:val="texto-IEIJ"/>
        <w:jc w:val="center"/>
        <w:rPr>
          <w:b/>
          <w:kern w:val="36"/>
          <w:sz w:val="32"/>
          <w:szCs w:val="32"/>
        </w:rPr>
      </w:pPr>
      <w:r w:rsidRPr="0058056E">
        <w:rPr>
          <w:b/>
          <w:kern w:val="36"/>
          <w:sz w:val="32"/>
          <w:szCs w:val="32"/>
        </w:rPr>
        <w:t xml:space="preserve">Quem conta um </w:t>
      </w:r>
      <w:proofErr w:type="gramStart"/>
      <w:r w:rsidRPr="0058056E">
        <w:rPr>
          <w:b/>
          <w:kern w:val="36"/>
          <w:sz w:val="32"/>
          <w:szCs w:val="32"/>
        </w:rPr>
        <w:t>conto...</w:t>
      </w:r>
      <w:proofErr w:type="gramEnd"/>
      <w:r w:rsidRPr="0058056E">
        <w:rPr>
          <w:b/>
          <w:kern w:val="36"/>
          <w:sz w:val="32"/>
          <w:szCs w:val="32"/>
        </w:rPr>
        <w:t>e outros contos</w:t>
      </w:r>
    </w:p>
    <w:p w:rsidR="00BA2804" w:rsidRDefault="00BA2804" w:rsidP="00BA2804">
      <w:pPr>
        <w:autoSpaceDE w:val="0"/>
        <w:autoSpaceDN w:val="0"/>
        <w:adjustRightInd w:val="0"/>
        <w:jc w:val="both"/>
        <w:rPr>
          <w:rFonts w:cs="Calibri"/>
          <w:b/>
          <w:color w:val="000000"/>
          <w:lang w:eastAsia="pt-BR"/>
        </w:rPr>
      </w:pPr>
      <w:r w:rsidRPr="00BA2804">
        <w:rPr>
          <w:rFonts w:cs="Calibri"/>
          <w:b/>
          <w:color w:val="000000"/>
          <w:lang w:eastAsia="pt-BR"/>
        </w:rPr>
        <w:t xml:space="preserve">Questão </w:t>
      </w:r>
      <w:proofErr w:type="gramStart"/>
      <w:r w:rsidRPr="00BA2804">
        <w:rPr>
          <w:rFonts w:cs="Calibri"/>
          <w:b/>
          <w:color w:val="000000"/>
          <w:lang w:eastAsia="pt-BR"/>
        </w:rPr>
        <w:t>1</w:t>
      </w:r>
      <w:proofErr w:type="gramEnd"/>
    </w:p>
    <w:p w:rsidR="00155ACA" w:rsidRDefault="00155ACA" w:rsidP="00155ACA">
      <w:pPr>
        <w:pStyle w:val="maius"/>
        <w:spacing w:before="0" w:beforeAutospacing="0" w:after="0" w:afterAutospacing="0" w:line="312" w:lineRule="auto"/>
        <w:jc w:val="both"/>
        <w:rPr>
          <w:rFonts w:ascii="Arial" w:hAnsi="Arial" w:cs="Arial"/>
        </w:rPr>
      </w:pPr>
      <w:r>
        <w:rPr>
          <w:rFonts w:ascii="Arial" w:hAnsi="Arial" w:cs="Arial"/>
        </w:rPr>
        <w:tab/>
        <w:t>O PINHEIRO</w:t>
      </w:r>
    </w:p>
    <w:p w:rsidR="00155ACA" w:rsidRPr="00BC713A" w:rsidRDefault="00155ACA" w:rsidP="00155ACA">
      <w:pPr>
        <w:pStyle w:val="maius"/>
        <w:spacing w:before="0" w:beforeAutospacing="0" w:after="0" w:afterAutospacing="0" w:line="312" w:lineRule="auto"/>
        <w:jc w:val="both"/>
        <w:rPr>
          <w:rFonts w:ascii="Arial" w:hAnsi="Arial" w:cs="Arial"/>
          <w:i/>
        </w:rPr>
      </w:pPr>
      <w:r>
        <w:rPr>
          <w:rFonts w:ascii="Arial" w:hAnsi="Arial" w:cs="Arial"/>
        </w:rPr>
        <w:tab/>
      </w:r>
      <w:r w:rsidRPr="00BC713A">
        <w:rPr>
          <w:rFonts w:ascii="Arial" w:hAnsi="Arial" w:cs="Arial"/>
          <w:i/>
        </w:rPr>
        <w:t xml:space="preserve">Havia no bosque um pinheirinho novo que era um amor; estava em ótimo lugar, recebia sol e ar, e à sua volta cresciam muitos colegas mais velhos do que ele, pinheiros e abetos. A arvorezinha tinha um único desejo: crescer. </w:t>
      </w:r>
      <w:proofErr w:type="gramStart"/>
      <w:r w:rsidRPr="00BC713A">
        <w:rPr>
          <w:rFonts w:ascii="Arial" w:hAnsi="Arial" w:cs="Arial"/>
          <w:i/>
        </w:rPr>
        <w:t>Pouco lhe importavam</w:t>
      </w:r>
      <w:proofErr w:type="gramEnd"/>
      <w:r w:rsidRPr="00BC713A">
        <w:rPr>
          <w:rFonts w:ascii="Arial" w:hAnsi="Arial" w:cs="Arial"/>
          <w:i/>
        </w:rPr>
        <w:t xml:space="preserve"> o calor do sol e as carícias da brisa, e menos ainda as crianças da aldeia que passavam conversando quando iam colher morangos ou framboesas. Muitas vezes, quando voltavam com uma bilha cheia ou com um punhado de morangos sobre uma palha, sentavam-se junto ao arbusto e diziam: “Oh! como é gracioso! Como é pequenino!</w:t>
      </w:r>
      <w:proofErr w:type="gramStart"/>
      <w:r w:rsidRPr="00BC713A">
        <w:rPr>
          <w:rFonts w:ascii="Arial" w:hAnsi="Arial" w:cs="Arial"/>
          <w:i/>
        </w:rPr>
        <w:t>”</w:t>
      </w:r>
      <w:proofErr w:type="gramEnd"/>
    </w:p>
    <w:p w:rsidR="00155ACA" w:rsidRPr="00BC713A" w:rsidRDefault="00155ACA" w:rsidP="00155ACA">
      <w:pPr>
        <w:pStyle w:val="maius"/>
        <w:spacing w:before="0" w:beforeAutospacing="0" w:after="0" w:afterAutospacing="0" w:line="312" w:lineRule="auto"/>
        <w:jc w:val="both"/>
        <w:rPr>
          <w:rFonts w:ascii="Arial" w:hAnsi="Arial" w:cs="Arial"/>
          <w:i/>
        </w:rPr>
      </w:pPr>
      <w:r w:rsidRPr="00BC713A">
        <w:rPr>
          <w:rFonts w:ascii="Arial" w:hAnsi="Arial" w:cs="Arial"/>
          <w:i/>
        </w:rPr>
        <w:tab/>
        <w:t>E o pinheirinho achava isso absolutamente insuportável.</w:t>
      </w:r>
    </w:p>
    <w:p w:rsidR="00155ACA" w:rsidRDefault="00155ACA" w:rsidP="00155ACA">
      <w:pPr>
        <w:pStyle w:val="maius"/>
        <w:spacing w:before="0" w:beforeAutospacing="0" w:after="0" w:afterAutospacing="0" w:line="312" w:lineRule="auto"/>
        <w:jc w:val="both"/>
        <w:rPr>
          <w:rFonts w:ascii="Arial" w:hAnsi="Arial" w:cs="Arial"/>
          <w:i/>
        </w:rPr>
      </w:pPr>
      <w:r>
        <w:rPr>
          <w:rFonts w:ascii="Arial" w:hAnsi="Arial" w:cs="Arial"/>
          <w:i/>
          <w:noProof/>
        </w:rPr>
        <w:drawing>
          <wp:anchor distT="0" distB="0" distL="114300" distR="114300" simplePos="0" relativeHeight="251664384" behindDoc="0" locked="0" layoutInCell="1" allowOverlap="1">
            <wp:simplePos x="0" y="0"/>
            <wp:positionH relativeFrom="column">
              <wp:posOffset>292100</wp:posOffset>
            </wp:positionH>
            <wp:positionV relativeFrom="paragraph">
              <wp:posOffset>894715</wp:posOffset>
            </wp:positionV>
            <wp:extent cx="5719445" cy="4161790"/>
            <wp:effectExtent l="19050" t="0" r="0" b="0"/>
            <wp:wrapThrough wrapText="bothSides">
              <wp:wrapPolygon edited="0">
                <wp:start x="-72" y="0"/>
                <wp:lineTo x="-72" y="21455"/>
                <wp:lineTo x="21583" y="21455"/>
                <wp:lineTo x="21583" y="0"/>
                <wp:lineTo x="-72" y="0"/>
              </wp:wrapPolygon>
            </wp:wrapThrough>
            <wp:docPr id="10"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719445" cy="4161790"/>
                    </a:xfrm>
                    <a:prstGeom prst="rect">
                      <a:avLst/>
                    </a:prstGeom>
                    <a:noFill/>
                    <a:ln w="9525">
                      <a:noFill/>
                      <a:miter lim="800000"/>
                      <a:headEnd/>
                      <a:tailEnd/>
                    </a:ln>
                  </pic:spPr>
                </pic:pic>
              </a:graphicData>
            </a:graphic>
          </wp:anchor>
        </w:drawing>
      </w:r>
      <w:r w:rsidRPr="00BC713A">
        <w:rPr>
          <w:rFonts w:ascii="Arial" w:hAnsi="Arial" w:cs="Arial"/>
          <w:i/>
        </w:rPr>
        <w:tab/>
        <w:t xml:space="preserve">Passado um ano, ele crescera tanto que um novo nó surgira em seu tronco e no ano seguinte cresceu mais ainda. Pelo número de nós de um grande pinheiro podemos contar os seus anos. </w:t>
      </w:r>
    </w:p>
    <w:p w:rsidR="00155ACA" w:rsidRPr="00BC713A" w:rsidRDefault="00155ACA" w:rsidP="00155ACA">
      <w:pPr>
        <w:pStyle w:val="maius"/>
        <w:spacing w:before="0" w:beforeAutospacing="0" w:after="0" w:afterAutospacing="0" w:line="312" w:lineRule="auto"/>
        <w:jc w:val="right"/>
        <w:rPr>
          <w:rFonts w:ascii="Arial" w:hAnsi="Arial" w:cs="Arial"/>
          <w:i/>
        </w:rPr>
      </w:pPr>
      <w:r>
        <w:rPr>
          <w:rFonts w:ascii="Arial" w:hAnsi="Arial" w:cs="Arial"/>
          <w:i/>
        </w:rPr>
        <w:t xml:space="preserve">Em, O Pinheiro, de Hans Christian </w:t>
      </w:r>
      <w:proofErr w:type="gramStart"/>
      <w:r>
        <w:rPr>
          <w:rFonts w:ascii="Arial" w:hAnsi="Arial" w:cs="Arial"/>
          <w:i/>
        </w:rPr>
        <w:t>Andersen</w:t>
      </w:r>
      <w:proofErr w:type="gramEnd"/>
    </w:p>
    <w:p w:rsidR="00155ACA" w:rsidRDefault="00155ACA" w:rsidP="00155ACA">
      <w:pPr>
        <w:pStyle w:val="maius"/>
        <w:spacing w:before="0" w:beforeAutospacing="0" w:after="0" w:afterAutospacing="0" w:line="312" w:lineRule="auto"/>
        <w:jc w:val="both"/>
        <w:rPr>
          <w:rFonts w:ascii="Arial" w:hAnsi="Arial" w:cs="Arial"/>
        </w:rPr>
      </w:pPr>
    </w:p>
    <w:p w:rsidR="00155ACA" w:rsidRPr="000B34CB" w:rsidRDefault="00155ACA" w:rsidP="00155ACA">
      <w:pPr>
        <w:pStyle w:val="maius"/>
        <w:spacing w:before="0" w:beforeAutospacing="0" w:after="0" w:afterAutospacing="0" w:line="312" w:lineRule="auto"/>
        <w:jc w:val="both"/>
        <w:rPr>
          <w:rFonts w:ascii="Arial" w:hAnsi="Arial" w:cs="Arial"/>
        </w:rPr>
      </w:pPr>
      <w:r>
        <w:rPr>
          <w:rFonts w:ascii="Arial" w:hAnsi="Arial" w:cs="Arial"/>
        </w:rPr>
        <w:t xml:space="preserve"> </w:t>
      </w:r>
    </w:p>
    <w:p w:rsidR="00155ACA" w:rsidRDefault="00155ACA" w:rsidP="00155ACA">
      <w:pPr>
        <w:pStyle w:val="maius"/>
        <w:spacing w:before="0" w:beforeAutospacing="0" w:after="0" w:afterAutospacing="0" w:line="312" w:lineRule="auto"/>
        <w:jc w:val="both"/>
        <w:rPr>
          <w:rFonts w:ascii="Arial" w:hAnsi="Arial" w:cs="Arial"/>
        </w:rPr>
      </w:pPr>
      <w:r>
        <w:rPr>
          <w:noProof/>
        </w:rPr>
        <w:lastRenderedPageBreak/>
        <w:drawing>
          <wp:anchor distT="0" distB="0" distL="114300" distR="114300" simplePos="0" relativeHeight="251663360" behindDoc="1" locked="0" layoutInCell="1" allowOverlap="1">
            <wp:simplePos x="0" y="0"/>
            <wp:positionH relativeFrom="column">
              <wp:posOffset>2451735</wp:posOffset>
            </wp:positionH>
            <wp:positionV relativeFrom="paragraph">
              <wp:posOffset>429895</wp:posOffset>
            </wp:positionV>
            <wp:extent cx="3906520" cy="3925570"/>
            <wp:effectExtent l="19050" t="0" r="0" b="0"/>
            <wp:wrapThrough wrapText="bothSides">
              <wp:wrapPolygon edited="0">
                <wp:start x="-105" y="0"/>
                <wp:lineTo x="-105" y="21488"/>
                <wp:lineTo x="21593" y="21488"/>
                <wp:lineTo x="21593" y="0"/>
                <wp:lineTo x="-105" y="0"/>
              </wp:wrapPolygon>
            </wp:wrapThrough>
            <wp:docPr id="11" name="Imagem 4" descr="http://jottas.files.wordpress.com/2010/06/hans-christian-anders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jottas.files.wordpress.com/2010/06/hans-christian-andersen1.jpg"/>
                    <pic:cNvPicPr>
                      <a:picLocks noChangeAspect="1" noChangeArrowheads="1"/>
                    </pic:cNvPicPr>
                  </pic:nvPicPr>
                  <pic:blipFill>
                    <a:blip r:embed="rId9" r:link="rId10" cstate="print"/>
                    <a:srcRect/>
                    <a:stretch>
                      <a:fillRect/>
                    </a:stretch>
                  </pic:blipFill>
                  <pic:spPr bwMode="auto">
                    <a:xfrm>
                      <a:off x="0" y="0"/>
                      <a:ext cx="3906520" cy="3925570"/>
                    </a:xfrm>
                    <a:prstGeom prst="rect">
                      <a:avLst/>
                    </a:prstGeom>
                    <a:noFill/>
                    <a:ln w="9525">
                      <a:noFill/>
                      <a:miter lim="800000"/>
                      <a:headEnd/>
                      <a:tailEnd/>
                    </a:ln>
                  </pic:spPr>
                </pic:pic>
              </a:graphicData>
            </a:graphic>
          </wp:anchor>
        </w:drawing>
      </w:r>
      <w:r>
        <w:rPr>
          <w:b/>
        </w:rPr>
        <w:tab/>
      </w:r>
      <w:r w:rsidRPr="00BC713A">
        <w:rPr>
          <w:rFonts w:ascii="Arial" w:hAnsi="Arial" w:cs="Arial"/>
        </w:rPr>
        <w:t xml:space="preserve">Para saber a idade exata de uma árvore, é preciso contar seus anéis de crescimento. Explique como surgem os anéis de crescimento.  </w:t>
      </w:r>
    </w:p>
    <w:p w:rsidR="00155ACA" w:rsidRDefault="00155ACA" w:rsidP="00155ACA">
      <w:pPr>
        <w:pStyle w:val="maius"/>
        <w:spacing w:before="0" w:beforeAutospacing="0" w:after="0" w:afterAutospacing="0" w:line="312" w:lineRule="auto"/>
        <w:jc w:val="both"/>
        <w:rPr>
          <w:rFonts w:ascii="Arial" w:hAnsi="Arial" w:cs="Arial"/>
        </w:rPr>
      </w:pPr>
    </w:p>
    <w:p w:rsidR="00155ACA" w:rsidRPr="006650E7" w:rsidRDefault="00155ACA" w:rsidP="00155ACA">
      <w:pPr>
        <w:pStyle w:val="maius"/>
        <w:spacing w:before="0" w:beforeAutospacing="0" w:after="0" w:afterAutospacing="0" w:line="312" w:lineRule="auto"/>
        <w:jc w:val="both"/>
        <w:rPr>
          <w:rFonts w:ascii="Arial" w:hAnsi="Arial" w:cs="Arial"/>
          <w:b/>
        </w:rPr>
      </w:pPr>
      <w:r>
        <w:rPr>
          <w:rFonts w:ascii="Arial" w:hAnsi="Arial" w:cs="Arial"/>
          <w:b/>
        </w:rPr>
        <w:t xml:space="preserve">Questão </w:t>
      </w:r>
      <w:proofErr w:type="gramStart"/>
      <w:r>
        <w:rPr>
          <w:rFonts w:ascii="Arial" w:hAnsi="Arial" w:cs="Arial"/>
          <w:b/>
        </w:rPr>
        <w:t>2</w:t>
      </w:r>
      <w:proofErr w:type="gramEnd"/>
    </w:p>
    <w:p w:rsidR="00155ACA" w:rsidRDefault="00155ACA" w:rsidP="00155ACA">
      <w:pPr>
        <w:pStyle w:val="maius"/>
        <w:spacing w:before="0" w:beforeAutospacing="0" w:after="0" w:afterAutospacing="0" w:line="312" w:lineRule="auto"/>
        <w:jc w:val="both"/>
        <w:rPr>
          <w:rFonts w:ascii="Arial" w:hAnsi="Arial" w:cs="Arial"/>
        </w:rPr>
      </w:pPr>
      <w:r>
        <w:rPr>
          <w:rFonts w:ascii="Arial" w:hAnsi="Arial" w:cs="Arial"/>
        </w:rPr>
        <w:t xml:space="preserve">Escreva uma legenda para o </w:t>
      </w:r>
      <w:proofErr w:type="spellStart"/>
      <w:r>
        <w:rPr>
          <w:rFonts w:ascii="Arial" w:hAnsi="Arial" w:cs="Arial"/>
        </w:rPr>
        <w:t>cartoon</w:t>
      </w:r>
      <w:proofErr w:type="spellEnd"/>
      <w:r>
        <w:rPr>
          <w:rFonts w:ascii="Arial" w:hAnsi="Arial" w:cs="Arial"/>
        </w:rPr>
        <w:t xml:space="preserve"> ao lado. </w:t>
      </w:r>
    </w:p>
    <w:p w:rsidR="00155ACA" w:rsidRPr="00BC713A" w:rsidRDefault="00155ACA" w:rsidP="00155ACA">
      <w:pPr>
        <w:pStyle w:val="maius"/>
        <w:spacing w:before="0" w:beforeAutospacing="0" w:after="0" w:afterAutospacing="0" w:line="312" w:lineRule="auto"/>
        <w:jc w:val="both"/>
        <w:rPr>
          <w:rFonts w:ascii="Arial" w:hAnsi="Arial" w:cs="Arial"/>
        </w:rPr>
      </w:pPr>
      <w:r>
        <w:rPr>
          <w:rFonts w:ascii="Arial" w:hAnsi="Arial" w:cs="Arial"/>
        </w:rPr>
        <w:t xml:space="preserve"> </w:t>
      </w:r>
    </w:p>
    <w:p w:rsidR="00155ACA" w:rsidRDefault="00155ACA" w:rsidP="00155ACA">
      <w:pPr>
        <w:pStyle w:val="maius"/>
        <w:spacing w:before="0" w:beforeAutospacing="0" w:after="0" w:afterAutospacing="0" w:line="312" w:lineRule="auto"/>
        <w:jc w:val="both"/>
        <w:rPr>
          <w:b/>
        </w:rPr>
      </w:pPr>
    </w:p>
    <w:p w:rsidR="00155ACA" w:rsidRDefault="00155ACA" w:rsidP="00155ACA">
      <w:pPr>
        <w:pStyle w:val="maius"/>
        <w:spacing w:before="0" w:beforeAutospacing="0" w:after="0" w:afterAutospacing="0" w:line="312" w:lineRule="auto"/>
        <w:jc w:val="both"/>
        <w:rPr>
          <w:b/>
        </w:rPr>
      </w:pPr>
    </w:p>
    <w:p w:rsidR="00155ACA" w:rsidRDefault="00155ACA" w:rsidP="00155ACA">
      <w:pPr>
        <w:pStyle w:val="maius"/>
        <w:spacing w:before="0" w:beforeAutospacing="0" w:after="0" w:afterAutospacing="0" w:line="312" w:lineRule="auto"/>
        <w:jc w:val="both"/>
        <w:rPr>
          <w:b/>
        </w:rPr>
      </w:pPr>
    </w:p>
    <w:p w:rsidR="00155ACA" w:rsidRDefault="00155ACA" w:rsidP="00155ACA">
      <w:pPr>
        <w:pStyle w:val="maius"/>
        <w:spacing w:before="0" w:beforeAutospacing="0" w:after="0" w:afterAutospacing="0" w:line="312" w:lineRule="auto"/>
        <w:jc w:val="both"/>
        <w:rPr>
          <w:b/>
        </w:rPr>
      </w:pPr>
    </w:p>
    <w:p w:rsidR="00155ACA" w:rsidRDefault="00155ACA" w:rsidP="00155ACA">
      <w:pPr>
        <w:pStyle w:val="maius"/>
        <w:spacing w:before="0" w:beforeAutospacing="0" w:after="0" w:afterAutospacing="0" w:line="312" w:lineRule="auto"/>
        <w:jc w:val="both"/>
        <w:rPr>
          <w:b/>
        </w:rPr>
      </w:pPr>
    </w:p>
    <w:p w:rsidR="00155ACA" w:rsidRDefault="00155ACA" w:rsidP="00155ACA">
      <w:pPr>
        <w:pStyle w:val="maius"/>
        <w:spacing w:before="0" w:beforeAutospacing="0" w:after="0" w:afterAutospacing="0" w:line="312" w:lineRule="auto"/>
        <w:jc w:val="both"/>
        <w:rPr>
          <w:b/>
        </w:rPr>
      </w:pPr>
    </w:p>
    <w:p w:rsidR="00155ACA" w:rsidRDefault="00155ACA" w:rsidP="00155ACA">
      <w:pPr>
        <w:pStyle w:val="maius"/>
        <w:spacing w:before="0" w:beforeAutospacing="0" w:after="0" w:afterAutospacing="0" w:line="312" w:lineRule="auto"/>
        <w:jc w:val="both"/>
        <w:rPr>
          <w:b/>
        </w:rPr>
      </w:pPr>
    </w:p>
    <w:p w:rsidR="00155ACA" w:rsidRDefault="00155ACA" w:rsidP="00155ACA">
      <w:pPr>
        <w:pStyle w:val="maius"/>
        <w:spacing w:before="0" w:beforeAutospacing="0" w:after="0" w:afterAutospacing="0" w:line="312" w:lineRule="auto"/>
        <w:jc w:val="both"/>
        <w:rPr>
          <w:b/>
        </w:rPr>
      </w:pPr>
    </w:p>
    <w:p w:rsidR="00155ACA" w:rsidRPr="006650E7" w:rsidRDefault="00155ACA" w:rsidP="00155ACA">
      <w:pPr>
        <w:pStyle w:val="maius"/>
        <w:spacing w:before="0" w:beforeAutospacing="0" w:after="0" w:afterAutospacing="0" w:line="312" w:lineRule="auto"/>
        <w:jc w:val="both"/>
        <w:rPr>
          <w:rFonts w:ascii="Calibri" w:hAnsi="Calibri" w:cs="Calibri"/>
          <w:b/>
          <w:sz w:val="22"/>
          <w:szCs w:val="22"/>
        </w:rPr>
      </w:pPr>
      <w:r>
        <w:rPr>
          <w:rFonts w:ascii="Calibri" w:hAnsi="Calibri" w:cs="Calibri"/>
          <w:b/>
          <w:sz w:val="22"/>
          <w:szCs w:val="22"/>
        </w:rPr>
        <w:t xml:space="preserve">Questão </w:t>
      </w:r>
      <w:proofErr w:type="gramStart"/>
      <w:r>
        <w:rPr>
          <w:rFonts w:ascii="Calibri" w:hAnsi="Calibri" w:cs="Calibri"/>
          <w:b/>
          <w:sz w:val="22"/>
          <w:szCs w:val="22"/>
        </w:rPr>
        <w:t>3</w:t>
      </w:r>
      <w:proofErr w:type="gramEnd"/>
    </w:p>
    <w:p w:rsidR="00155ACA" w:rsidRDefault="00155ACA" w:rsidP="00155ACA">
      <w:pPr>
        <w:pStyle w:val="maius"/>
        <w:spacing w:before="0" w:beforeAutospacing="0" w:after="0" w:afterAutospacing="0" w:line="312" w:lineRule="auto"/>
        <w:jc w:val="both"/>
        <w:rPr>
          <w:rFonts w:ascii="Calibri" w:hAnsi="Calibri" w:cs="Calibri"/>
          <w:b/>
          <w:sz w:val="22"/>
          <w:szCs w:val="22"/>
        </w:rPr>
      </w:pPr>
      <w:r>
        <w:rPr>
          <w:b/>
        </w:rPr>
        <w:t>O trigo mourisco</w:t>
      </w:r>
    </w:p>
    <w:p w:rsidR="00155ACA" w:rsidRPr="006650E7" w:rsidRDefault="00155ACA" w:rsidP="00155ACA">
      <w:pPr>
        <w:pStyle w:val="maius"/>
        <w:spacing w:before="0" w:beforeAutospacing="0" w:after="0" w:afterAutospacing="0"/>
        <w:ind w:firstLine="708"/>
        <w:jc w:val="both"/>
        <w:rPr>
          <w:rFonts w:ascii="Calibri" w:hAnsi="Calibri" w:cs="Calibri"/>
          <w:sz w:val="22"/>
          <w:szCs w:val="22"/>
        </w:rPr>
      </w:pPr>
      <w:r w:rsidRPr="006650E7">
        <w:rPr>
          <w:rFonts w:ascii="Calibri" w:hAnsi="Calibri" w:cs="Calibri"/>
          <w:b/>
          <w:sz w:val="22"/>
          <w:szCs w:val="22"/>
        </w:rPr>
        <w:t>Muitas vezes, após uma trovoada, ao passar-se por um campo de trigo mourisco, pode ver-se como ficou todo chamuscado. É como se o fogo tivesse passado por</w:t>
      </w:r>
      <w:r w:rsidRPr="006650E7">
        <w:rPr>
          <w:rFonts w:ascii="Calibri" w:hAnsi="Calibri" w:cs="Calibri"/>
          <w:sz w:val="22"/>
          <w:szCs w:val="22"/>
        </w:rPr>
        <w:t xml:space="preserve"> ele e o camponês dá-nos a explicação seguinte: “Foi um raio!” Mas </w:t>
      </w:r>
      <w:proofErr w:type="gramStart"/>
      <w:r w:rsidRPr="006650E7">
        <w:rPr>
          <w:rFonts w:ascii="Calibri" w:hAnsi="Calibri" w:cs="Calibri"/>
          <w:sz w:val="22"/>
          <w:szCs w:val="22"/>
        </w:rPr>
        <w:t>porquê</w:t>
      </w:r>
      <w:proofErr w:type="gramEnd"/>
      <w:r w:rsidRPr="006650E7">
        <w:rPr>
          <w:rFonts w:ascii="Calibri" w:hAnsi="Calibri" w:cs="Calibri"/>
          <w:sz w:val="22"/>
          <w:szCs w:val="22"/>
        </w:rPr>
        <w:t xml:space="preserve">? Pois vou contar-lhes o que disse a um pardal um velho salgueiro que se encontrava perto dum campo de trigo mourisco e ainda lá está. É um salgueiro grande e venerável, mas enrugado e velho, um pouco rachado ao meio, com uma fenda onde crescem ervas e sarças. A árvore está um pouco tombada </w:t>
      </w:r>
      <w:proofErr w:type="gramStart"/>
      <w:r w:rsidRPr="006650E7">
        <w:rPr>
          <w:rFonts w:ascii="Calibri" w:hAnsi="Calibri" w:cs="Calibri"/>
          <w:sz w:val="22"/>
          <w:szCs w:val="22"/>
        </w:rPr>
        <w:t>para a</w:t>
      </w:r>
      <w:proofErr w:type="gramEnd"/>
      <w:r w:rsidRPr="006650E7">
        <w:rPr>
          <w:rFonts w:ascii="Calibri" w:hAnsi="Calibri" w:cs="Calibri"/>
          <w:sz w:val="22"/>
          <w:szCs w:val="22"/>
        </w:rPr>
        <w:t xml:space="preserve"> frente, e os ramos pendem para o solo, como se fossem uma longa cabeleira verde.</w:t>
      </w:r>
    </w:p>
    <w:p w:rsidR="00155ACA" w:rsidRPr="006650E7" w:rsidRDefault="00155ACA" w:rsidP="00155ACA">
      <w:pPr>
        <w:pStyle w:val="maius"/>
        <w:spacing w:before="0" w:beforeAutospacing="0" w:after="0" w:afterAutospacing="0"/>
        <w:ind w:firstLine="708"/>
        <w:jc w:val="both"/>
        <w:rPr>
          <w:rFonts w:ascii="Calibri" w:hAnsi="Calibri" w:cs="Calibri"/>
          <w:sz w:val="22"/>
          <w:szCs w:val="22"/>
        </w:rPr>
      </w:pPr>
      <w:r w:rsidRPr="006650E7">
        <w:rPr>
          <w:rFonts w:ascii="Calibri" w:hAnsi="Calibri" w:cs="Calibri"/>
          <w:sz w:val="22"/>
          <w:szCs w:val="22"/>
        </w:rPr>
        <w:t>Em toda a volta havia campos de cereal, de centeio, de cevada e de aveia, a bela aveia que, quando está sazonada, parece um enorme bando de pequeninos canários amarelos pousados num ramo. Os cereais são assim uma bênção de Deus e quanto mais pesados estão, mais baixos se inclinam em humildade.</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t>Mas havia também um campo de trigo mourisco, bem perto do velho salgueiro, que não queria nunca inclinar-se como os outros cereais; sempre se mantinha direito, orgulhoso e altivo.</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t xml:space="preserve">— Sou tão rico como a espiga de trigo — disse ele. — Sou, além disso, mais bonito. As 15 minhas flores são tão belas como as da macieira, e é um regalo olhar para mim e para a minha floração. </w:t>
      </w:r>
      <w:proofErr w:type="gramStart"/>
      <w:r w:rsidRPr="006650E7">
        <w:rPr>
          <w:rFonts w:cs="Calibri"/>
          <w:sz w:val="22"/>
          <w:szCs w:val="22"/>
        </w:rPr>
        <w:t>Conheces</w:t>
      </w:r>
      <w:proofErr w:type="gramEnd"/>
      <w:r w:rsidRPr="006650E7">
        <w:rPr>
          <w:rFonts w:cs="Calibri"/>
          <w:sz w:val="22"/>
          <w:szCs w:val="22"/>
        </w:rPr>
        <w:t xml:space="preserve"> algo de mais belo, velho salgueiro? O salgueiro abanou a cabeça, como quem diz “pois claro que conheço”, mas o trigo mourisco inchou de orgulho e exclamou: — </w:t>
      </w:r>
      <w:proofErr w:type="gramStart"/>
      <w:r w:rsidRPr="006650E7">
        <w:rPr>
          <w:rFonts w:cs="Calibri"/>
          <w:sz w:val="22"/>
          <w:szCs w:val="22"/>
        </w:rPr>
        <w:t>Árvore estúpida, tão velha estás</w:t>
      </w:r>
      <w:proofErr w:type="gramEnd"/>
      <w:r w:rsidRPr="006650E7">
        <w:rPr>
          <w:rFonts w:cs="Calibri"/>
          <w:sz w:val="22"/>
          <w:szCs w:val="22"/>
        </w:rPr>
        <w:t xml:space="preserve"> que te crescem ervas na barriga!</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t>Então rebentou uma terrível trovoada. Todas as flores dobraram as folhas ou inclinaram as cabeças, enquanto passava a trovoada sobre elas. Só o trigo mourisco continuava com a cabeça erguida, no seu orgulho.</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t>— Abaixa a cabeça, como nós! — disseram as flores.</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t>— Não tenho nenhuma necessidade disso! — respondeu o trigo mourisco.</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t>— Abaixa a cabeça como nós! — gritou o trigo. — Vem aí o Anjo da Tempestade! Tem asas e com elas alcança tanto o céu lá em cima como a terra cá em baixo. Pode ceifar-te sem teres sequer tempo de pedir-lhe mercê.</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t>— Está bem, mas eu não vergo! — retorquiu o trigo mourisco.</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t xml:space="preserve">— Anda, fecha as flores e dobra as folhas! — disse o velho salgueiro. — Não olhes para cima, para os raios, quando as nuvens rebentam. Nem os próprios homens o podem fazer, pois que por eles é possível olhar para dentro do Céu, mas isso é bastante para </w:t>
      </w:r>
      <w:proofErr w:type="gramStart"/>
      <w:r w:rsidRPr="006650E7">
        <w:rPr>
          <w:rFonts w:cs="Calibri"/>
          <w:sz w:val="22"/>
          <w:szCs w:val="22"/>
        </w:rPr>
        <w:t>os cegar</w:t>
      </w:r>
      <w:proofErr w:type="gramEnd"/>
      <w:r w:rsidRPr="006650E7">
        <w:rPr>
          <w:rFonts w:cs="Calibri"/>
          <w:sz w:val="22"/>
          <w:szCs w:val="22"/>
        </w:rPr>
        <w:t>. E o que nos aconteceria a nós, plantas da terra, se o ousássemos fazer, nós que somos muito menos?</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lastRenderedPageBreak/>
        <w:t>— Muito menos? — disse o trigo mourisco. — Pois vou mesmo olhar para dentro do Céu! E foi isso que fez, com presunção e orgulho. Caiu então uma faísca tão grande que parecia que toda a terra ardia em chamas.</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t xml:space="preserve">Quando o mau tempo passou, sentiram-se as flores e os cereais numa atmosfera calma e pura, refrescada pela chuva; mas o trigo mourisco ficara completamente queimado, reduzido a carvão pelo raio. Era agora uma </w:t>
      </w:r>
      <w:proofErr w:type="gramStart"/>
      <w:r w:rsidRPr="006650E7">
        <w:rPr>
          <w:rFonts w:cs="Calibri"/>
          <w:sz w:val="22"/>
          <w:szCs w:val="22"/>
        </w:rPr>
        <w:t>erva inútil e morta</w:t>
      </w:r>
      <w:proofErr w:type="gramEnd"/>
      <w:r w:rsidRPr="006650E7">
        <w:rPr>
          <w:rFonts w:cs="Calibri"/>
          <w:sz w:val="22"/>
          <w:szCs w:val="22"/>
        </w:rPr>
        <w:t xml:space="preserve"> no campo.</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t>O velho salgueiro agitava os ramos ao vento e deixava tombar grandes gotas de água das suas folhas verdes, como se chorasse. Os pardais perguntaram-lhe:</w:t>
      </w:r>
    </w:p>
    <w:p w:rsidR="00155ACA" w:rsidRPr="006650E7" w:rsidRDefault="00155ACA" w:rsidP="00155ACA">
      <w:pPr>
        <w:pStyle w:val="NormalWeb"/>
        <w:spacing w:before="0" w:beforeAutospacing="0" w:after="0" w:afterAutospacing="0"/>
        <w:ind w:firstLine="708"/>
        <w:jc w:val="both"/>
        <w:rPr>
          <w:rFonts w:cs="Calibri"/>
          <w:sz w:val="22"/>
          <w:szCs w:val="22"/>
        </w:rPr>
      </w:pPr>
      <w:r w:rsidRPr="006650E7">
        <w:rPr>
          <w:rFonts w:cs="Calibri"/>
          <w:sz w:val="22"/>
          <w:szCs w:val="22"/>
        </w:rPr>
        <w:t>— Porque estás a chorar? Não é tudo maravilhoso? Repara como brilha o sol e deslizam as nuvens. Não sentes o perfume das flores e dos arbustos? Porque choras, pois, velho salgueiro?</w:t>
      </w:r>
    </w:p>
    <w:p w:rsidR="00155ACA" w:rsidRPr="006650E7" w:rsidRDefault="00155ACA" w:rsidP="00155ACA">
      <w:pPr>
        <w:pStyle w:val="NormalWeb"/>
        <w:spacing w:before="0" w:beforeAutospacing="0" w:after="0" w:afterAutospacing="0"/>
        <w:jc w:val="both"/>
        <w:rPr>
          <w:rFonts w:cs="Calibri"/>
          <w:sz w:val="22"/>
          <w:szCs w:val="22"/>
        </w:rPr>
      </w:pPr>
      <w:r w:rsidRPr="006650E7">
        <w:rPr>
          <w:rFonts w:cs="Calibri"/>
          <w:sz w:val="22"/>
          <w:szCs w:val="22"/>
        </w:rPr>
        <w:t xml:space="preserve">Então, o salgueiro falou-lhes do orgulho e da presunção do trigo mourisco e do seu castigo. É sempre assim. Eu, que escrevi este conto, ouvi-o duns pardais. </w:t>
      </w:r>
      <w:proofErr w:type="spellStart"/>
      <w:r w:rsidRPr="006650E7">
        <w:rPr>
          <w:rFonts w:cs="Calibri"/>
          <w:sz w:val="22"/>
          <w:szCs w:val="22"/>
        </w:rPr>
        <w:t>Contaram-mo</w:t>
      </w:r>
      <w:proofErr w:type="spellEnd"/>
      <w:r w:rsidRPr="006650E7">
        <w:rPr>
          <w:rFonts w:cs="Calibri"/>
          <w:sz w:val="22"/>
          <w:szCs w:val="22"/>
        </w:rPr>
        <w:t xml:space="preserve"> uma tarde em que lhes pedi uma história</w:t>
      </w:r>
    </w:p>
    <w:p w:rsidR="00155ACA" w:rsidRDefault="00155ACA" w:rsidP="00155ACA">
      <w:pPr>
        <w:autoSpaceDE w:val="0"/>
        <w:autoSpaceDN w:val="0"/>
        <w:adjustRightInd w:val="0"/>
        <w:jc w:val="right"/>
        <w:rPr>
          <w:rFonts w:cs="Calibri"/>
          <w:color w:val="000000"/>
          <w:sz w:val="28"/>
          <w:szCs w:val="28"/>
          <w:lang w:eastAsia="pt-BR"/>
        </w:rPr>
      </w:pPr>
      <w:r>
        <w:rPr>
          <w:rFonts w:cs="Calibri"/>
          <w:color w:val="000000"/>
          <w:sz w:val="28"/>
          <w:szCs w:val="28"/>
          <w:lang w:eastAsia="pt-BR"/>
        </w:rPr>
        <w:t>H. C. Andersen</w:t>
      </w:r>
    </w:p>
    <w:p w:rsidR="00155ACA" w:rsidRDefault="00155ACA" w:rsidP="00155ACA">
      <w:pPr>
        <w:autoSpaceDE w:val="0"/>
        <w:autoSpaceDN w:val="0"/>
        <w:adjustRightInd w:val="0"/>
        <w:jc w:val="both"/>
        <w:rPr>
          <w:rFonts w:cs="Calibri"/>
          <w:color w:val="000000"/>
          <w:sz w:val="28"/>
          <w:szCs w:val="28"/>
          <w:lang w:eastAsia="pt-BR"/>
        </w:rPr>
      </w:pPr>
      <w:r>
        <w:rPr>
          <w:rFonts w:cs="Calibri"/>
          <w:color w:val="000000"/>
          <w:sz w:val="28"/>
          <w:szCs w:val="28"/>
          <w:lang w:eastAsia="pt-BR"/>
        </w:rPr>
        <w:tab/>
        <w:t>Escreva a moral da história. Justifique a sua ideia.</w:t>
      </w:r>
    </w:p>
    <w:p w:rsidR="00155ACA" w:rsidRDefault="00155ACA" w:rsidP="00155ACA">
      <w:pPr>
        <w:autoSpaceDE w:val="0"/>
        <w:autoSpaceDN w:val="0"/>
        <w:adjustRightInd w:val="0"/>
        <w:rPr>
          <w:rFonts w:cs="Calibri"/>
          <w:color w:val="000000"/>
          <w:sz w:val="28"/>
          <w:szCs w:val="28"/>
          <w:lang w:eastAsia="pt-BR"/>
        </w:rPr>
      </w:pPr>
    </w:p>
    <w:p w:rsidR="00155ACA" w:rsidRDefault="00155ACA" w:rsidP="00155ACA">
      <w:pPr>
        <w:rPr>
          <w:rFonts w:ascii="Arial" w:hAnsi="Arial" w:cs="Arial"/>
          <w:lang w:val="en-US"/>
        </w:rPr>
      </w:pPr>
      <w:r>
        <w:rPr>
          <w:noProof/>
          <w:color w:val="000000"/>
          <w:lang w:eastAsia="pt-BR" w:bidi="ar-SA"/>
        </w:rPr>
        <w:drawing>
          <wp:inline distT="0" distB="0" distL="0" distR="0">
            <wp:extent cx="5328920" cy="441325"/>
            <wp:effectExtent l="19050" t="0" r="5080" b="0"/>
            <wp:docPr id="12" name="Imagem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11" cstate="print"/>
                    <a:srcRect/>
                    <a:stretch>
                      <a:fillRect/>
                    </a:stretch>
                  </pic:blipFill>
                  <pic:spPr bwMode="auto">
                    <a:xfrm>
                      <a:off x="0" y="0"/>
                      <a:ext cx="5328920" cy="441325"/>
                    </a:xfrm>
                    <a:prstGeom prst="rect">
                      <a:avLst/>
                    </a:prstGeom>
                    <a:noFill/>
                    <a:ln w="9525">
                      <a:noFill/>
                      <a:miter lim="800000"/>
                      <a:headEnd/>
                      <a:tailEnd/>
                    </a:ln>
                  </pic:spPr>
                </pic:pic>
              </a:graphicData>
            </a:graphic>
          </wp:inline>
        </w:drawing>
      </w:r>
    </w:p>
    <w:p w:rsidR="00155ACA" w:rsidRDefault="00155ACA" w:rsidP="00BA2804">
      <w:pPr>
        <w:autoSpaceDE w:val="0"/>
        <w:autoSpaceDN w:val="0"/>
        <w:adjustRightInd w:val="0"/>
        <w:jc w:val="both"/>
        <w:rPr>
          <w:rFonts w:cs="Calibri"/>
          <w:b/>
          <w:color w:val="000000"/>
          <w:lang w:eastAsia="pt-BR"/>
        </w:rPr>
      </w:pPr>
    </w:p>
    <w:p w:rsidR="00155ACA" w:rsidRPr="00BA2804" w:rsidRDefault="00155ACA" w:rsidP="00BA2804">
      <w:pPr>
        <w:autoSpaceDE w:val="0"/>
        <w:autoSpaceDN w:val="0"/>
        <w:adjustRightInd w:val="0"/>
        <w:jc w:val="both"/>
        <w:rPr>
          <w:rFonts w:cs="Calibri"/>
          <w:b/>
          <w:color w:val="000000"/>
          <w:lang w:eastAsia="pt-BR"/>
        </w:rPr>
      </w:pPr>
      <w:r>
        <w:rPr>
          <w:rFonts w:cs="Calibri"/>
          <w:b/>
          <w:color w:val="000000"/>
          <w:lang w:eastAsia="pt-BR"/>
        </w:rPr>
        <w:t xml:space="preserve">Questão </w:t>
      </w:r>
      <w:proofErr w:type="gramStart"/>
      <w:r>
        <w:rPr>
          <w:rFonts w:cs="Calibri"/>
          <w:b/>
          <w:color w:val="000000"/>
          <w:lang w:eastAsia="pt-BR"/>
        </w:rPr>
        <w:t>4</w:t>
      </w:r>
      <w:proofErr w:type="gramEnd"/>
    </w:p>
    <w:p w:rsidR="00BA2804" w:rsidRPr="00BA2804" w:rsidRDefault="00BA2804" w:rsidP="00BA2804">
      <w:pPr>
        <w:autoSpaceDE w:val="0"/>
        <w:autoSpaceDN w:val="0"/>
        <w:adjustRightInd w:val="0"/>
        <w:ind w:firstLine="708"/>
        <w:jc w:val="both"/>
        <w:rPr>
          <w:rFonts w:cs="Calibri"/>
          <w:color w:val="000000"/>
          <w:lang w:eastAsia="pt-BR"/>
        </w:rPr>
      </w:pPr>
      <w:r w:rsidRPr="00BA2804">
        <w:rPr>
          <w:rFonts w:cs="Calibri"/>
          <w:color w:val="000000"/>
          <w:lang w:eastAsia="pt-BR"/>
        </w:rPr>
        <w:t>Em 1989, o escritor Isaac Asimov, que se tornou mundialmente conhecido pelas suas apaixonantes obras de ficção científica, dedicou-se a um exaustivo levantamento das invenções e descobertas que tinham sido, de alguma forma, responsáveis por importantes mudanças e enriquecimento das relações humanas.</w:t>
      </w:r>
    </w:p>
    <w:p w:rsidR="00BA2804" w:rsidRPr="00BA2804" w:rsidRDefault="00BA2804" w:rsidP="00BA2804">
      <w:pPr>
        <w:autoSpaceDE w:val="0"/>
        <w:autoSpaceDN w:val="0"/>
        <w:adjustRightInd w:val="0"/>
        <w:ind w:firstLine="708"/>
        <w:jc w:val="both"/>
        <w:rPr>
          <w:rFonts w:cs="Calibri"/>
          <w:color w:val="000000"/>
          <w:lang w:eastAsia="pt-BR"/>
        </w:rPr>
      </w:pPr>
      <w:r w:rsidRPr="00BA2804">
        <w:rPr>
          <w:rFonts w:cs="Calibri"/>
          <w:color w:val="000000"/>
          <w:lang w:eastAsia="pt-BR"/>
        </w:rPr>
        <w:t xml:space="preserve">De 20.000 </w:t>
      </w:r>
      <w:proofErr w:type="spellStart"/>
      <w:proofErr w:type="gramStart"/>
      <w:r w:rsidRPr="00BA2804">
        <w:rPr>
          <w:rFonts w:cs="Calibri"/>
          <w:color w:val="000000"/>
          <w:lang w:eastAsia="pt-BR"/>
        </w:rPr>
        <w:t>a.C.</w:t>
      </w:r>
      <w:proofErr w:type="spellEnd"/>
      <w:proofErr w:type="gramEnd"/>
      <w:r w:rsidRPr="00BA2804">
        <w:rPr>
          <w:rFonts w:cs="Calibri"/>
          <w:color w:val="000000"/>
          <w:lang w:eastAsia="pt-BR"/>
        </w:rPr>
        <w:t xml:space="preserve"> ao ano zero, em vinte mil anos, Asimov conseguiu identificar cerca de setenta e sete invenções revolucionárias. A partir do ano zero até ao ano mil, em apenas mil anos, vinte quatro invenções! Mas, a aceleração não parou,</w:t>
      </w:r>
      <w:proofErr w:type="gramStart"/>
      <w:r w:rsidRPr="00BA2804">
        <w:rPr>
          <w:rFonts w:cs="Calibri"/>
          <w:color w:val="000000"/>
          <w:lang w:eastAsia="pt-BR"/>
        </w:rPr>
        <w:t xml:space="preserve">  </w:t>
      </w:r>
      <w:proofErr w:type="gramEnd"/>
      <w:r w:rsidRPr="00BA2804">
        <w:rPr>
          <w:rFonts w:cs="Calibri"/>
          <w:color w:val="000000"/>
          <w:lang w:eastAsia="pt-BR"/>
        </w:rPr>
        <w:t>e, assim, o escritor identificou quarenta invenções nos quinhentos anos seguintes, do ano 1000 a 1500; de 1500 a 1600, em cem anos, quarenta e três; de 1600 a 1700, noventa e quatro; de 1700 a 1800, cento e cinquenta; de 1800 a 1900, mais de quatrocentas e quarenta; e de 1900 a 1988, em menos de cem anos, cerca de setecentas invenções!</w:t>
      </w:r>
    </w:p>
    <w:p w:rsidR="00BA2804" w:rsidRPr="00BA2804" w:rsidRDefault="00BA2804" w:rsidP="00BA2804">
      <w:pPr>
        <w:autoSpaceDE w:val="0"/>
        <w:autoSpaceDN w:val="0"/>
        <w:adjustRightInd w:val="0"/>
        <w:ind w:firstLine="708"/>
        <w:rPr>
          <w:rFonts w:cs="Calibri"/>
          <w:color w:val="000000"/>
          <w:lang w:eastAsia="pt-BR"/>
        </w:rPr>
      </w:pPr>
      <w:r w:rsidRPr="00BA2804">
        <w:rPr>
          <w:rFonts w:cs="Calibri"/>
          <w:color w:val="000000"/>
          <w:lang w:eastAsia="pt-BR"/>
        </w:rPr>
        <w:t>Uma verdadeira explosão de invenções!</w:t>
      </w:r>
    </w:p>
    <w:p w:rsidR="00BA2804" w:rsidRPr="00BA2804" w:rsidRDefault="00BA2804" w:rsidP="00BA2804">
      <w:pPr>
        <w:widowControl/>
        <w:numPr>
          <w:ilvl w:val="0"/>
          <w:numId w:val="7"/>
        </w:numPr>
        <w:suppressAutoHyphens w:val="0"/>
        <w:autoSpaceDE w:val="0"/>
        <w:autoSpaceDN w:val="0"/>
        <w:adjustRightInd w:val="0"/>
        <w:spacing w:before="0"/>
        <w:rPr>
          <w:rFonts w:cs="Calibri"/>
          <w:color w:val="000000"/>
          <w:lang w:eastAsia="pt-BR"/>
        </w:rPr>
      </w:pPr>
      <w:r w:rsidRPr="00BA2804">
        <w:rPr>
          <w:rFonts w:cs="Calibri"/>
          <w:color w:val="000000"/>
          <w:lang w:eastAsia="pt-BR"/>
        </w:rPr>
        <w:t xml:space="preserve">Escreva que tipo de gráfico apresentaria as informações levantadas por Isaac Asimov. </w:t>
      </w:r>
    </w:p>
    <w:p w:rsidR="00BA2804" w:rsidRPr="00BA2804" w:rsidRDefault="00BA2804" w:rsidP="00BA2804">
      <w:pPr>
        <w:widowControl/>
        <w:numPr>
          <w:ilvl w:val="0"/>
          <w:numId w:val="7"/>
        </w:numPr>
        <w:suppressAutoHyphens w:val="0"/>
        <w:autoSpaceDE w:val="0"/>
        <w:autoSpaceDN w:val="0"/>
        <w:adjustRightInd w:val="0"/>
        <w:spacing w:before="0"/>
        <w:rPr>
          <w:rFonts w:cs="Calibri"/>
          <w:color w:val="000000"/>
          <w:lang w:eastAsia="pt-BR"/>
        </w:rPr>
      </w:pPr>
      <w:r w:rsidRPr="00BA2804">
        <w:rPr>
          <w:rFonts w:cs="Calibri"/>
          <w:color w:val="000000"/>
          <w:lang w:eastAsia="pt-BR"/>
        </w:rPr>
        <w:t xml:space="preserve">Andersen viveu entre 1805 a 1875; Lobato, entre 1882 a 1948. Em que as grandes invenções influenciaram os dois grandes nomes da literatura </w:t>
      </w:r>
      <w:proofErr w:type="spellStart"/>
      <w:r w:rsidRPr="00BA2804">
        <w:rPr>
          <w:rFonts w:cs="Calibri"/>
          <w:color w:val="000000"/>
          <w:lang w:eastAsia="pt-BR"/>
        </w:rPr>
        <w:t>infanto</w:t>
      </w:r>
      <w:proofErr w:type="spellEnd"/>
      <w:r w:rsidRPr="00BA2804">
        <w:rPr>
          <w:rFonts w:cs="Calibri"/>
          <w:color w:val="000000"/>
          <w:lang w:eastAsia="pt-BR"/>
        </w:rPr>
        <w:t>-</w:t>
      </w:r>
      <w:proofErr w:type="gramStart"/>
      <w:r w:rsidRPr="00BA2804">
        <w:rPr>
          <w:rFonts w:cs="Calibri"/>
          <w:color w:val="000000"/>
          <w:lang w:eastAsia="pt-BR"/>
        </w:rPr>
        <w:t xml:space="preserve">  </w:t>
      </w:r>
      <w:proofErr w:type="gramEnd"/>
      <w:r w:rsidRPr="00BA2804">
        <w:rPr>
          <w:rFonts w:cs="Calibri"/>
          <w:color w:val="000000"/>
          <w:lang w:eastAsia="pt-BR"/>
        </w:rPr>
        <w:t>juvenil? Justifique sua resposta.</w:t>
      </w:r>
    </w:p>
    <w:p w:rsidR="00BA2804" w:rsidRPr="006650E7" w:rsidRDefault="00BA2804" w:rsidP="00BA2804">
      <w:pPr>
        <w:autoSpaceDE w:val="0"/>
        <w:autoSpaceDN w:val="0"/>
        <w:adjustRightInd w:val="0"/>
        <w:rPr>
          <w:rFonts w:cs="Calibri"/>
          <w:b/>
          <w:color w:val="000000"/>
          <w:sz w:val="28"/>
          <w:szCs w:val="28"/>
          <w:lang w:eastAsia="pt-BR"/>
        </w:rPr>
      </w:pPr>
    </w:p>
    <w:p w:rsidR="00BA2804" w:rsidRPr="006650E7" w:rsidRDefault="00BA2804" w:rsidP="00BA2804">
      <w:pPr>
        <w:autoSpaceDE w:val="0"/>
        <w:autoSpaceDN w:val="0"/>
        <w:adjustRightInd w:val="0"/>
        <w:rPr>
          <w:rFonts w:cs="Calibri"/>
          <w:b/>
          <w:color w:val="000000"/>
          <w:sz w:val="28"/>
          <w:szCs w:val="28"/>
          <w:lang w:eastAsia="pt-BR"/>
        </w:rPr>
      </w:pPr>
      <w:r>
        <w:rPr>
          <w:b/>
          <w:noProof/>
          <w:lang w:eastAsia="pt-BR" w:bidi="ar-SA"/>
        </w:rPr>
        <w:drawing>
          <wp:anchor distT="19050" distB="19050" distL="95250" distR="95250" simplePos="0" relativeHeight="251661312" behindDoc="0" locked="0" layoutInCell="1" allowOverlap="0">
            <wp:simplePos x="0" y="0"/>
            <wp:positionH relativeFrom="column">
              <wp:posOffset>4989830</wp:posOffset>
            </wp:positionH>
            <wp:positionV relativeFrom="line">
              <wp:posOffset>222250</wp:posOffset>
            </wp:positionV>
            <wp:extent cx="1289050" cy="1434465"/>
            <wp:effectExtent l="19050" t="0" r="0" b="0"/>
            <wp:wrapSquare wrapText="bothSides"/>
            <wp:docPr id="3" name="Imagem 3" descr="Pedrinho - Ilustração de Manoel Victor Fi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drinho - Ilustração de Manoel Victor Filho"/>
                    <pic:cNvPicPr>
                      <a:picLocks noChangeAspect="1" noChangeArrowheads="1"/>
                    </pic:cNvPicPr>
                  </pic:nvPicPr>
                  <pic:blipFill>
                    <a:blip r:embed="rId12" cstate="print"/>
                    <a:srcRect/>
                    <a:stretch>
                      <a:fillRect/>
                    </a:stretch>
                  </pic:blipFill>
                  <pic:spPr bwMode="auto">
                    <a:xfrm>
                      <a:off x="0" y="0"/>
                      <a:ext cx="1289050" cy="1434465"/>
                    </a:xfrm>
                    <a:prstGeom prst="rect">
                      <a:avLst/>
                    </a:prstGeom>
                    <a:noFill/>
                    <a:ln w="9525">
                      <a:noFill/>
                      <a:miter lim="800000"/>
                      <a:headEnd/>
                      <a:tailEnd/>
                    </a:ln>
                  </pic:spPr>
                </pic:pic>
              </a:graphicData>
            </a:graphic>
          </wp:anchor>
        </w:drawing>
      </w:r>
      <w:r w:rsidRPr="006650E7">
        <w:rPr>
          <w:b/>
          <w:noProof/>
        </w:rPr>
        <w:pict>
          <v:shapetype id="_x0000_t202" coordsize="21600,21600" o:spt="202" path="m,l,21600r21600,l21600,xe">
            <v:stroke joinstyle="miter"/>
            <v:path gradientshapeok="t" o:connecttype="rect"/>
          </v:shapetype>
          <v:shape id="_x0000_s1026" type="#_x0000_t202" style="position:absolute;margin-left:-2.45pt;margin-top:2.05pt;width:48.8pt;height:85.65pt;z-index:251660288;mso-position-horizontal-relative:text;mso-position-vertical-relative:text" stroked="f">
            <v:textbox style="mso-next-textbox:#_x0000_s1026">
              <w:txbxContent>
                <w:p w:rsidR="00BA2804" w:rsidRPr="000B34CB" w:rsidRDefault="00BA2804" w:rsidP="00BA2804">
                  <w:pPr>
                    <w:autoSpaceDE w:val="0"/>
                    <w:autoSpaceDN w:val="0"/>
                    <w:adjustRightInd w:val="0"/>
                    <w:rPr>
                      <w:rFonts w:ascii="Algerian" w:hAnsi="Algerian" w:cs="Calibri"/>
                      <w:color w:val="000000"/>
                      <w:sz w:val="144"/>
                      <w:szCs w:val="144"/>
                    </w:rPr>
                  </w:pPr>
                  <w:r w:rsidRPr="000B34CB">
                    <w:rPr>
                      <w:rFonts w:ascii="Algerian" w:hAnsi="Algerian" w:cs="Calibri"/>
                      <w:color w:val="000000"/>
                      <w:sz w:val="144"/>
                      <w:szCs w:val="144"/>
                      <w:lang w:eastAsia="pt-BR"/>
                    </w:rPr>
                    <w:t>E</w:t>
                  </w:r>
                </w:p>
              </w:txbxContent>
            </v:textbox>
            <w10:wrap type="square"/>
          </v:shape>
        </w:pict>
      </w:r>
      <w:r w:rsidR="00155ACA">
        <w:rPr>
          <w:rFonts w:cs="Calibri"/>
          <w:b/>
          <w:color w:val="000000"/>
          <w:sz w:val="28"/>
          <w:szCs w:val="28"/>
          <w:lang w:eastAsia="pt-BR"/>
        </w:rPr>
        <w:t xml:space="preserve">Questão </w:t>
      </w:r>
      <w:proofErr w:type="gramStart"/>
      <w:r w:rsidR="00155ACA">
        <w:rPr>
          <w:rFonts w:cs="Calibri"/>
          <w:b/>
          <w:color w:val="000000"/>
          <w:sz w:val="28"/>
          <w:szCs w:val="28"/>
          <w:lang w:eastAsia="pt-BR"/>
        </w:rPr>
        <w:t>5</w:t>
      </w:r>
      <w:proofErr w:type="gramEnd"/>
    </w:p>
    <w:p w:rsidR="00BA2804" w:rsidRPr="000B34CB" w:rsidRDefault="00BA2804" w:rsidP="00BA2804">
      <w:pPr>
        <w:autoSpaceDE w:val="0"/>
        <w:autoSpaceDN w:val="0"/>
        <w:adjustRightInd w:val="0"/>
        <w:rPr>
          <w:rFonts w:ascii="Times New Roman" w:hAnsi="Times New Roman"/>
          <w:color w:val="000000"/>
          <w:sz w:val="28"/>
          <w:szCs w:val="28"/>
          <w:lang w:eastAsia="pt-BR"/>
        </w:rPr>
      </w:pPr>
      <w:r w:rsidRPr="000B34CB">
        <w:rPr>
          <w:rFonts w:ascii="Times New Roman" w:hAnsi="Times New Roman"/>
          <w:color w:val="000000"/>
          <w:sz w:val="28"/>
          <w:szCs w:val="28"/>
          <w:lang w:eastAsia="pt-BR"/>
        </w:rPr>
        <w:t>O MÊS DE ABRIL</w:t>
      </w:r>
    </w:p>
    <w:p w:rsidR="00BA2804" w:rsidRDefault="00BA2804" w:rsidP="00BA2804">
      <w:pPr>
        <w:autoSpaceDE w:val="0"/>
        <w:autoSpaceDN w:val="0"/>
        <w:adjustRightInd w:val="0"/>
        <w:spacing w:line="312" w:lineRule="auto"/>
        <w:rPr>
          <w:rFonts w:ascii="Times New Roman" w:hAnsi="Times New Roman"/>
          <w:color w:val="000000"/>
          <w:lang w:eastAsia="pt-BR"/>
        </w:rPr>
      </w:pPr>
      <w:proofErr w:type="spellStart"/>
      <w:proofErr w:type="gramStart"/>
      <w:r w:rsidRPr="000B34CB">
        <w:rPr>
          <w:rFonts w:ascii="Times New Roman" w:hAnsi="Times New Roman"/>
          <w:color w:val="000000"/>
          <w:lang w:eastAsia="pt-BR"/>
        </w:rPr>
        <w:t>ra</w:t>
      </w:r>
      <w:proofErr w:type="spellEnd"/>
      <w:proofErr w:type="gramEnd"/>
      <w:r w:rsidRPr="000B34CB">
        <w:rPr>
          <w:rFonts w:ascii="Times New Roman" w:hAnsi="Times New Roman"/>
          <w:color w:val="000000"/>
          <w:lang w:eastAsia="pt-BR"/>
        </w:rPr>
        <w:t xml:space="preserve"> em abril</w:t>
      </w:r>
      <w:r>
        <w:rPr>
          <w:rFonts w:ascii="Times New Roman" w:hAnsi="Times New Roman"/>
          <w:color w:val="000000"/>
          <w:lang w:eastAsia="pt-BR"/>
        </w:rPr>
        <w:t xml:space="preserve">, o mês do dia de anos de Pedrinho e por todos considerado o melhor mês do ano. Por quê? Porque não é frio nem quente e não é mês das águas nem de seca – tudo na conta certa! E por causa disso inventaram lá no Sítio do </w:t>
      </w:r>
      <w:proofErr w:type="spellStart"/>
      <w:r>
        <w:rPr>
          <w:rFonts w:ascii="Times New Roman" w:hAnsi="Times New Roman"/>
          <w:color w:val="000000"/>
          <w:lang w:eastAsia="pt-BR"/>
        </w:rPr>
        <w:t>Picapau</w:t>
      </w:r>
      <w:proofErr w:type="spellEnd"/>
      <w:r>
        <w:rPr>
          <w:rFonts w:ascii="Times New Roman" w:hAnsi="Times New Roman"/>
          <w:color w:val="000000"/>
          <w:lang w:eastAsia="pt-BR"/>
        </w:rPr>
        <w:t xml:space="preserve"> Amarelo uma grande novidade: as </w:t>
      </w:r>
      <w:proofErr w:type="spellStart"/>
      <w:r>
        <w:rPr>
          <w:rFonts w:ascii="Times New Roman" w:hAnsi="Times New Roman"/>
          <w:color w:val="000000"/>
          <w:lang w:eastAsia="pt-BR"/>
        </w:rPr>
        <w:t>férias-de-lagarto</w:t>
      </w:r>
      <w:proofErr w:type="spellEnd"/>
      <w:r>
        <w:rPr>
          <w:rFonts w:ascii="Times New Roman" w:hAnsi="Times New Roman"/>
          <w:color w:val="000000"/>
          <w:lang w:eastAsia="pt-BR"/>
        </w:rPr>
        <w:t>. (em Viagem ao Céu)</w:t>
      </w:r>
    </w:p>
    <w:p w:rsidR="00BA2804" w:rsidRDefault="00BA2804" w:rsidP="00BA2804">
      <w:pPr>
        <w:widowControl/>
        <w:numPr>
          <w:ilvl w:val="0"/>
          <w:numId w:val="8"/>
        </w:numPr>
        <w:suppressAutoHyphens w:val="0"/>
        <w:autoSpaceDE w:val="0"/>
        <w:autoSpaceDN w:val="0"/>
        <w:adjustRightInd w:val="0"/>
        <w:spacing w:before="0" w:line="312" w:lineRule="auto"/>
        <w:rPr>
          <w:rFonts w:ascii="Times New Roman" w:hAnsi="Times New Roman"/>
          <w:color w:val="000000"/>
          <w:lang w:eastAsia="pt-BR"/>
        </w:rPr>
      </w:pPr>
      <w:r>
        <w:rPr>
          <w:rFonts w:ascii="Times New Roman" w:hAnsi="Times New Roman"/>
          <w:color w:val="000000"/>
          <w:lang w:eastAsia="pt-BR"/>
        </w:rPr>
        <w:t xml:space="preserve">Em que estação do ano se </w:t>
      </w:r>
      <w:proofErr w:type="gramStart"/>
      <w:r>
        <w:rPr>
          <w:rFonts w:ascii="Times New Roman" w:hAnsi="Times New Roman"/>
          <w:color w:val="000000"/>
          <w:lang w:eastAsia="pt-BR"/>
        </w:rPr>
        <w:t>encontravam</w:t>
      </w:r>
      <w:proofErr w:type="gramEnd"/>
      <w:r>
        <w:rPr>
          <w:rFonts w:ascii="Times New Roman" w:hAnsi="Times New Roman"/>
          <w:color w:val="000000"/>
          <w:lang w:eastAsia="pt-BR"/>
        </w:rPr>
        <w:t xml:space="preserve"> os personagens?</w:t>
      </w:r>
    </w:p>
    <w:p w:rsidR="00BA2804" w:rsidRDefault="00BA2804" w:rsidP="00BA2804">
      <w:pPr>
        <w:widowControl/>
        <w:numPr>
          <w:ilvl w:val="0"/>
          <w:numId w:val="8"/>
        </w:numPr>
        <w:suppressAutoHyphens w:val="0"/>
        <w:autoSpaceDE w:val="0"/>
        <w:autoSpaceDN w:val="0"/>
        <w:adjustRightInd w:val="0"/>
        <w:spacing w:before="0" w:line="312" w:lineRule="auto"/>
        <w:rPr>
          <w:rFonts w:ascii="Times New Roman" w:hAnsi="Times New Roman"/>
          <w:color w:val="000000"/>
          <w:lang w:eastAsia="pt-BR"/>
        </w:rPr>
      </w:pPr>
      <w:r>
        <w:rPr>
          <w:rFonts w:ascii="Times New Roman" w:hAnsi="Times New Roman"/>
          <w:color w:val="000000"/>
          <w:lang w:eastAsia="pt-BR"/>
        </w:rPr>
        <w:t>Explique o que determinam as estações do ano.</w:t>
      </w:r>
      <w:r w:rsidRPr="000B34CB">
        <w:rPr>
          <w:noProof/>
        </w:rPr>
        <w:t xml:space="preserve"> </w:t>
      </w:r>
    </w:p>
    <w:p w:rsidR="00BA2804" w:rsidRDefault="00BA2804" w:rsidP="00BA2804">
      <w:pPr>
        <w:autoSpaceDE w:val="0"/>
        <w:autoSpaceDN w:val="0"/>
        <w:adjustRightInd w:val="0"/>
        <w:spacing w:line="312" w:lineRule="auto"/>
        <w:ind w:left="360"/>
        <w:rPr>
          <w:rFonts w:ascii="Times New Roman" w:hAnsi="Times New Roman"/>
          <w:color w:val="000000"/>
          <w:lang w:eastAsia="pt-BR"/>
        </w:rPr>
      </w:pPr>
    </w:p>
    <w:p w:rsidR="00BA2804" w:rsidRDefault="00BA2804" w:rsidP="00BA2804">
      <w:pPr>
        <w:pStyle w:val="maius"/>
        <w:spacing w:before="0" w:beforeAutospacing="0" w:after="0" w:afterAutospacing="0" w:line="312" w:lineRule="auto"/>
        <w:jc w:val="center"/>
        <w:rPr>
          <w:rFonts w:ascii="Arial" w:hAnsi="Arial" w:cs="Arial"/>
        </w:rPr>
      </w:pPr>
      <w:r>
        <w:rPr>
          <w:rFonts w:ascii="Arial" w:hAnsi="Arial" w:cs="Arial"/>
          <w:noProof/>
        </w:rPr>
        <w:drawing>
          <wp:inline distT="0" distB="0" distL="0" distR="0">
            <wp:extent cx="5454650" cy="3342005"/>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5454650" cy="3342005"/>
                    </a:xfrm>
                    <a:prstGeom prst="rect">
                      <a:avLst/>
                    </a:prstGeom>
                    <a:noFill/>
                    <a:ln w="9525">
                      <a:noFill/>
                      <a:miter lim="800000"/>
                      <a:headEnd/>
                      <a:tailEnd/>
                    </a:ln>
                  </pic:spPr>
                </pic:pic>
              </a:graphicData>
            </a:graphic>
          </wp:inline>
        </w:drawing>
      </w:r>
    </w:p>
    <w:p w:rsidR="00BA2804" w:rsidRDefault="00BA2804" w:rsidP="00BA2804">
      <w:pPr>
        <w:pStyle w:val="maius"/>
        <w:spacing w:before="0" w:beforeAutospacing="0" w:after="0" w:afterAutospacing="0" w:line="312" w:lineRule="auto"/>
        <w:jc w:val="right"/>
        <w:rPr>
          <w:rFonts w:ascii="Arial" w:hAnsi="Arial" w:cs="Arial"/>
        </w:rPr>
      </w:pPr>
      <w:proofErr w:type="gramStart"/>
      <w:r>
        <w:rPr>
          <w:rFonts w:ascii="Arial" w:hAnsi="Arial" w:cs="Arial"/>
        </w:rPr>
        <w:t>Em,</w:t>
      </w:r>
      <w:proofErr w:type="gramEnd"/>
      <w:r>
        <w:rPr>
          <w:rFonts w:ascii="Arial" w:hAnsi="Arial" w:cs="Arial"/>
        </w:rPr>
        <w:t xml:space="preserve"> Matemática da Emília</w:t>
      </w:r>
    </w:p>
    <w:p w:rsidR="00BA2804" w:rsidRDefault="00155ACA" w:rsidP="00BA2804">
      <w:pPr>
        <w:pStyle w:val="maius"/>
        <w:spacing w:before="0" w:beforeAutospacing="0" w:after="0" w:afterAutospacing="0" w:line="312" w:lineRule="auto"/>
        <w:jc w:val="both"/>
        <w:rPr>
          <w:rFonts w:ascii="Arial" w:hAnsi="Arial" w:cs="Arial"/>
        </w:rPr>
      </w:pPr>
      <w:r>
        <w:rPr>
          <w:rFonts w:ascii="Arial" w:hAnsi="Arial" w:cs="Arial"/>
        </w:rPr>
        <w:t xml:space="preserve">c) </w:t>
      </w:r>
      <w:r w:rsidR="00BA2804">
        <w:rPr>
          <w:rFonts w:ascii="Arial" w:hAnsi="Arial" w:cs="Arial"/>
        </w:rPr>
        <w:t xml:space="preserve">Some as frações propostas pelo Visconde. Explique, passo a passo como foi realizada a soma. </w:t>
      </w:r>
    </w:p>
    <w:p w:rsidR="00BA2804" w:rsidRDefault="00BA2804" w:rsidP="00BA2804">
      <w:pPr>
        <w:pStyle w:val="maius"/>
        <w:spacing w:before="0" w:beforeAutospacing="0" w:after="0" w:afterAutospacing="0" w:line="312" w:lineRule="auto"/>
        <w:jc w:val="center"/>
        <w:rPr>
          <w:rFonts w:ascii="Arial" w:hAnsi="Arial" w:cs="Arial"/>
        </w:rPr>
      </w:pPr>
      <w:r>
        <w:rPr>
          <w:rFonts w:ascii="Arial" w:hAnsi="Arial" w:cs="Arial"/>
          <w:noProof/>
        </w:rPr>
        <w:drawing>
          <wp:inline distT="0" distB="0" distL="0" distR="0">
            <wp:extent cx="4603750" cy="3373755"/>
            <wp:effectExtent l="19050" t="0" r="635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603750" cy="3373755"/>
                    </a:xfrm>
                    <a:prstGeom prst="rect">
                      <a:avLst/>
                    </a:prstGeom>
                    <a:noFill/>
                    <a:ln w="9525">
                      <a:noFill/>
                      <a:miter lim="800000"/>
                      <a:headEnd/>
                      <a:tailEnd/>
                    </a:ln>
                  </pic:spPr>
                </pic:pic>
              </a:graphicData>
            </a:graphic>
          </wp:inline>
        </w:drawing>
      </w:r>
    </w:p>
    <w:sectPr w:rsidR="00BA2804" w:rsidSect="00A75112">
      <w:headerReference w:type="default" r:id="rId15"/>
      <w:headerReference w:type="first" r:id="rId16"/>
      <w:footerReference w:type="first" r:id="rId17"/>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38B" w:rsidRDefault="000C338B">
      <w:r>
        <w:separator/>
      </w:r>
    </w:p>
  </w:endnote>
  <w:endnote w:type="continuationSeparator" w:id="0">
    <w:p w:rsidR="000C338B" w:rsidRDefault="000C3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Default="00F81BFF">
    <w:pPr>
      <w:pStyle w:val="Rodap"/>
    </w:pPr>
  </w:p>
  <w:p w:rsidR="00F81BFF" w:rsidRDefault="00F81BFF">
    <w:pPr>
      <w:pStyle w:val="Rodap"/>
    </w:pPr>
  </w:p>
  <w:p w:rsidR="00F81BFF" w:rsidRDefault="00F81BF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38B" w:rsidRDefault="000C338B">
      <w:r>
        <w:separator/>
      </w:r>
    </w:p>
  </w:footnote>
  <w:footnote w:type="continuationSeparator" w:id="0">
    <w:p w:rsidR="000C338B" w:rsidRDefault="000C3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BFF" w:rsidRPr="00CD785C" w:rsidRDefault="00F81BFF"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F81BFF" w:rsidTr="00FF6324">
      <w:trPr>
        <w:trHeight w:val="397"/>
      </w:trPr>
      <w:tc>
        <w:tcPr>
          <w:tcW w:w="6091" w:type="dxa"/>
          <w:gridSpan w:val="3"/>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75"/>
      </w:trPr>
      <w:tc>
        <w:tcPr>
          <w:tcW w:w="6091" w:type="dxa"/>
          <w:gridSpan w:val="3"/>
          <w:tcBorders>
            <w:bottom w:val="single" w:sz="4" w:space="0" w:color="auto"/>
          </w:tcBorders>
          <w:vAlign w:val="bottom"/>
        </w:tcPr>
        <w:p w:rsidR="00F81BFF" w:rsidRDefault="00B728AD" w:rsidP="00B36A87">
          <w:pPr>
            <w:tabs>
              <w:tab w:val="left" w:pos="7371"/>
            </w:tabs>
            <w:spacing w:before="40"/>
            <w:rPr>
              <w:rFonts w:asciiTheme="minorHAnsi" w:hAnsiTheme="minorHAnsi"/>
              <w:noProof/>
              <w:lang w:eastAsia="pt-BR" w:bidi="ar-SA"/>
            </w:rPr>
          </w:pPr>
          <w:r w:rsidRPr="00B728AD">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2222302" r:id="rId2"/>
            </w:pict>
          </w:r>
          <w:r w:rsidR="00B36A87">
            <w:rPr>
              <w:rFonts w:asciiTheme="minorHAnsi" w:hAnsiTheme="minorHAnsi"/>
              <w:noProof/>
              <w:lang w:eastAsia="pt-BR" w:bidi="ar-SA"/>
            </w:rPr>
            <w:t>P</w:t>
          </w:r>
          <w:r w:rsidR="00C968C3">
            <w:rPr>
              <w:rFonts w:asciiTheme="minorHAnsi" w:hAnsiTheme="minorHAnsi"/>
              <w:noProof/>
              <w:lang w:eastAsia="pt-BR" w:bidi="ar-SA"/>
            </w:rPr>
            <w:t>rimavera</w:t>
          </w:r>
          <w:r w:rsidR="00F81BFF">
            <w:rPr>
              <w:rFonts w:asciiTheme="minorHAnsi" w:hAnsiTheme="minorHAnsi"/>
              <w:noProof/>
              <w:lang w:eastAsia="pt-BR" w:bidi="ar-SA"/>
            </w:rPr>
            <w:t xml:space="preserve">, 2019. Londrina,         de </w:t>
          </w:r>
        </w:p>
      </w:tc>
      <w:tc>
        <w:tcPr>
          <w:tcW w:w="2268" w:type="dxa"/>
          <w:vAlign w:val="bottom"/>
        </w:tcPr>
        <w:p w:rsidR="00F81BFF" w:rsidRDefault="00F81BFF" w:rsidP="006A5B29">
          <w:pPr>
            <w:tabs>
              <w:tab w:val="left" w:pos="7371"/>
            </w:tabs>
            <w:spacing w:before="40"/>
            <w:rPr>
              <w:rFonts w:asciiTheme="minorHAnsi" w:hAnsiTheme="minorHAnsi"/>
              <w:noProof/>
              <w:lang w:eastAsia="pt-BR" w:bidi="ar-SA"/>
            </w:rPr>
          </w:pPr>
        </w:p>
      </w:tc>
    </w:tr>
    <w:tr w:rsidR="00F81BFF" w:rsidTr="00FF6324">
      <w:trPr>
        <w:trHeight w:val="300"/>
      </w:trPr>
      <w:tc>
        <w:tcPr>
          <w:tcW w:w="0" w:type="auto"/>
          <w:gridSpan w:val="4"/>
          <w:tcBorders>
            <w:bottom w:val="single" w:sz="4" w:space="0" w:color="auto"/>
          </w:tcBorders>
          <w:vAlign w:val="bottom"/>
        </w:tcPr>
        <w:p w:rsidR="00F81BFF" w:rsidRDefault="00F81BFF"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F81BFF" w:rsidTr="00FF6324">
      <w:trPr>
        <w:trHeight w:val="397"/>
      </w:trPr>
      <w:tc>
        <w:tcPr>
          <w:tcW w:w="6091" w:type="dxa"/>
          <w:gridSpan w:val="3"/>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F81BFF"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F81BFF" w:rsidTr="00FF6324">
      <w:trPr>
        <w:trHeight w:val="397"/>
      </w:trPr>
      <w:tc>
        <w:tcPr>
          <w:tcW w:w="876" w:type="dxa"/>
          <w:tcBorders>
            <w:top w:val="single" w:sz="4" w:space="0" w:color="auto"/>
          </w:tcBorders>
          <w:vAlign w:val="bottom"/>
        </w:tcPr>
        <w:p w:rsidR="00F81BFF" w:rsidRDefault="00F81BFF"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F81BFF" w:rsidRPr="00946776" w:rsidRDefault="0058056E"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Edição 24</w:t>
          </w:r>
          <w:r w:rsidR="00F81BFF">
            <w:rPr>
              <w:rFonts w:asciiTheme="minorHAnsi" w:hAnsiTheme="minorHAnsi"/>
              <w:noProof/>
              <w:lang w:eastAsia="pt-BR" w:bidi="ar-SA"/>
            </w:rPr>
            <w:t xml:space="preserve"> </w:t>
          </w:r>
          <w:r w:rsidR="00F81BFF" w:rsidRPr="00946776">
            <w:rPr>
              <w:rFonts w:asciiTheme="minorHAnsi" w:hAnsiTheme="minorHAnsi"/>
              <w:noProof/>
              <w:lang w:eastAsia="pt-BR" w:bidi="ar-SA"/>
            </w:rPr>
            <w:t xml:space="preserve"> </w:t>
          </w:r>
          <w:r w:rsidR="00F81BFF">
            <w:rPr>
              <w:rFonts w:asciiTheme="minorHAnsi" w:hAnsiTheme="minorHAnsi"/>
              <w:noProof/>
              <w:lang w:eastAsia="pt-BR" w:bidi="ar-SA"/>
            </w:rPr>
            <w:t>MMXIX</w:t>
          </w:r>
        </w:p>
      </w:tc>
      <w:tc>
        <w:tcPr>
          <w:tcW w:w="2977" w:type="dxa"/>
          <w:tcBorders>
            <w:top w:val="single" w:sz="4" w:space="0" w:color="auto"/>
          </w:tcBorders>
          <w:vAlign w:val="bottom"/>
        </w:tcPr>
        <w:p w:rsidR="00F81BFF" w:rsidRPr="00342091" w:rsidRDefault="00BA2804"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3</w:t>
          </w:r>
        </w:p>
      </w:tc>
      <w:tc>
        <w:tcPr>
          <w:tcW w:w="2268" w:type="dxa"/>
          <w:tcBorders>
            <w:top w:val="single" w:sz="4" w:space="0" w:color="auto"/>
          </w:tcBorders>
          <w:vAlign w:val="bottom"/>
        </w:tcPr>
        <w:p w:rsidR="00F81BFF" w:rsidRPr="00342091" w:rsidRDefault="00732B4E" w:rsidP="00155ACA">
          <w:pPr>
            <w:tabs>
              <w:tab w:val="left" w:pos="7371"/>
            </w:tabs>
            <w:spacing w:before="40"/>
            <w:rPr>
              <w:rFonts w:asciiTheme="minorHAnsi" w:hAnsiTheme="minorHAnsi"/>
              <w:b/>
              <w:noProof/>
              <w:lang w:eastAsia="pt-BR" w:bidi="ar-SA"/>
            </w:rPr>
          </w:pPr>
          <w:r>
            <w:rPr>
              <w:rFonts w:asciiTheme="minorHAnsi" w:hAnsiTheme="minorHAnsi"/>
              <w:b/>
              <w:noProof/>
              <w:lang w:eastAsia="pt-BR" w:bidi="ar-SA"/>
            </w:rPr>
            <w:t xml:space="preserve">Grupo </w:t>
          </w:r>
          <w:r w:rsidR="00155ACA">
            <w:rPr>
              <w:rFonts w:asciiTheme="minorHAnsi" w:hAnsiTheme="minorHAnsi"/>
              <w:b/>
              <w:noProof/>
              <w:lang w:eastAsia="pt-BR" w:bidi="ar-SA"/>
            </w:rPr>
            <w:t>beta</w:t>
          </w:r>
        </w:p>
      </w:tc>
    </w:tr>
  </w:tbl>
  <w:p w:rsidR="00F81BFF" w:rsidRPr="00342091" w:rsidRDefault="00F81BFF"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762F0"/>
    <w:multiLevelType w:val="hybridMultilevel"/>
    <w:tmpl w:val="DCCAE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3ED5AA3"/>
    <w:multiLevelType w:val="hybridMultilevel"/>
    <w:tmpl w:val="2566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CD83753"/>
    <w:multiLevelType w:val="hybridMultilevel"/>
    <w:tmpl w:val="7B223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1"/>
  </w:num>
  <w:num w:numId="5">
    <w:abstractNumId w:val="3"/>
  </w:num>
  <w:num w:numId="6">
    <w:abstractNumId w:val="7"/>
  </w:num>
  <w:num w:numId="7">
    <w:abstractNumId w:val="4"/>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2770">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34E1"/>
    <w:rsid w:val="000218EA"/>
    <w:rsid w:val="00021DE7"/>
    <w:rsid w:val="000240D7"/>
    <w:rsid w:val="00024A20"/>
    <w:rsid w:val="00027B8F"/>
    <w:rsid w:val="00031731"/>
    <w:rsid w:val="00034507"/>
    <w:rsid w:val="00034B58"/>
    <w:rsid w:val="00037710"/>
    <w:rsid w:val="00040D8D"/>
    <w:rsid w:val="0004199D"/>
    <w:rsid w:val="000421D9"/>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855C3"/>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3110"/>
    <w:rsid w:val="000B5619"/>
    <w:rsid w:val="000B5BF4"/>
    <w:rsid w:val="000C03B3"/>
    <w:rsid w:val="000C05F2"/>
    <w:rsid w:val="000C07A3"/>
    <w:rsid w:val="000C0D11"/>
    <w:rsid w:val="000C1C77"/>
    <w:rsid w:val="000C253B"/>
    <w:rsid w:val="000C314E"/>
    <w:rsid w:val="000C338B"/>
    <w:rsid w:val="000C616A"/>
    <w:rsid w:val="000C6966"/>
    <w:rsid w:val="000C708A"/>
    <w:rsid w:val="000D2547"/>
    <w:rsid w:val="000D2D89"/>
    <w:rsid w:val="000D3D06"/>
    <w:rsid w:val="000D4B91"/>
    <w:rsid w:val="000D5FAF"/>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19FC"/>
    <w:rsid w:val="001337DE"/>
    <w:rsid w:val="00135968"/>
    <w:rsid w:val="001368C7"/>
    <w:rsid w:val="001371B1"/>
    <w:rsid w:val="00137CFF"/>
    <w:rsid w:val="001407FC"/>
    <w:rsid w:val="00141995"/>
    <w:rsid w:val="00142C58"/>
    <w:rsid w:val="00142F0A"/>
    <w:rsid w:val="00146118"/>
    <w:rsid w:val="00146E11"/>
    <w:rsid w:val="00150D29"/>
    <w:rsid w:val="00151866"/>
    <w:rsid w:val="001527D2"/>
    <w:rsid w:val="00154AD9"/>
    <w:rsid w:val="00155ACA"/>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B8D"/>
    <w:rsid w:val="001B3150"/>
    <w:rsid w:val="001B463C"/>
    <w:rsid w:val="001B541A"/>
    <w:rsid w:val="001C07EF"/>
    <w:rsid w:val="001C3BFD"/>
    <w:rsid w:val="001C5C7C"/>
    <w:rsid w:val="001C6C69"/>
    <w:rsid w:val="001C7F54"/>
    <w:rsid w:val="001D16A9"/>
    <w:rsid w:val="001D3856"/>
    <w:rsid w:val="001D6682"/>
    <w:rsid w:val="001E0B46"/>
    <w:rsid w:val="001E1299"/>
    <w:rsid w:val="001E5389"/>
    <w:rsid w:val="001E5422"/>
    <w:rsid w:val="001E6C8B"/>
    <w:rsid w:val="001E7BE8"/>
    <w:rsid w:val="001F0DCA"/>
    <w:rsid w:val="001F3B49"/>
    <w:rsid w:val="001F4B0C"/>
    <w:rsid w:val="001F7E27"/>
    <w:rsid w:val="002001DF"/>
    <w:rsid w:val="00201A08"/>
    <w:rsid w:val="002065B9"/>
    <w:rsid w:val="002065E3"/>
    <w:rsid w:val="00206873"/>
    <w:rsid w:val="00206F7E"/>
    <w:rsid w:val="00210A99"/>
    <w:rsid w:val="00211B63"/>
    <w:rsid w:val="0021240D"/>
    <w:rsid w:val="00212449"/>
    <w:rsid w:val="00214501"/>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A05DF"/>
    <w:rsid w:val="002A260F"/>
    <w:rsid w:val="002A30DB"/>
    <w:rsid w:val="002A41EA"/>
    <w:rsid w:val="002A5341"/>
    <w:rsid w:val="002A6CFB"/>
    <w:rsid w:val="002A7092"/>
    <w:rsid w:val="002A7190"/>
    <w:rsid w:val="002B22B4"/>
    <w:rsid w:val="002B3121"/>
    <w:rsid w:val="002B4ACD"/>
    <w:rsid w:val="002B6169"/>
    <w:rsid w:val="002C0D54"/>
    <w:rsid w:val="002C3478"/>
    <w:rsid w:val="002C562D"/>
    <w:rsid w:val="002C59EB"/>
    <w:rsid w:val="002D26D9"/>
    <w:rsid w:val="002D341C"/>
    <w:rsid w:val="002D4898"/>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688F"/>
    <w:rsid w:val="002F6D52"/>
    <w:rsid w:val="00300556"/>
    <w:rsid w:val="00300B7B"/>
    <w:rsid w:val="0030206C"/>
    <w:rsid w:val="0030482B"/>
    <w:rsid w:val="00305162"/>
    <w:rsid w:val="0030562E"/>
    <w:rsid w:val="00305AD1"/>
    <w:rsid w:val="00305C9D"/>
    <w:rsid w:val="0030647E"/>
    <w:rsid w:val="00310DEE"/>
    <w:rsid w:val="0031229A"/>
    <w:rsid w:val="00313303"/>
    <w:rsid w:val="00313DA0"/>
    <w:rsid w:val="00313F27"/>
    <w:rsid w:val="00315463"/>
    <w:rsid w:val="00317F07"/>
    <w:rsid w:val="003219A1"/>
    <w:rsid w:val="00324413"/>
    <w:rsid w:val="0032442F"/>
    <w:rsid w:val="00324718"/>
    <w:rsid w:val="00326E8E"/>
    <w:rsid w:val="00327F36"/>
    <w:rsid w:val="0033054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1F29"/>
    <w:rsid w:val="00355570"/>
    <w:rsid w:val="00355B46"/>
    <w:rsid w:val="00357340"/>
    <w:rsid w:val="0035765A"/>
    <w:rsid w:val="00360500"/>
    <w:rsid w:val="0036341B"/>
    <w:rsid w:val="00364F0C"/>
    <w:rsid w:val="003653FB"/>
    <w:rsid w:val="00367052"/>
    <w:rsid w:val="00370EFD"/>
    <w:rsid w:val="00372A7E"/>
    <w:rsid w:val="003733ED"/>
    <w:rsid w:val="0037413B"/>
    <w:rsid w:val="003761B2"/>
    <w:rsid w:val="003769C6"/>
    <w:rsid w:val="003771A2"/>
    <w:rsid w:val="00381CD2"/>
    <w:rsid w:val="00384E2B"/>
    <w:rsid w:val="003866D4"/>
    <w:rsid w:val="00387EDC"/>
    <w:rsid w:val="00391321"/>
    <w:rsid w:val="00391462"/>
    <w:rsid w:val="00391824"/>
    <w:rsid w:val="003929A5"/>
    <w:rsid w:val="003958EA"/>
    <w:rsid w:val="0039670A"/>
    <w:rsid w:val="003A00D9"/>
    <w:rsid w:val="003A2D3B"/>
    <w:rsid w:val="003A2D77"/>
    <w:rsid w:val="003A399C"/>
    <w:rsid w:val="003A47D1"/>
    <w:rsid w:val="003A534F"/>
    <w:rsid w:val="003A59D1"/>
    <w:rsid w:val="003B05FD"/>
    <w:rsid w:val="003B08C1"/>
    <w:rsid w:val="003B14D5"/>
    <w:rsid w:val="003D26B1"/>
    <w:rsid w:val="003E0073"/>
    <w:rsid w:val="003E04E1"/>
    <w:rsid w:val="003E1F14"/>
    <w:rsid w:val="003E2E9E"/>
    <w:rsid w:val="003E4223"/>
    <w:rsid w:val="003E60D7"/>
    <w:rsid w:val="003E6F36"/>
    <w:rsid w:val="003F24C8"/>
    <w:rsid w:val="003F32D2"/>
    <w:rsid w:val="003F3AF2"/>
    <w:rsid w:val="003F4BDD"/>
    <w:rsid w:val="003F532E"/>
    <w:rsid w:val="003F58CF"/>
    <w:rsid w:val="003F58E5"/>
    <w:rsid w:val="003F6581"/>
    <w:rsid w:val="00400D9F"/>
    <w:rsid w:val="00403819"/>
    <w:rsid w:val="00403BC7"/>
    <w:rsid w:val="0040517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979"/>
    <w:rsid w:val="00496BD8"/>
    <w:rsid w:val="00497620"/>
    <w:rsid w:val="004A0219"/>
    <w:rsid w:val="004A12AD"/>
    <w:rsid w:val="004A378D"/>
    <w:rsid w:val="004A3A4F"/>
    <w:rsid w:val="004A4F49"/>
    <w:rsid w:val="004A57EE"/>
    <w:rsid w:val="004A6399"/>
    <w:rsid w:val="004A78FE"/>
    <w:rsid w:val="004B2A1D"/>
    <w:rsid w:val="004B4A48"/>
    <w:rsid w:val="004B4E51"/>
    <w:rsid w:val="004B4F0A"/>
    <w:rsid w:val="004B6E78"/>
    <w:rsid w:val="004C02B7"/>
    <w:rsid w:val="004C0DF8"/>
    <w:rsid w:val="004C199B"/>
    <w:rsid w:val="004C36E4"/>
    <w:rsid w:val="004C54BD"/>
    <w:rsid w:val="004C5B4D"/>
    <w:rsid w:val="004C67E8"/>
    <w:rsid w:val="004C74BB"/>
    <w:rsid w:val="004C75AF"/>
    <w:rsid w:val="004D2457"/>
    <w:rsid w:val="004D417A"/>
    <w:rsid w:val="004E3069"/>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6E"/>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3BF5"/>
    <w:rsid w:val="00615A5A"/>
    <w:rsid w:val="006209AA"/>
    <w:rsid w:val="00621DAE"/>
    <w:rsid w:val="00622FD2"/>
    <w:rsid w:val="00623052"/>
    <w:rsid w:val="00626F58"/>
    <w:rsid w:val="00630C37"/>
    <w:rsid w:val="00635CBA"/>
    <w:rsid w:val="006374EA"/>
    <w:rsid w:val="0064324F"/>
    <w:rsid w:val="006439E2"/>
    <w:rsid w:val="006445CF"/>
    <w:rsid w:val="00645F52"/>
    <w:rsid w:val="00646375"/>
    <w:rsid w:val="0064715C"/>
    <w:rsid w:val="00650608"/>
    <w:rsid w:val="00650C14"/>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6C3"/>
    <w:rsid w:val="006F4B92"/>
    <w:rsid w:val="006F4F50"/>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B4E"/>
    <w:rsid w:val="00732D1A"/>
    <w:rsid w:val="007336CA"/>
    <w:rsid w:val="0074180A"/>
    <w:rsid w:val="007432DA"/>
    <w:rsid w:val="00746095"/>
    <w:rsid w:val="0074632B"/>
    <w:rsid w:val="00754D9A"/>
    <w:rsid w:val="00756198"/>
    <w:rsid w:val="00761732"/>
    <w:rsid w:val="00761C2F"/>
    <w:rsid w:val="007622C1"/>
    <w:rsid w:val="00762546"/>
    <w:rsid w:val="00763BAE"/>
    <w:rsid w:val="007651F5"/>
    <w:rsid w:val="00767970"/>
    <w:rsid w:val="00770663"/>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5BBE"/>
    <w:rsid w:val="007D5CE6"/>
    <w:rsid w:val="007D6318"/>
    <w:rsid w:val="007D65B7"/>
    <w:rsid w:val="007D6DBD"/>
    <w:rsid w:val="007D6FF2"/>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3791D"/>
    <w:rsid w:val="00840689"/>
    <w:rsid w:val="00843444"/>
    <w:rsid w:val="00845180"/>
    <w:rsid w:val="00846273"/>
    <w:rsid w:val="008472D4"/>
    <w:rsid w:val="00850069"/>
    <w:rsid w:val="00851206"/>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5A33"/>
    <w:rsid w:val="00886F45"/>
    <w:rsid w:val="00887F13"/>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EFD"/>
    <w:rsid w:val="008D3D2E"/>
    <w:rsid w:val="008D4CE3"/>
    <w:rsid w:val="008D5A9B"/>
    <w:rsid w:val="008D746D"/>
    <w:rsid w:val="008E21B4"/>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1764"/>
    <w:rsid w:val="009743E7"/>
    <w:rsid w:val="00975C2F"/>
    <w:rsid w:val="00975C96"/>
    <w:rsid w:val="00976C7C"/>
    <w:rsid w:val="00977A8B"/>
    <w:rsid w:val="00981287"/>
    <w:rsid w:val="0098156C"/>
    <w:rsid w:val="0098195E"/>
    <w:rsid w:val="00982CD7"/>
    <w:rsid w:val="00984161"/>
    <w:rsid w:val="00984D6A"/>
    <w:rsid w:val="0098668B"/>
    <w:rsid w:val="00987626"/>
    <w:rsid w:val="009879B1"/>
    <w:rsid w:val="009930AC"/>
    <w:rsid w:val="00993E6E"/>
    <w:rsid w:val="00995944"/>
    <w:rsid w:val="00995BA7"/>
    <w:rsid w:val="0099774F"/>
    <w:rsid w:val="009A144F"/>
    <w:rsid w:val="009A4D52"/>
    <w:rsid w:val="009A7290"/>
    <w:rsid w:val="009A744A"/>
    <w:rsid w:val="009A7C48"/>
    <w:rsid w:val="009B0D8F"/>
    <w:rsid w:val="009B2023"/>
    <w:rsid w:val="009B2442"/>
    <w:rsid w:val="009B26EE"/>
    <w:rsid w:val="009B4C71"/>
    <w:rsid w:val="009B6014"/>
    <w:rsid w:val="009B61DC"/>
    <w:rsid w:val="009B7B05"/>
    <w:rsid w:val="009B7BFD"/>
    <w:rsid w:val="009C45CD"/>
    <w:rsid w:val="009C4DC9"/>
    <w:rsid w:val="009C6E6B"/>
    <w:rsid w:val="009C7F11"/>
    <w:rsid w:val="009D0E2A"/>
    <w:rsid w:val="009D1951"/>
    <w:rsid w:val="009D19C4"/>
    <w:rsid w:val="009D2577"/>
    <w:rsid w:val="009D2BA4"/>
    <w:rsid w:val="009D337B"/>
    <w:rsid w:val="009D4942"/>
    <w:rsid w:val="009D56CC"/>
    <w:rsid w:val="009D59B4"/>
    <w:rsid w:val="009D715D"/>
    <w:rsid w:val="009E0979"/>
    <w:rsid w:val="009E10B3"/>
    <w:rsid w:val="009E2C25"/>
    <w:rsid w:val="009E3327"/>
    <w:rsid w:val="009E3705"/>
    <w:rsid w:val="009E51AD"/>
    <w:rsid w:val="009E7714"/>
    <w:rsid w:val="009F07F9"/>
    <w:rsid w:val="009F0DEC"/>
    <w:rsid w:val="009F27D2"/>
    <w:rsid w:val="009F5033"/>
    <w:rsid w:val="009F727A"/>
    <w:rsid w:val="00A00138"/>
    <w:rsid w:val="00A015AC"/>
    <w:rsid w:val="00A01639"/>
    <w:rsid w:val="00A023D0"/>
    <w:rsid w:val="00A07133"/>
    <w:rsid w:val="00A100D4"/>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3C07"/>
    <w:rsid w:val="00A47E57"/>
    <w:rsid w:val="00A503F8"/>
    <w:rsid w:val="00A5073C"/>
    <w:rsid w:val="00A51D78"/>
    <w:rsid w:val="00A530A2"/>
    <w:rsid w:val="00A53AE8"/>
    <w:rsid w:val="00A54002"/>
    <w:rsid w:val="00A565A2"/>
    <w:rsid w:val="00A60A4D"/>
    <w:rsid w:val="00A61665"/>
    <w:rsid w:val="00A632E4"/>
    <w:rsid w:val="00A66A50"/>
    <w:rsid w:val="00A705C4"/>
    <w:rsid w:val="00A70995"/>
    <w:rsid w:val="00A71CEF"/>
    <w:rsid w:val="00A72366"/>
    <w:rsid w:val="00A73B5A"/>
    <w:rsid w:val="00A75112"/>
    <w:rsid w:val="00A763C2"/>
    <w:rsid w:val="00A81BF3"/>
    <w:rsid w:val="00A81C6C"/>
    <w:rsid w:val="00A85D23"/>
    <w:rsid w:val="00A86789"/>
    <w:rsid w:val="00A9053A"/>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9AD"/>
    <w:rsid w:val="00AE2B3E"/>
    <w:rsid w:val="00AE76DD"/>
    <w:rsid w:val="00AF08A1"/>
    <w:rsid w:val="00AF0C72"/>
    <w:rsid w:val="00AF48C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602BE"/>
    <w:rsid w:val="00B60819"/>
    <w:rsid w:val="00B61095"/>
    <w:rsid w:val="00B628BA"/>
    <w:rsid w:val="00B62C5D"/>
    <w:rsid w:val="00B641D7"/>
    <w:rsid w:val="00B6478F"/>
    <w:rsid w:val="00B65A8D"/>
    <w:rsid w:val="00B6757B"/>
    <w:rsid w:val="00B679C4"/>
    <w:rsid w:val="00B7073C"/>
    <w:rsid w:val="00B728AD"/>
    <w:rsid w:val="00B73F19"/>
    <w:rsid w:val="00B757B1"/>
    <w:rsid w:val="00B77118"/>
    <w:rsid w:val="00B777C2"/>
    <w:rsid w:val="00B80060"/>
    <w:rsid w:val="00B8123F"/>
    <w:rsid w:val="00B81BD0"/>
    <w:rsid w:val="00B82337"/>
    <w:rsid w:val="00B916C8"/>
    <w:rsid w:val="00B928E7"/>
    <w:rsid w:val="00B92EC0"/>
    <w:rsid w:val="00B92ECF"/>
    <w:rsid w:val="00B948CD"/>
    <w:rsid w:val="00B94C71"/>
    <w:rsid w:val="00B95E7A"/>
    <w:rsid w:val="00B97123"/>
    <w:rsid w:val="00BA1E08"/>
    <w:rsid w:val="00BA2020"/>
    <w:rsid w:val="00BA21FD"/>
    <w:rsid w:val="00BA24CB"/>
    <w:rsid w:val="00BA2804"/>
    <w:rsid w:val="00BA2E7B"/>
    <w:rsid w:val="00BA387E"/>
    <w:rsid w:val="00BA3B07"/>
    <w:rsid w:val="00BA5CA7"/>
    <w:rsid w:val="00BB01A3"/>
    <w:rsid w:val="00BB18CB"/>
    <w:rsid w:val="00BB4CBC"/>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4C36"/>
    <w:rsid w:val="00C05ACC"/>
    <w:rsid w:val="00C07D49"/>
    <w:rsid w:val="00C11B49"/>
    <w:rsid w:val="00C126DA"/>
    <w:rsid w:val="00C12FD1"/>
    <w:rsid w:val="00C1375E"/>
    <w:rsid w:val="00C13FDB"/>
    <w:rsid w:val="00C1521A"/>
    <w:rsid w:val="00C2185D"/>
    <w:rsid w:val="00C22125"/>
    <w:rsid w:val="00C25D94"/>
    <w:rsid w:val="00C27589"/>
    <w:rsid w:val="00C302A8"/>
    <w:rsid w:val="00C311BC"/>
    <w:rsid w:val="00C336FE"/>
    <w:rsid w:val="00C3541D"/>
    <w:rsid w:val="00C376C2"/>
    <w:rsid w:val="00C408EA"/>
    <w:rsid w:val="00C41156"/>
    <w:rsid w:val="00C41C12"/>
    <w:rsid w:val="00C41D49"/>
    <w:rsid w:val="00C42818"/>
    <w:rsid w:val="00C45048"/>
    <w:rsid w:val="00C45CCC"/>
    <w:rsid w:val="00C46153"/>
    <w:rsid w:val="00C5043F"/>
    <w:rsid w:val="00C51073"/>
    <w:rsid w:val="00C51AFE"/>
    <w:rsid w:val="00C54C21"/>
    <w:rsid w:val="00C559FC"/>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5121"/>
    <w:rsid w:val="00D06D67"/>
    <w:rsid w:val="00D10074"/>
    <w:rsid w:val="00D11036"/>
    <w:rsid w:val="00D1262D"/>
    <w:rsid w:val="00D133D7"/>
    <w:rsid w:val="00D15877"/>
    <w:rsid w:val="00D16509"/>
    <w:rsid w:val="00D20330"/>
    <w:rsid w:val="00D25176"/>
    <w:rsid w:val="00D2707B"/>
    <w:rsid w:val="00D2731E"/>
    <w:rsid w:val="00D277F6"/>
    <w:rsid w:val="00D32028"/>
    <w:rsid w:val="00D33D97"/>
    <w:rsid w:val="00D3443D"/>
    <w:rsid w:val="00D36204"/>
    <w:rsid w:val="00D36268"/>
    <w:rsid w:val="00D40EB0"/>
    <w:rsid w:val="00D42531"/>
    <w:rsid w:val="00D45A85"/>
    <w:rsid w:val="00D45BD5"/>
    <w:rsid w:val="00D47548"/>
    <w:rsid w:val="00D52150"/>
    <w:rsid w:val="00D52501"/>
    <w:rsid w:val="00D544D8"/>
    <w:rsid w:val="00D5580F"/>
    <w:rsid w:val="00D564C4"/>
    <w:rsid w:val="00D56CDB"/>
    <w:rsid w:val="00D636E3"/>
    <w:rsid w:val="00D63FBA"/>
    <w:rsid w:val="00D707CE"/>
    <w:rsid w:val="00D7167C"/>
    <w:rsid w:val="00D72642"/>
    <w:rsid w:val="00D7522A"/>
    <w:rsid w:val="00D76953"/>
    <w:rsid w:val="00D808CA"/>
    <w:rsid w:val="00D80A97"/>
    <w:rsid w:val="00D813FE"/>
    <w:rsid w:val="00D829B8"/>
    <w:rsid w:val="00D84B17"/>
    <w:rsid w:val="00D867D4"/>
    <w:rsid w:val="00D9038E"/>
    <w:rsid w:val="00D96EDD"/>
    <w:rsid w:val="00DA1040"/>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10B5A"/>
    <w:rsid w:val="00E118C7"/>
    <w:rsid w:val="00E11A6B"/>
    <w:rsid w:val="00E137AD"/>
    <w:rsid w:val="00E174D9"/>
    <w:rsid w:val="00E2379F"/>
    <w:rsid w:val="00E2551A"/>
    <w:rsid w:val="00E260B2"/>
    <w:rsid w:val="00E26D31"/>
    <w:rsid w:val="00E274DB"/>
    <w:rsid w:val="00E322A3"/>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19F4"/>
    <w:rsid w:val="00E6211D"/>
    <w:rsid w:val="00E64C0D"/>
    <w:rsid w:val="00E662DF"/>
    <w:rsid w:val="00E6713A"/>
    <w:rsid w:val="00E70245"/>
    <w:rsid w:val="00E71EE1"/>
    <w:rsid w:val="00E7296A"/>
    <w:rsid w:val="00E74118"/>
    <w:rsid w:val="00E80397"/>
    <w:rsid w:val="00E812A4"/>
    <w:rsid w:val="00E82BCD"/>
    <w:rsid w:val="00E82C01"/>
    <w:rsid w:val="00E83B03"/>
    <w:rsid w:val="00E906C2"/>
    <w:rsid w:val="00E92088"/>
    <w:rsid w:val="00E976AA"/>
    <w:rsid w:val="00EA02AA"/>
    <w:rsid w:val="00EA424E"/>
    <w:rsid w:val="00EA7E15"/>
    <w:rsid w:val="00EA7F2A"/>
    <w:rsid w:val="00EB1039"/>
    <w:rsid w:val="00EB1A7C"/>
    <w:rsid w:val="00EB67C7"/>
    <w:rsid w:val="00EB7061"/>
    <w:rsid w:val="00EB72D0"/>
    <w:rsid w:val="00EB7B2E"/>
    <w:rsid w:val="00EB7D8E"/>
    <w:rsid w:val="00EC059D"/>
    <w:rsid w:val="00EC16CA"/>
    <w:rsid w:val="00EC196E"/>
    <w:rsid w:val="00EC54E3"/>
    <w:rsid w:val="00EC5C27"/>
    <w:rsid w:val="00EC638D"/>
    <w:rsid w:val="00EC786A"/>
    <w:rsid w:val="00ED0A60"/>
    <w:rsid w:val="00ED1779"/>
    <w:rsid w:val="00ED4A73"/>
    <w:rsid w:val="00ED5E93"/>
    <w:rsid w:val="00ED7B66"/>
    <w:rsid w:val="00EE22C7"/>
    <w:rsid w:val="00EE2582"/>
    <w:rsid w:val="00EE2868"/>
    <w:rsid w:val="00EE2963"/>
    <w:rsid w:val="00EE38A5"/>
    <w:rsid w:val="00EE6989"/>
    <w:rsid w:val="00EE7FBF"/>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26493"/>
    <w:rsid w:val="00F30B8C"/>
    <w:rsid w:val="00F3184C"/>
    <w:rsid w:val="00F35D2E"/>
    <w:rsid w:val="00F40307"/>
    <w:rsid w:val="00F4090A"/>
    <w:rsid w:val="00F43A3B"/>
    <w:rsid w:val="00F458CC"/>
    <w:rsid w:val="00F52411"/>
    <w:rsid w:val="00F5421F"/>
    <w:rsid w:val="00F544D4"/>
    <w:rsid w:val="00F55142"/>
    <w:rsid w:val="00F55269"/>
    <w:rsid w:val="00F56970"/>
    <w:rsid w:val="00F569FA"/>
    <w:rsid w:val="00F56F43"/>
    <w:rsid w:val="00F57344"/>
    <w:rsid w:val="00F6085D"/>
    <w:rsid w:val="00F612A4"/>
    <w:rsid w:val="00F6429D"/>
    <w:rsid w:val="00F65FD9"/>
    <w:rsid w:val="00F706D4"/>
    <w:rsid w:val="00F70888"/>
    <w:rsid w:val="00F71C7E"/>
    <w:rsid w:val="00F746BA"/>
    <w:rsid w:val="00F7513D"/>
    <w:rsid w:val="00F755EC"/>
    <w:rsid w:val="00F757C9"/>
    <w:rsid w:val="00F76007"/>
    <w:rsid w:val="00F7764B"/>
    <w:rsid w:val="00F8143E"/>
    <w:rsid w:val="00F81BFF"/>
    <w:rsid w:val="00F81EC9"/>
    <w:rsid w:val="00F83381"/>
    <w:rsid w:val="00F839A5"/>
    <w:rsid w:val="00F85BD7"/>
    <w:rsid w:val="00F85D9A"/>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7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 w:type="character" w:customStyle="1" w:styleId="Legenda5">
    <w:name w:val="Legenda5"/>
    <w:basedOn w:val="Fontepargpadro"/>
    <w:rsid w:val="00E619F4"/>
  </w:style>
  <w:style w:type="paragraph" w:customStyle="1" w:styleId="p402premium">
    <w:name w:val="p402_premium"/>
    <w:basedOn w:val="Normal"/>
    <w:rsid w:val="00D544D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l">
    <w:name w:val="l"/>
    <w:basedOn w:val="Fontepargpadro"/>
    <w:rsid w:val="000B5BF4"/>
  </w:style>
  <w:style w:type="character" w:customStyle="1" w:styleId="l6">
    <w:name w:val="l6"/>
    <w:basedOn w:val="Fontepargpadro"/>
    <w:rsid w:val="000B5BF4"/>
  </w:style>
  <w:style w:type="paragraph" w:customStyle="1" w:styleId="maius">
    <w:name w:val="maius"/>
    <w:basedOn w:val="Normal"/>
    <w:rsid w:val="00BA280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2812221">
      <w:bodyDiv w:val="1"/>
      <w:marLeft w:val="0"/>
      <w:marRight w:val="0"/>
      <w:marTop w:val="0"/>
      <w:marBottom w:val="0"/>
      <w:divBdr>
        <w:top w:val="none" w:sz="0" w:space="0" w:color="auto"/>
        <w:left w:val="none" w:sz="0" w:space="0" w:color="auto"/>
        <w:bottom w:val="none" w:sz="0" w:space="0" w:color="auto"/>
        <w:right w:val="none" w:sz="0" w:space="0" w:color="auto"/>
      </w:divBdr>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52461293">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http://jottas.files.wordpress.com/2010/06/hans-christian-andersen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oleObject" Target="embeddings/oleObject1.bin"/><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0126-99BF-4842-A52F-4CF1C0D9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5</TotalTime>
  <Pages>4</Pages>
  <Words>1010</Words>
  <Characters>5456</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2019-10-10T17:18:00Z</dcterms:created>
  <dcterms:modified xsi:type="dcterms:W3CDTF">2019-10-10T17:18:00Z</dcterms:modified>
</cp:coreProperties>
</file>