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8056E" w:rsidP="000B5BF4">
      <w:pPr>
        <w:pStyle w:val="ttulo-IEIJ"/>
        <w:jc w:val="center"/>
        <w:rPr>
          <w:sz w:val="36"/>
          <w:szCs w:val="36"/>
        </w:rPr>
      </w:pPr>
      <w:r w:rsidRPr="0058056E">
        <w:rPr>
          <w:sz w:val="36"/>
          <w:szCs w:val="36"/>
        </w:rPr>
        <w:t>semana nacional do livro e da biblioteca</w:t>
      </w:r>
    </w:p>
    <w:p w:rsidR="0058056E" w:rsidRPr="0058056E" w:rsidRDefault="0058056E" w:rsidP="0058056E">
      <w:pPr>
        <w:pStyle w:val="texto-IEIJ"/>
        <w:jc w:val="center"/>
        <w:rPr>
          <w:b/>
          <w:kern w:val="36"/>
          <w:sz w:val="32"/>
          <w:szCs w:val="32"/>
        </w:rPr>
      </w:pPr>
      <w:r w:rsidRPr="0058056E">
        <w:rPr>
          <w:b/>
          <w:kern w:val="36"/>
          <w:sz w:val="32"/>
          <w:szCs w:val="32"/>
        </w:rPr>
        <w:t xml:space="preserve">Quem conta um </w:t>
      </w:r>
      <w:proofErr w:type="gramStart"/>
      <w:r w:rsidRPr="0058056E">
        <w:rPr>
          <w:b/>
          <w:kern w:val="36"/>
          <w:sz w:val="32"/>
          <w:szCs w:val="32"/>
        </w:rPr>
        <w:t>conto...</w:t>
      </w:r>
      <w:proofErr w:type="gramEnd"/>
      <w:r w:rsidRPr="0058056E">
        <w:rPr>
          <w:b/>
          <w:kern w:val="36"/>
          <w:sz w:val="32"/>
          <w:szCs w:val="32"/>
        </w:rPr>
        <w:t>e outros contos</w:t>
      </w:r>
    </w:p>
    <w:p w:rsidR="00DE1D2C" w:rsidRDefault="00DE1D2C" w:rsidP="00035D1A">
      <w:pPr>
        <w:pStyle w:val="texto-IEIJ"/>
        <w:jc w:val="both"/>
        <w:rPr>
          <w:sz w:val="28"/>
          <w:szCs w:val="28"/>
        </w:rPr>
      </w:pPr>
    </w:p>
    <w:p w:rsidR="00DE1D2C" w:rsidRPr="006650E7" w:rsidRDefault="00DE1D2C" w:rsidP="00DE1D2C">
      <w:pPr>
        <w:autoSpaceDE w:val="0"/>
        <w:autoSpaceDN w:val="0"/>
        <w:adjustRightInd w:val="0"/>
        <w:jc w:val="both"/>
        <w:rPr>
          <w:rFonts w:cs="Calibri"/>
          <w:b/>
          <w:color w:val="000000"/>
          <w:sz w:val="28"/>
          <w:szCs w:val="28"/>
          <w:lang w:eastAsia="pt-BR"/>
        </w:rPr>
      </w:pPr>
      <w:r w:rsidRPr="006650E7">
        <w:rPr>
          <w:rFonts w:cs="Calibri"/>
          <w:b/>
          <w:color w:val="000000"/>
          <w:sz w:val="28"/>
          <w:szCs w:val="28"/>
          <w:lang w:eastAsia="pt-BR"/>
        </w:rPr>
        <w:t xml:space="preserve">Questão </w:t>
      </w:r>
      <w:proofErr w:type="gramStart"/>
      <w:r w:rsidRPr="006650E7">
        <w:rPr>
          <w:rFonts w:cs="Calibri"/>
          <w:b/>
          <w:color w:val="000000"/>
          <w:sz w:val="28"/>
          <w:szCs w:val="28"/>
          <w:lang w:eastAsia="pt-BR"/>
        </w:rPr>
        <w:t>1</w:t>
      </w:r>
      <w:proofErr w:type="gramEnd"/>
    </w:p>
    <w:p w:rsidR="00DE1D2C" w:rsidRPr="00F33D74" w:rsidRDefault="00DE1D2C" w:rsidP="00DE1D2C">
      <w:pPr>
        <w:spacing w:line="360" w:lineRule="auto"/>
        <w:ind w:firstLine="708"/>
        <w:rPr>
          <w:rFonts w:ascii="Verdana" w:hAnsi="Verdana"/>
          <w:i/>
        </w:rPr>
      </w:pPr>
      <w:r w:rsidRPr="00F33D74">
        <w:rPr>
          <w:rFonts w:ascii="Verdana" w:hAnsi="Verdana"/>
          <w:i/>
        </w:rPr>
        <w:t xml:space="preserve">E Américo Pisca-Pisca, pisca-piscando que não acabava mais, estirou-se de papo para cima à sombra da jabuticabeira. </w:t>
      </w:r>
    </w:p>
    <w:p w:rsidR="00DE1D2C" w:rsidRPr="00F33D74" w:rsidRDefault="00DE1D2C" w:rsidP="00DE1D2C">
      <w:pPr>
        <w:spacing w:line="360" w:lineRule="auto"/>
        <w:ind w:firstLine="708"/>
        <w:rPr>
          <w:rFonts w:ascii="Verdana" w:hAnsi="Verdana"/>
          <w:i/>
        </w:rPr>
      </w:pPr>
      <w:r w:rsidRPr="00F33D74">
        <w:rPr>
          <w:rFonts w:ascii="Verdana" w:hAnsi="Verdana"/>
          <w:i/>
        </w:rPr>
        <w:t xml:space="preserve">Dormiu. Dormiu e sonhou. Sonhou com o mundo novo, inteirinho reformado pelas suas mãos. Que beleza! </w:t>
      </w:r>
    </w:p>
    <w:p w:rsidR="00DE1D2C" w:rsidRPr="00F33D74" w:rsidRDefault="00DE1D2C" w:rsidP="00DE1D2C">
      <w:pPr>
        <w:spacing w:line="360" w:lineRule="auto"/>
        <w:ind w:firstLine="708"/>
        <w:rPr>
          <w:rFonts w:ascii="Verdana" w:hAnsi="Verdana"/>
          <w:i/>
        </w:rPr>
      </w:pPr>
      <w:r w:rsidRPr="00F33D74">
        <w:rPr>
          <w:rFonts w:ascii="Verdana" w:hAnsi="Verdana"/>
          <w:i/>
        </w:rPr>
        <w:t xml:space="preserve">De repente, porém, no melhor do sonho, </w:t>
      </w:r>
      <w:proofErr w:type="spellStart"/>
      <w:r w:rsidRPr="00F33D74">
        <w:rPr>
          <w:rFonts w:ascii="Verdana" w:hAnsi="Verdana"/>
          <w:i/>
        </w:rPr>
        <w:t>plaf</w:t>
      </w:r>
      <w:proofErr w:type="spellEnd"/>
      <w:r w:rsidRPr="00F33D74">
        <w:rPr>
          <w:rFonts w:ascii="Verdana" w:hAnsi="Verdana"/>
          <w:i/>
        </w:rPr>
        <w:t xml:space="preserve">! </w:t>
      </w:r>
      <w:proofErr w:type="gramStart"/>
      <w:r w:rsidRPr="00F33D74">
        <w:rPr>
          <w:rFonts w:ascii="Verdana" w:hAnsi="Verdana"/>
          <w:i/>
        </w:rPr>
        <w:t>uma</w:t>
      </w:r>
      <w:proofErr w:type="gramEnd"/>
      <w:r w:rsidRPr="00F33D74">
        <w:rPr>
          <w:rFonts w:ascii="Verdana" w:hAnsi="Verdana"/>
          <w:i/>
        </w:rPr>
        <w:t xml:space="preserve"> jabuticaba cai do galho bem em cima do seu nariz. </w:t>
      </w:r>
    </w:p>
    <w:p w:rsidR="00DE1D2C" w:rsidRPr="00F33D74" w:rsidRDefault="00DE1D2C" w:rsidP="00DE1D2C">
      <w:pPr>
        <w:spacing w:line="360" w:lineRule="auto"/>
        <w:ind w:firstLine="708"/>
        <w:rPr>
          <w:rFonts w:ascii="Verdana" w:hAnsi="Verdana"/>
          <w:i/>
        </w:rPr>
      </w:pPr>
      <w:r w:rsidRPr="00F33D74">
        <w:rPr>
          <w:rFonts w:ascii="Verdana" w:hAnsi="Verdana"/>
          <w:i/>
        </w:rPr>
        <w:t xml:space="preserve">Américo despertou de um pulo. Piscou, piscou. Meditou sobre o caso e afinal reconheceu que o mundo não estava tão mal feito como ele dizia. E lá se foi para casa, refletindo: </w:t>
      </w:r>
    </w:p>
    <w:p w:rsidR="00DE1D2C" w:rsidRPr="00F33D74" w:rsidRDefault="00DE1D2C" w:rsidP="00DE1D2C">
      <w:pPr>
        <w:spacing w:line="360" w:lineRule="auto"/>
        <w:ind w:firstLine="708"/>
        <w:rPr>
          <w:rFonts w:ascii="Verdana" w:hAnsi="Verdana"/>
          <w:i/>
        </w:rPr>
      </w:pPr>
      <w:r w:rsidRPr="00F33D74">
        <w:rPr>
          <w:rFonts w:ascii="Verdana" w:hAnsi="Verdana"/>
          <w:i/>
        </w:rPr>
        <w:t xml:space="preserve">- Que espiga! ... Pois não é que se o mundo tivesse sido reformado por mim a primeira vítima teria sido eu mesmo? Eu, Américo Pisca- </w:t>
      </w:r>
      <w:proofErr w:type="gramStart"/>
      <w:r w:rsidRPr="00F33D74">
        <w:rPr>
          <w:rFonts w:ascii="Verdana" w:hAnsi="Verdana"/>
          <w:i/>
        </w:rPr>
        <w:t>Pisca,</w:t>
      </w:r>
      <w:proofErr w:type="gramEnd"/>
      <w:r w:rsidRPr="00F33D74">
        <w:rPr>
          <w:rFonts w:ascii="Verdana" w:hAnsi="Verdana"/>
          <w:i/>
        </w:rPr>
        <w:t xml:space="preserve"> morto pela abóbora por mim posta em lugar da jabuticaba? </w:t>
      </w:r>
    </w:p>
    <w:p w:rsidR="00DE1D2C" w:rsidRDefault="00DE1D2C" w:rsidP="00DE1D2C">
      <w:pPr>
        <w:spacing w:line="360" w:lineRule="auto"/>
        <w:ind w:firstLine="708"/>
        <w:rPr>
          <w:rFonts w:ascii="Verdana" w:hAnsi="Verdana"/>
        </w:rPr>
      </w:pPr>
      <w:proofErr w:type="gramStart"/>
      <w:r w:rsidRPr="00F33D74">
        <w:rPr>
          <w:rFonts w:ascii="Verdana" w:hAnsi="Verdana"/>
          <w:i/>
        </w:rPr>
        <w:t>Hum</w:t>
      </w:r>
      <w:proofErr w:type="gramEnd"/>
      <w:r w:rsidRPr="00F33D74">
        <w:rPr>
          <w:rFonts w:ascii="Verdana" w:hAnsi="Verdana"/>
          <w:i/>
        </w:rPr>
        <w:t>! ... Deixemo-nos de reformas. Fique tudo como está que está tudo muito bom.</w:t>
      </w:r>
    </w:p>
    <w:p w:rsidR="00DE1D2C" w:rsidRDefault="00DE1D2C" w:rsidP="00DE1D2C">
      <w:pPr>
        <w:spacing w:line="360" w:lineRule="auto"/>
        <w:ind w:firstLine="708"/>
        <w:jc w:val="right"/>
        <w:rPr>
          <w:rFonts w:ascii="Verdana" w:hAnsi="Verdana"/>
          <w:i/>
        </w:rPr>
      </w:pPr>
      <w:r w:rsidRPr="00F33D74">
        <w:rPr>
          <w:rFonts w:ascii="Verdana" w:hAnsi="Verdana"/>
          <w:i/>
        </w:rPr>
        <w:t>Em A Reforma da Natureza</w:t>
      </w:r>
    </w:p>
    <w:p w:rsidR="00DE1D2C" w:rsidRPr="00737F25" w:rsidRDefault="00DE1D2C" w:rsidP="00DE1D2C">
      <w:pPr>
        <w:spacing w:line="360" w:lineRule="auto"/>
        <w:jc w:val="both"/>
        <w:rPr>
          <w:rFonts w:ascii="Verdana" w:hAnsi="Verdana"/>
        </w:rPr>
      </w:pPr>
      <w:r w:rsidRPr="00737F25">
        <w:rPr>
          <w:rFonts w:ascii="Verdana" w:hAnsi="Verdana"/>
        </w:rPr>
        <w:t xml:space="preserve">Na fábula de Américo Pisca-Pisca, ele acordou de seu sonho quando uma jabuticaba caiu em seu nariz. Explique por que as frutas caem das árvores </w:t>
      </w:r>
      <w:r>
        <w:rPr>
          <w:rFonts w:ascii="Verdana" w:hAnsi="Verdana"/>
          <w:noProof/>
          <w:lang w:eastAsia="pt-BR" w:bidi="ar-SA"/>
        </w:rPr>
        <w:drawing>
          <wp:anchor distT="19050" distB="19050" distL="95250" distR="95250" simplePos="0" relativeHeight="251670528" behindDoc="0" locked="0" layoutInCell="1" allowOverlap="0">
            <wp:simplePos x="0" y="0"/>
            <wp:positionH relativeFrom="column">
              <wp:posOffset>-7620</wp:posOffset>
            </wp:positionH>
            <wp:positionV relativeFrom="line">
              <wp:posOffset>172085</wp:posOffset>
            </wp:positionV>
            <wp:extent cx="1289050" cy="1434465"/>
            <wp:effectExtent l="19050" t="0" r="0" b="0"/>
            <wp:wrapSquare wrapText="bothSides"/>
            <wp:docPr id="33" name="Imagem 15" descr="Pedrinho - Ilustração de Manoel Victor Fi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drinho - Ilustração de Manoel Victor Fil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F25">
        <w:rPr>
          <w:rFonts w:ascii="Verdana" w:hAnsi="Verdana"/>
        </w:rPr>
        <w:t xml:space="preserve">quando estão maduras e não ficam no pé até que alguém as colha. </w:t>
      </w:r>
    </w:p>
    <w:p w:rsidR="00DE1D2C" w:rsidRPr="006650E7" w:rsidRDefault="00DE1D2C" w:rsidP="00DE1D2C">
      <w:pPr>
        <w:autoSpaceDE w:val="0"/>
        <w:autoSpaceDN w:val="0"/>
        <w:adjustRightInd w:val="0"/>
        <w:rPr>
          <w:rFonts w:cs="Calibri"/>
          <w:b/>
          <w:color w:val="000000"/>
          <w:sz w:val="28"/>
          <w:szCs w:val="28"/>
          <w:lang w:eastAsia="pt-BR"/>
        </w:rPr>
      </w:pPr>
    </w:p>
    <w:p w:rsidR="00DE1D2C" w:rsidRPr="006650E7" w:rsidRDefault="00DE1D2C" w:rsidP="00DE1D2C">
      <w:pPr>
        <w:autoSpaceDE w:val="0"/>
        <w:autoSpaceDN w:val="0"/>
        <w:adjustRightInd w:val="0"/>
        <w:rPr>
          <w:rFonts w:cs="Calibri"/>
          <w:b/>
          <w:color w:val="000000"/>
          <w:sz w:val="28"/>
          <w:szCs w:val="28"/>
          <w:lang w:eastAsia="pt-BR"/>
        </w:rPr>
      </w:pPr>
      <w:r w:rsidRPr="006650E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.45pt;margin-top:2.05pt;width:48.8pt;height:85.65pt;z-index:251669504" stroked="f">
            <v:textbox>
              <w:txbxContent>
                <w:p w:rsidR="00DE1D2C" w:rsidRPr="000B34CB" w:rsidRDefault="00DE1D2C" w:rsidP="00DE1D2C">
                  <w:pPr>
                    <w:autoSpaceDE w:val="0"/>
                    <w:autoSpaceDN w:val="0"/>
                    <w:adjustRightInd w:val="0"/>
                    <w:rPr>
                      <w:rFonts w:ascii="Algerian" w:hAnsi="Algerian" w:cs="Calibri"/>
                      <w:color w:val="000000"/>
                      <w:sz w:val="144"/>
                      <w:szCs w:val="144"/>
                    </w:rPr>
                  </w:pPr>
                  <w:r w:rsidRPr="000B34CB">
                    <w:rPr>
                      <w:rFonts w:ascii="Algerian" w:hAnsi="Algerian" w:cs="Calibri"/>
                      <w:color w:val="000000"/>
                      <w:sz w:val="144"/>
                      <w:szCs w:val="144"/>
                      <w:lang w:eastAsia="pt-BR"/>
                    </w:rPr>
                    <w:t>E</w:t>
                  </w:r>
                </w:p>
              </w:txbxContent>
            </v:textbox>
            <w10:wrap type="square"/>
          </v:shape>
        </w:pict>
      </w:r>
      <w:r w:rsidRPr="006650E7">
        <w:rPr>
          <w:rFonts w:cs="Calibri"/>
          <w:b/>
          <w:color w:val="000000"/>
          <w:sz w:val="28"/>
          <w:szCs w:val="28"/>
          <w:lang w:eastAsia="pt-BR"/>
        </w:rPr>
        <w:t xml:space="preserve">Questão </w:t>
      </w:r>
      <w:proofErr w:type="gramStart"/>
      <w:r w:rsidRPr="006650E7">
        <w:rPr>
          <w:rFonts w:cs="Calibri"/>
          <w:b/>
          <w:color w:val="000000"/>
          <w:sz w:val="28"/>
          <w:szCs w:val="28"/>
          <w:lang w:eastAsia="pt-BR"/>
        </w:rPr>
        <w:t>2</w:t>
      </w:r>
      <w:proofErr w:type="gramEnd"/>
    </w:p>
    <w:p w:rsidR="00DE1D2C" w:rsidRPr="000B34CB" w:rsidRDefault="00DE1D2C" w:rsidP="00DE1D2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pt-BR"/>
        </w:rPr>
      </w:pPr>
      <w:r w:rsidRPr="000B34CB">
        <w:rPr>
          <w:rFonts w:ascii="Times New Roman" w:hAnsi="Times New Roman"/>
          <w:color w:val="000000"/>
          <w:sz w:val="28"/>
          <w:szCs w:val="28"/>
          <w:lang w:eastAsia="pt-BR"/>
        </w:rPr>
        <w:t>O MÊS DE ABRIL</w:t>
      </w:r>
    </w:p>
    <w:p w:rsidR="00DE1D2C" w:rsidRDefault="00DE1D2C" w:rsidP="00DE1D2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lang w:eastAsia="pt-BR"/>
        </w:rPr>
      </w:pPr>
      <w:proofErr w:type="spellStart"/>
      <w:proofErr w:type="gramStart"/>
      <w:r w:rsidRPr="000B34CB">
        <w:rPr>
          <w:rFonts w:ascii="Times New Roman" w:hAnsi="Times New Roman"/>
          <w:color w:val="000000"/>
          <w:lang w:eastAsia="pt-BR"/>
        </w:rPr>
        <w:t>ra</w:t>
      </w:r>
      <w:proofErr w:type="spellEnd"/>
      <w:proofErr w:type="gramEnd"/>
      <w:r w:rsidRPr="000B34CB">
        <w:rPr>
          <w:rFonts w:ascii="Times New Roman" w:hAnsi="Times New Roman"/>
          <w:color w:val="000000"/>
          <w:lang w:eastAsia="pt-BR"/>
        </w:rPr>
        <w:t xml:space="preserve"> em abril</w:t>
      </w:r>
      <w:r>
        <w:rPr>
          <w:rFonts w:ascii="Times New Roman" w:hAnsi="Times New Roman"/>
          <w:color w:val="000000"/>
          <w:lang w:eastAsia="pt-BR"/>
        </w:rPr>
        <w:t xml:space="preserve">, o mês do dia de anos de Pedrinho e por todos considerado o melhor mês do ano. Por quê? Porque não é frio nem quente e não é mês das águas nem de seca – tudo na conta certa! E por causa disso inventaram lá no Sítio do </w:t>
      </w:r>
      <w:proofErr w:type="spellStart"/>
      <w:r>
        <w:rPr>
          <w:rFonts w:ascii="Times New Roman" w:hAnsi="Times New Roman"/>
          <w:color w:val="000000"/>
          <w:lang w:eastAsia="pt-BR"/>
        </w:rPr>
        <w:t>Picapau</w:t>
      </w:r>
      <w:proofErr w:type="spellEnd"/>
      <w:r>
        <w:rPr>
          <w:rFonts w:ascii="Times New Roman" w:hAnsi="Times New Roman"/>
          <w:color w:val="000000"/>
          <w:lang w:eastAsia="pt-BR"/>
        </w:rPr>
        <w:t xml:space="preserve"> Amarelo uma grande novidade: as </w:t>
      </w:r>
      <w:proofErr w:type="spellStart"/>
      <w:r>
        <w:rPr>
          <w:rFonts w:ascii="Times New Roman" w:hAnsi="Times New Roman"/>
          <w:color w:val="000000"/>
          <w:lang w:eastAsia="pt-BR"/>
        </w:rPr>
        <w:t>férias-de-lagarto</w:t>
      </w:r>
      <w:proofErr w:type="spellEnd"/>
      <w:r>
        <w:rPr>
          <w:rFonts w:ascii="Times New Roman" w:hAnsi="Times New Roman"/>
          <w:color w:val="000000"/>
          <w:lang w:eastAsia="pt-BR"/>
        </w:rPr>
        <w:t>. (em Viagem ao Céu)</w:t>
      </w:r>
    </w:p>
    <w:p w:rsidR="00DE1D2C" w:rsidRDefault="00DE1D2C" w:rsidP="00DE1D2C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line="312" w:lineRule="auto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 xml:space="preserve">Em que estação do ano se </w:t>
      </w:r>
      <w:proofErr w:type="gramStart"/>
      <w:r>
        <w:rPr>
          <w:rFonts w:ascii="Times New Roman" w:hAnsi="Times New Roman"/>
          <w:color w:val="000000"/>
          <w:lang w:eastAsia="pt-BR"/>
        </w:rPr>
        <w:t>encontravam</w:t>
      </w:r>
      <w:proofErr w:type="gramEnd"/>
      <w:r>
        <w:rPr>
          <w:rFonts w:ascii="Times New Roman" w:hAnsi="Times New Roman"/>
          <w:color w:val="000000"/>
          <w:lang w:eastAsia="pt-BR"/>
        </w:rPr>
        <w:t xml:space="preserve"> os personagens? Explique seu pensamento.</w:t>
      </w:r>
    </w:p>
    <w:p w:rsidR="00DE1D2C" w:rsidRPr="000B34CB" w:rsidRDefault="00DE1D2C" w:rsidP="00DE1D2C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line="312" w:lineRule="auto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Explique o que determinam as estações do ano.</w:t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</w:p>
    <w:p w:rsidR="00DE1D2C" w:rsidRPr="000B34CB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  <w:r w:rsidRPr="000B34CB">
        <w:rPr>
          <w:rFonts w:ascii="Arial" w:hAnsi="Arial" w:cs="Arial"/>
          <w:b/>
        </w:rPr>
        <w:t xml:space="preserve">Questão </w:t>
      </w:r>
      <w:proofErr w:type="gramStart"/>
      <w:r w:rsidRPr="000B34CB">
        <w:rPr>
          <w:rFonts w:ascii="Arial" w:hAnsi="Arial" w:cs="Arial"/>
          <w:b/>
        </w:rPr>
        <w:t>3</w:t>
      </w:r>
      <w:proofErr w:type="gramEnd"/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22620" cy="819785"/>
            <wp:effectExtent l="19050" t="0" r="0" b="0"/>
            <wp:docPr id="3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786120" cy="3846830"/>
            <wp:effectExtent l="19050" t="0" r="5080" b="0"/>
            <wp:docPr id="3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Em, Emília no País da </w:t>
      </w:r>
      <w:proofErr w:type="gramStart"/>
      <w:r>
        <w:rPr>
          <w:rFonts w:ascii="Arial" w:hAnsi="Arial" w:cs="Arial"/>
        </w:rPr>
        <w:t>Gramática</w:t>
      </w:r>
      <w:proofErr w:type="gramEnd"/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Quantas palavras você consegue escrever com as letras que formam a palavra RINOCERONTE? Pode repetir letras e divirta-se. </w:t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</w:p>
    <w:p w:rsidR="00DE1D2C" w:rsidRPr="006650E7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  <w:r w:rsidRPr="006650E7">
        <w:rPr>
          <w:rFonts w:ascii="Arial" w:hAnsi="Arial" w:cs="Arial"/>
          <w:b/>
        </w:rPr>
        <w:lastRenderedPageBreak/>
        <w:t xml:space="preserve">Questão </w:t>
      </w:r>
      <w:proofErr w:type="gramStart"/>
      <w:r w:rsidRPr="006650E7">
        <w:rPr>
          <w:rFonts w:ascii="Arial" w:hAnsi="Arial" w:cs="Arial"/>
          <w:b/>
        </w:rPr>
        <w:t>4</w:t>
      </w:r>
      <w:proofErr w:type="gramEnd"/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70525" cy="1324610"/>
            <wp:effectExtent l="19050" t="0" r="0" b="0"/>
            <wp:docPr id="2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(...)</w:t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02275" cy="1009015"/>
            <wp:effectExtent l="19050" t="0" r="3175" b="0"/>
            <wp:docPr id="28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(...)</w:t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70525" cy="1056005"/>
            <wp:effectExtent l="19050" t="0" r="0" b="0"/>
            <wp:docPr id="2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596890" cy="2837815"/>
            <wp:effectExtent l="19050" t="0" r="3810" b="0"/>
            <wp:docPr id="26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(...)</w:t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81015" cy="473075"/>
            <wp:effectExtent l="19050" t="0" r="63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(...)</w:t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6400" cy="283845"/>
            <wp:effectExtent l="1905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628005" cy="23622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Em,</w:t>
      </w:r>
      <w:proofErr w:type="gramEnd"/>
      <w:r>
        <w:rPr>
          <w:rFonts w:ascii="Arial" w:hAnsi="Arial" w:cs="Arial"/>
        </w:rPr>
        <w:t xml:space="preserve"> Matemática da Emília</w:t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right"/>
        <w:rPr>
          <w:rFonts w:ascii="Arial" w:hAnsi="Arial" w:cs="Arial"/>
        </w:rPr>
      </w:pP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Escreva a posição que os algarismos romanos deveriam assumir para formar o número proposto pela Narizinho.</w:t>
      </w:r>
    </w:p>
    <w:p w:rsidR="00DE1D2C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Questão </w:t>
      </w:r>
      <w:proofErr w:type="gramStart"/>
      <w:r>
        <w:rPr>
          <w:rFonts w:ascii="Arial" w:hAnsi="Arial" w:cs="Arial"/>
          <w:b/>
          <w:szCs w:val="22"/>
        </w:rPr>
        <w:t>5</w:t>
      </w:r>
      <w:proofErr w:type="gramEnd"/>
    </w:p>
    <w:p w:rsidR="00DE1D2C" w:rsidRPr="002F3BD6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szCs w:val="22"/>
        </w:rPr>
      </w:pPr>
      <w:r w:rsidRPr="002F3BD6">
        <w:rPr>
          <w:rFonts w:ascii="Arial" w:hAnsi="Arial" w:cs="Arial"/>
          <w:szCs w:val="22"/>
        </w:rPr>
        <w:t>Complete a Cruzadinha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O nome do sítio.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O boneco de sabugo de milho chamava-se _____________________</w:t>
      </w:r>
      <w:proofErr w:type="gram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.</w:t>
      </w:r>
      <w:proofErr w:type="gramEnd"/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A tia Nastácia é uma negra que personifica a ______________ popular. (explica tudo através de lendas)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Narizinho é a ____________________ de Dona Benta.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Narizinho e Pedrinho são as ___________ que alegram o Sítio do </w:t>
      </w:r>
      <w:proofErr w:type="spell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Picapau</w:t>
      </w:r>
      <w:proofErr w:type="spellEnd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Amarelo.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__________________</w:t>
      </w:r>
      <w:proofErr w:type="gram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 </w:t>
      </w:r>
      <w:proofErr w:type="gramEnd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é a dona do sítio.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Tia Nastácia é a _____________________ de Dona Benta.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Dona Benta é uma senhora muito _______________ e culta.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Emília nos dá opiniões sobre valores como a verdade, mentira, justiça e o ______</w:t>
      </w:r>
      <w:proofErr w:type="gram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.</w:t>
      </w:r>
      <w:proofErr w:type="gramEnd"/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__________________ nos mostra o modo de pensar das crianças. 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O Visconde de </w:t>
      </w:r>
      <w:proofErr w:type="spell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Sabugosa</w:t>
      </w:r>
      <w:proofErr w:type="spellEnd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é muito culto e representa os ____________</w:t>
      </w:r>
      <w:proofErr w:type="gram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.</w:t>
      </w:r>
      <w:proofErr w:type="gramEnd"/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A empregada Tia Nastácia, tem a pele ______________</w:t>
      </w:r>
      <w:proofErr w:type="gram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.</w:t>
      </w:r>
      <w:proofErr w:type="gramEnd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_______________ é o neto de Dona Benta.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A tia _____________________ é muito dedicada às crianças. 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Emília é uma boneca sensível e defende a ________________</w:t>
      </w:r>
      <w:proofErr w:type="gram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.</w:t>
      </w:r>
      <w:proofErr w:type="gramEnd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_____________________ a vovó de Pedrinho e Narizinho vive contando histórias que ajudam a aprender Ciências, História e outros conteúdos. 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O Visconde de </w:t>
      </w:r>
      <w:proofErr w:type="spell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Sabugosa</w:t>
      </w:r>
      <w:proofErr w:type="spellEnd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é feito com sabugo de ____________________</w:t>
      </w:r>
      <w:proofErr w:type="gram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.</w:t>
      </w:r>
      <w:proofErr w:type="gramEnd"/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Emília é uma boneca feita com retalhos de _______</w:t>
      </w:r>
      <w:proofErr w:type="gram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.</w:t>
      </w:r>
      <w:proofErr w:type="gramEnd"/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____________________ é um porquinho muito esperto.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A ________________ Emília é toda colorida e usa uma peruca com retalhos.</w:t>
      </w:r>
    </w:p>
    <w:p w:rsidR="00DE1D2C" w:rsidRP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__________________ é uma boneca viva. Ela participa ativamente, junto com as crianças, de todas as brincadeiras. </w:t>
      </w:r>
    </w:p>
    <w:p w:rsidR="00DE1D2C" w:rsidRDefault="00DE1D2C" w:rsidP="00DE1D2C">
      <w:pPr>
        <w:widowControl/>
        <w:numPr>
          <w:ilvl w:val="0"/>
          <w:numId w:val="11"/>
        </w:numPr>
        <w:suppressAutoHyphens w:val="0"/>
        <w:spacing w:before="120"/>
        <w:ind w:left="714" w:hanging="357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O _______ de </w:t>
      </w:r>
      <w:proofErr w:type="spellStart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>Sabugosa</w:t>
      </w:r>
      <w:proofErr w:type="spellEnd"/>
      <w:r w:rsidRPr="00DE1D2C">
        <w:rPr>
          <w:rFonts w:ascii="Tahoma" w:eastAsia="Times New Roman" w:hAnsi="Tahoma"/>
          <w:bCs/>
          <w:kern w:val="36"/>
          <w:sz w:val="28"/>
          <w:szCs w:val="28"/>
          <w:lang w:eastAsia="pt-BR"/>
        </w:rPr>
        <w:t xml:space="preserve"> tem sempre uma resposta para as mais difíceis questões. </w:t>
      </w:r>
    </w:p>
    <w:p w:rsidR="00DE1D2C" w:rsidRPr="00DE1D2C" w:rsidRDefault="00DE1D2C" w:rsidP="00DE1D2C">
      <w:pPr>
        <w:widowControl/>
        <w:suppressAutoHyphens w:val="0"/>
        <w:spacing w:before="120"/>
        <w:ind w:left="714"/>
        <w:outlineLvl w:val="1"/>
        <w:rPr>
          <w:rFonts w:ascii="Tahoma" w:eastAsia="Times New Roman" w:hAnsi="Tahoma"/>
          <w:bCs/>
          <w:kern w:val="36"/>
          <w:sz w:val="28"/>
          <w:szCs w:val="28"/>
          <w:lang w:eastAsia="pt-BR"/>
        </w:rPr>
      </w:pPr>
    </w:p>
    <w:tbl>
      <w:tblPr>
        <w:tblW w:w="7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 xml:space="preserve">1.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2.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3.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4.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5.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6.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7.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8.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9.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10.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11.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12.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13.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14.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15.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16.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17.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18.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19.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20.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21.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DE1D2C" w:rsidRPr="001875F7" w:rsidTr="00AA6C77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22.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2C" w:rsidRPr="001875F7" w:rsidRDefault="00DE1D2C" w:rsidP="00AA6C77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  <w:r w:rsidRPr="001875F7"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2C" w:rsidRPr="001875F7" w:rsidRDefault="00DE1D2C" w:rsidP="00AA6C77">
            <w:pPr>
              <w:rPr>
                <w:rFonts w:eastAsia="Times New Roman" w:cs="Calibri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DE1D2C" w:rsidRDefault="00DE1D2C" w:rsidP="00DE1D2C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lang w:val="en-US"/>
        </w:rPr>
      </w:pPr>
    </w:p>
    <w:p w:rsidR="00DE1D2C" w:rsidRDefault="00DE1D2C" w:rsidP="00035D1A">
      <w:pPr>
        <w:pStyle w:val="texto-IEIJ"/>
        <w:jc w:val="both"/>
        <w:rPr>
          <w:sz w:val="28"/>
          <w:szCs w:val="28"/>
        </w:rPr>
      </w:pPr>
    </w:p>
    <w:sectPr w:rsidR="00DE1D2C" w:rsidSect="00A75112">
      <w:headerReference w:type="default" r:id="rId18"/>
      <w:headerReference w:type="first" r:id="rId19"/>
      <w:footerReference w:type="first" r:id="rId20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96" w:rsidRDefault="00B20396">
      <w:r>
        <w:separator/>
      </w:r>
    </w:p>
  </w:endnote>
  <w:endnote w:type="continuationSeparator" w:id="0">
    <w:p w:rsidR="00B20396" w:rsidRDefault="00B2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96" w:rsidRDefault="00B20396">
      <w:r>
        <w:separator/>
      </w:r>
    </w:p>
  </w:footnote>
  <w:footnote w:type="continuationSeparator" w:id="0">
    <w:p w:rsidR="00B20396" w:rsidRDefault="00B2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728AD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728A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231008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8056E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BA2804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DE1D2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E1D2C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29CC"/>
    <w:multiLevelType w:val="hybridMultilevel"/>
    <w:tmpl w:val="1ECA8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2F70"/>
    <w:multiLevelType w:val="hybridMultilevel"/>
    <w:tmpl w:val="233E8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85D63"/>
    <w:multiLevelType w:val="hybridMultilevel"/>
    <w:tmpl w:val="A1E68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2309F"/>
    <w:multiLevelType w:val="hybridMultilevel"/>
    <w:tmpl w:val="A28A3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5D1A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5ACA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55E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0396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2C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DA55-FC72-4B43-92BD-0EA3B078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4</TotalTime>
  <Pages>5</Pages>
  <Words>624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2019-10-10T19:43:00Z</dcterms:created>
  <dcterms:modified xsi:type="dcterms:W3CDTF">2019-10-10T19:43:00Z</dcterms:modified>
</cp:coreProperties>
</file>