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6DD5" w:rsidRDefault="00516DD5" w:rsidP="000B5BF4">
      <w:pPr>
        <w:pStyle w:val="ttulo-IEIJ"/>
        <w:jc w:val="center"/>
        <w:rPr>
          <w:sz w:val="36"/>
          <w:szCs w:val="36"/>
        </w:rPr>
      </w:pPr>
    </w:p>
    <w:p w:rsidR="000B5BF4" w:rsidRDefault="00516DD5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o avião</w:t>
      </w:r>
    </w:p>
    <w:p w:rsidR="00516DD5" w:rsidRPr="0070001B" w:rsidRDefault="00516DD5" w:rsidP="00516DD5">
      <w:pPr>
        <w:pStyle w:val="Ttulo1"/>
        <w:spacing w:before="120"/>
        <w:jc w:val="center"/>
        <w:rPr>
          <w:rFonts w:ascii="Arial" w:hAnsi="Arial" w:cs="Arial"/>
          <w:bCs w:val="0"/>
          <w:caps/>
          <w:color w:val="354A68"/>
          <w:sz w:val="32"/>
          <w:szCs w:val="32"/>
        </w:rPr>
      </w:pPr>
      <w:r w:rsidRPr="0070001B">
        <w:rPr>
          <w:rFonts w:ascii="Arial" w:hAnsi="Arial" w:cs="Arial"/>
          <w:bCs w:val="0"/>
          <w:caps/>
          <w:color w:val="354A68"/>
          <w:sz w:val="32"/>
          <w:szCs w:val="32"/>
        </w:rPr>
        <w:t>COMO O AVIÃO VOA?</w:t>
      </w:r>
    </w:p>
    <w:p w:rsidR="00A421C2" w:rsidRDefault="00516DD5" w:rsidP="00516DD5">
      <w:pPr>
        <w:pStyle w:val="texto-IEIJ"/>
        <w:jc w:val="center"/>
        <w:rPr>
          <w:b/>
          <w:kern w:val="36"/>
          <w:sz w:val="32"/>
          <w:szCs w:val="32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350194"/>
            <wp:effectExtent l="19050" t="0" r="0" b="0"/>
            <wp:docPr id="2" name="Imagem 2" descr="http://www.universidadedascriancas.org/wp-content/uploads/2017/04/como_o_aviao_voa_post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versidadedascriancas.org/wp-content/uploads/2017/04/como_o_aviao_voa_posta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5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D5" w:rsidRDefault="00516DD5" w:rsidP="0070001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70001B">
        <w:rPr>
          <w:kern w:val="0"/>
          <w:sz w:val="28"/>
          <w:szCs w:val="28"/>
          <w:lang w:bidi="ar-SA"/>
        </w:rPr>
        <w:t>Como será que algo tão grande e pesado con</w:t>
      </w:r>
      <w:r w:rsidR="0070001B">
        <w:rPr>
          <w:kern w:val="0"/>
          <w:sz w:val="28"/>
          <w:szCs w:val="28"/>
          <w:lang w:bidi="ar-SA"/>
        </w:rPr>
        <w:t xml:space="preserve">segue voar? Essa foi </w:t>
      </w:r>
      <w:proofErr w:type="gramStart"/>
      <w:r w:rsidR="0070001B">
        <w:rPr>
          <w:kern w:val="0"/>
          <w:sz w:val="28"/>
          <w:szCs w:val="28"/>
          <w:lang w:bidi="ar-SA"/>
        </w:rPr>
        <w:t>a</w:t>
      </w:r>
      <w:proofErr w:type="gramEnd"/>
      <w:r w:rsidR="0070001B">
        <w:rPr>
          <w:kern w:val="0"/>
          <w:sz w:val="28"/>
          <w:szCs w:val="28"/>
          <w:lang w:bidi="ar-SA"/>
        </w:rPr>
        <w:t xml:space="preserve"> dúvida do grupo de alunos do IEIJ que viajou para Londres na semana passada. A bordo de um avião Boeing 777-300, com capacidade de até 500 passageiros, o grupo se questionava: como um avião tão grande, com tantos passageiros, pode se manter no ar por tanto tempo (11 horas de viagem, sem parar!). </w:t>
      </w:r>
      <w:r w:rsidRPr="0070001B">
        <w:rPr>
          <w:kern w:val="0"/>
          <w:sz w:val="28"/>
          <w:szCs w:val="28"/>
          <w:lang w:bidi="ar-SA"/>
        </w:rPr>
        <w:t xml:space="preserve"> </w:t>
      </w:r>
    </w:p>
    <w:p w:rsidR="0070001B" w:rsidRPr="0070001B" w:rsidRDefault="0070001B" w:rsidP="0070001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Vamos ver quem deu um grande impulso para tornar realidade o sonho tão antigo do homem que era voar!</w:t>
      </w:r>
    </w:p>
    <w:p w:rsidR="00516DD5" w:rsidRPr="0070001B" w:rsidRDefault="00516DD5" w:rsidP="0070001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70001B">
        <w:rPr>
          <w:kern w:val="0"/>
          <w:sz w:val="28"/>
          <w:szCs w:val="28"/>
          <w:lang w:bidi="ar-SA"/>
        </w:rPr>
        <w:t xml:space="preserve">Existem vários princípios físicos para explicar isto. O avião voa por causa do </w:t>
      </w:r>
      <w:r w:rsidRPr="0070001B">
        <w:rPr>
          <w:kern w:val="0"/>
          <w:sz w:val="28"/>
          <w:szCs w:val="28"/>
          <w:lang w:bidi="ar-SA"/>
        </w:rPr>
        <w:lastRenderedPageBreak/>
        <w:t xml:space="preserve">formato das asas e de outras partes, como turbinas e pás, que geram impulsos. Além disso, os caminhos que o ar percorre por todo o comprimento do avião geram diferenças de pressão que permitem o </w:t>
      </w:r>
      <w:r w:rsidR="0070001B" w:rsidRPr="0070001B">
        <w:rPr>
          <w:kern w:val="0"/>
          <w:sz w:val="28"/>
          <w:szCs w:val="28"/>
          <w:lang w:bidi="ar-SA"/>
        </w:rPr>
        <w:t>voo</w:t>
      </w:r>
      <w:r w:rsidRPr="0070001B">
        <w:rPr>
          <w:kern w:val="0"/>
          <w:sz w:val="28"/>
          <w:szCs w:val="28"/>
          <w:lang w:bidi="ar-SA"/>
        </w:rPr>
        <w:t>. E então, é por isso que para movimentar o avião, descendo ou subindo, os pilotos mexem na posição das asas.</w:t>
      </w:r>
    </w:p>
    <w:p w:rsidR="00516DD5" w:rsidRDefault="00516DD5" w:rsidP="0070001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70001B">
        <w:rPr>
          <w:kern w:val="0"/>
          <w:sz w:val="28"/>
          <w:szCs w:val="28"/>
          <w:lang w:bidi="ar-SA"/>
        </w:rPr>
        <w:t>Uma coisa que podemos fazer para conferir isso é pegar duas tiras de papel e colocá-las entre os lábios e soprar. Veja o que acontece e compare com o avião!</w:t>
      </w:r>
    </w:p>
    <w:p w:rsidR="006A1A81" w:rsidRDefault="006A1A81" w:rsidP="006A1A81">
      <w:pPr>
        <w:pStyle w:val="texto-IEIJ"/>
        <w:jc w:val="center"/>
        <w:rPr>
          <w:kern w:val="0"/>
          <w:sz w:val="28"/>
          <w:szCs w:val="28"/>
          <w:lang w:bidi="ar-SA"/>
        </w:rPr>
      </w:pPr>
      <w:r>
        <w:rPr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5088452" cy="3278712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722" cy="328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01B" w:rsidRPr="00C36C1C" w:rsidRDefault="00C36C1C" w:rsidP="00C36C1C">
      <w:pPr>
        <w:pStyle w:val="texto-IEIJ"/>
        <w:rPr>
          <w:sz w:val="28"/>
          <w:szCs w:val="28"/>
        </w:rPr>
      </w:pPr>
      <w:r>
        <w:rPr>
          <w:kern w:val="0"/>
          <w:sz w:val="28"/>
          <w:szCs w:val="28"/>
          <w:lang w:bidi="ar-SA"/>
        </w:rPr>
        <w:tab/>
      </w:r>
      <w:r w:rsidRPr="00C36C1C">
        <w:rPr>
          <w:sz w:val="28"/>
          <w:szCs w:val="28"/>
        </w:rPr>
        <w:t xml:space="preserve">Hoje, dia 23 de outubro, comemora-se o dia do Aviador: nesta data, em </w:t>
      </w:r>
      <w:r w:rsidRPr="00C36C1C">
        <w:rPr>
          <w:rStyle w:val="Forte"/>
          <w:b w:val="0"/>
          <w:bCs w:val="0"/>
          <w:sz w:val="28"/>
          <w:szCs w:val="28"/>
          <w:shd w:val="clear" w:color="auto" w:fill="FFFFFF"/>
        </w:rPr>
        <w:t>1906</w:t>
      </w:r>
      <w:r w:rsidRPr="00C36C1C">
        <w:rPr>
          <w:sz w:val="28"/>
          <w:szCs w:val="28"/>
          <w:shd w:val="clear" w:color="auto" w:fill="FFFFFF"/>
        </w:rPr>
        <w:t>, o brasileiro </w:t>
      </w:r>
      <w:r w:rsidRPr="00C36C1C">
        <w:rPr>
          <w:rStyle w:val="Forte"/>
          <w:b w:val="0"/>
          <w:bCs w:val="0"/>
          <w:sz w:val="28"/>
          <w:szCs w:val="28"/>
          <w:shd w:val="clear" w:color="auto" w:fill="FFFFFF"/>
        </w:rPr>
        <w:t>Alberto Santos Dumont</w:t>
      </w:r>
      <w:r w:rsidRPr="00C36C1C">
        <w:rPr>
          <w:sz w:val="28"/>
          <w:szCs w:val="28"/>
          <w:shd w:val="clear" w:color="auto" w:fill="FFFFFF"/>
        </w:rPr>
        <w:t>, torna-se o primeiro ser humano a voar! </w:t>
      </w:r>
    </w:p>
    <w:p w:rsidR="0070001B" w:rsidRDefault="0070001B" w:rsidP="0070001B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ab/>
      </w:r>
      <w:r w:rsidR="00C36C1C">
        <w:rPr>
          <w:kern w:val="0"/>
          <w:sz w:val="28"/>
          <w:szCs w:val="28"/>
          <w:lang w:bidi="ar-SA"/>
        </w:rPr>
        <w:t xml:space="preserve">Vamos conhecer </w:t>
      </w:r>
      <w:r w:rsidR="007478F9">
        <w:rPr>
          <w:kern w:val="0"/>
          <w:sz w:val="28"/>
          <w:szCs w:val="28"/>
          <w:lang w:bidi="ar-SA"/>
        </w:rPr>
        <w:t>u</w:t>
      </w:r>
      <w:r w:rsidR="00C36C1C">
        <w:rPr>
          <w:kern w:val="0"/>
          <w:sz w:val="28"/>
          <w:szCs w:val="28"/>
          <w:lang w:bidi="ar-SA"/>
        </w:rPr>
        <w:t xml:space="preserve">m pouco sobre a história da vida desse grande personagem brasileiro. </w:t>
      </w:r>
    </w:p>
    <w:p w:rsidR="00C36C1C" w:rsidRDefault="00C36C1C" w:rsidP="00C36C1C">
      <w:pPr>
        <w:pStyle w:val="texto-IEIJ"/>
        <w:jc w:val="both"/>
        <w:rPr>
          <w:sz w:val="28"/>
          <w:szCs w:val="28"/>
        </w:rPr>
      </w:pPr>
      <w:r w:rsidRPr="00C36C1C">
        <w:rPr>
          <w:kern w:val="0"/>
          <w:sz w:val="28"/>
          <w:szCs w:val="28"/>
          <w:lang w:bidi="ar-SA"/>
        </w:rPr>
        <w:tab/>
        <w:t xml:space="preserve">Assista ao vídeo </w:t>
      </w:r>
      <w:r w:rsidRPr="00C36C1C">
        <w:rPr>
          <w:sz w:val="28"/>
          <w:szCs w:val="28"/>
        </w:rPr>
        <w:t>Um Cientista, Uma História | Alberto Santos Dumont</w:t>
      </w:r>
      <w:r>
        <w:rPr>
          <w:sz w:val="28"/>
          <w:szCs w:val="28"/>
        </w:rPr>
        <w:t>, realizado pelo CANAL FUTURA.</w:t>
      </w:r>
    </w:p>
    <w:p w:rsidR="00C36C1C" w:rsidRDefault="00D41607" w:rsidP="006A1A81">
      <w:pPr>
        <w:pStyle w:val="texto-IEIJ"/>
        <w:jc w:val="center"/>
        <w:rPr>
          <w:sz w:val="28"/>
          <w:szCs w:val="28"/>
        </w:rPr>
      </w:pPr>
      <w:hyperlink r:id="rId10" w:history="1">
        <w:r w:rsidR="006A1A81">
          <w:rPr>
            <w:rStyle w:val="Hyperlink"/>
          </w:rPr>
          <w:t>https://www.youtube.com/watch?v=dMRHfuqKDd0</w:t>
        </w:r>
      </w:hyperlink>
    </w:p>
    <w:p w:rsidR="00C36C1C" w:rsidRDefault="00C36C1C" w:rsidP="00C36C1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PROPOSTA: Escreva 10 perguntas e responda-as, sobre o vídeo. Elabore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perguntas para cada minuto assistido do vídeo. </w:t>
      </w:r>
    </w:p>
    <w:p w:rsidR="00C36C1C" w:rsidRDefault="00C36C1C" w:rsidP="00C36C1C">
      <w:pPr>
        <w:pStyle w:val="texto-IEIJ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1706896"/>
            <wp:effectExtent l="19050" t="0" r="0" b="0"/>
            <wp:docPr id="6" name="Imagem 6" descr="Resultado de imagem para british airways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british airways 77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0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C1C" w:rsidRDefault="00C36C1C" w:rsidP="00C36C1C">
      <w:pPr>
        <w:pStyle w:val="texto-IEIJ"/>
        <w:jc w:val="both"/>
        <w:rPr>
          <w:sz w:val="28"/>
          <w:szCs w:val="28"/>
        </w:rPr>
      </w:pPr>
    </w:p>
    <w:p w:rsidR="00516DD5" w:rsidRDefault="00516DD5" w:rsidP="00516DD5">
      <w:pPr>
        <w:pStyle w:val="texto-IEIJ"/>
        <w:jc w:val="center"/>
        <w:rPr>
          <w:b/>
          <w:kern w:val="36"/>
          <w:sz w:val="32"/>
          <w:szCs w:val="32"/>
        </w:rPr>
      </w:pPr>
    </w:p>
    <w:sectPr w:rsidR="00516DD5" w:rsidSect="00A75112">
      <w:headerReference w:type="default" r:id="rId12"/>
      <w:headerReference w:type="first" r:id="rId13"/>
      <w:footerReference w:type="first" r:id="rId14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61" w:rsidRDefault="00A10761">
      <w:r>
        <w:separator/>
      </w:r>
    </w:p>
  </w:endnote>
  <w:endnote w:type="continuationSeparator" w:id="0">
    <w:p w:rsidR="00A10761" w:rsidRDefault="00A1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61" w:rsidRDefault="00A10761">
      <w:r>
        <w:separator/>
      </w:r>
    </w:p>
  </w:footnote>
  <w:footnote w:type="continuationSeparator" w:id="0">
    <w:p w:rsidR="00A10761" w:rsidRDefault="00A10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D41607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D41607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3290091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4045DD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25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4045D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6A1A81" w:rsidP="00650C1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MRHfuqKD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C8FE-B461-4F51-BCF5-D2AC1FAC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2019-10-23T01:55:00Z</dcterms:created>
  <dcterms:modified xsi:type="dcterms:W3CDTF">2019-10-23T01:55:00Z</dcterms:modified>
</cp:coreProperties>
</file>