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C9F" w:rsidRDefault="00E07C9F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D23E8E" w:rsidRDefault="00D23E8E" w:rsidP="00E72892">
      <w:pPr>
        <w:pStyle w:val="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35560</wp:posOffset>
            </wp:positionV>
            <wp:extent cx="2733675" cy="3514725"/>
            <wp:effectExtent l="19050" t="0" r="9525" b="0"/>
            <wp:wrapThrough wrapText="bothSides">
              <wp:wrapPolygon edited="0">
                <wp:start x="-151" y="0"/>
                <wp:lineTo x="-151" y="21541"/>
                <wp:lineTo x="21675" y="21541"/>
                <wp:lineTo x="21675" y="0"/>
                <wp:lineTo x="-151" y="0"/>
              </wp:wrapPolygon>
            </wp:wrapThrough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E8E" w:rsidRPr="00D23E8E" w:rsidRDefault="00EC4C37" w:rsidP="00D23E8E">
      <w:pPr>
        <w:pStyle w:val="texto-IEIJ"/>
        <w:jc w:val="both"/>
        <w:rPr>
          <w:b/>
          <w:sz w:val="24"/>
          <w:szCs w:val="24"/>
        </w:rPr>
      </w:pPr>
      <w:r w:rsidRPr="00D23E8E">
        <w:rPr>
          <w:b/>
          <w:sz w:val="24"/>
          <w:szCs w:val="24"/>
        </w:rPr>
        <w:t xml:space="preserve">Círculo social: gente fina, bonita e </w:t>
      </w:r>
      <w:proofErr w:type="gramStart"/>
      <w:r w:rsidRPr="00D23E8E">
        <w:rPr>
          <w:b/>
          <w:sz w:val="24"/>
          <w:szCs w:val="24"/>
        </w:rPr>
        <w:t>elegante</w:t>
      </w:r>
      <w:proofErr w:type="gramEnd"/>
      <w:r w:rsidRPr="00D23E8E">
        <w:rPr>
          <w:b/>
          <w:sz w:val="24"/>
          <w:szCs w:val="24"/>
        </w:rPr>
        <w:t xml:space="preserve">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proofErr w:type="gramStart"/>
      <w:r w:rsidRPr="00D23E8E">
        <w:rPr>
          <w:sz w:val="24"/>
          <w:szCs w:val="24"/>
        </w:rPr>
        <w:t>Santos Dumont</w:t>
      </w:r>
      <w:proofErr w:type="gramEnd"/>
      <w:r w:rsidRPr="00D23E8E">
        <w:rPr>
          <w:sz w:val="24"/>
          <w:szCs w:val="24"/>
        </w:rPr>
        <w:t xml:space="preserve"> provou-se gênio autodidata da engenharia, trabalhou como incansável mecânico, ganhou prêmios importantes e tornou-se rei de Paris numa época em que a França era a capital cultural do mundo.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>Em meio à sua disciplinada rotina, o inventor também chamado de “</w:t>
      </w:r>
      <w:proofErr w:type="spellStart"/>
      <w:proofErr w:type="gramStart"/>
      <w:r w:rsidRPr="00D23E8E">
        <w:rPr>
          <w:sz w:val="24"/>
          <w:szCs w:val="24"/>
        </w:rPr>
        <w:t>le</w:t>
      </w:r>
      <w:proofErr w:type="spellEnd"/>
      <w:proofErr w:type="gramEnd"/>
      <w:r w:rsidRPr="00D23E8E">
        <w:rPr>
          <w:sz w:val="24"/>
          <w:szCs w:val="24"/>
        </w:rPr>
        <w:t xml:space="preserve"> </w:t>
      </w:r>
      <w:proofErr w:type="spellStart"/>
      <w:r w:rsidRPr="00D23E8E">
        <w:rPr>
          <w:sz w:val="24"/>
          <w:szCs w:val="24"/>
        </w:rPr>
        <w:t>petit</w:t>
      </w:r>
      <w:proofErr w:type="spellEnd"/>
      <w:r w:rsidRPr="00D23E8E">
        <w:rPr>
          <w:sz w:val="24"/>
          <w:szCs w:val="24"/>
        </w:rPr>
        <w:t xml:space="preserve"> </w:t>
      </w:r>
      <w:proofErr w:type="spellStart"/>
      <w:r w:rsidRPr="00D23E8E">
        <w:rPr>
          <w:sz w:val="24"/>
          <w:szCs w:val="24"/>
        </w:rPr>
        <w:t>Brésilienne</w:t>
      </w:r>
      <w:proofErr w:type="spellEnd"/>
      <w:r w:rsidRPr="00D23E8E">
        <w:rPr>
          <w:sz w:val="24"/>
          <w:szCs w:val="24"/>
        </w:rPr>
        <w:t xml:space="preserve">”, conviveu com grandes personalidades do início do século XX, entre nobres, artistas e outros grandes inventores.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Seu hangar se tornou endereço certo para visitas de amigos, curiosos e personalidades. Passaram por lá nomes como Leopoldo II (rei da Bélgica), Alberto I (príncipe de Mônaco) e a imperatriz Eugênia (viúva de Napoleão III). De suas viagens, trouxe na bagagem encontros memoráveis com Thomas Edison, Theodore Roosevelt e Graham Bell.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Entre as amizades mais prestigiosas de </w:t>
      </w:r>
      <w:proofErr w:type="gramStart"/>
      <w:r w:rsidRPr="00D23E8E">
        <w:rPr>
          <w:sz w:val="24"/>
          <w:szCs w:val="24"/>
        </w:rPr>
        <w:t>Santos Dumont</w:t>
      </w:r>
      <w:proofErr w:type="gramEnd"/>
      <w:r w:rsidRPr="00D23E8E">
        <w:rPr>
          <w:sz w:val="24"/>
          <w:szCs w:val="24"/>
        </w:rPr>
        <w:t xml:space="preserve">, estavam o escultor francês Auguste Rodin – que o presenteou com um busto do escritor Victor Hugo –, e Louis </w:t>
      </w:r>
      <w:proofErr w:type="spellStart"/>
      <w:r w:rsidRPr="00D23E8E">
        <w:rPr>
          <w:sz w:val="24"/>
          <w:szCs w:val="24"/>
        </w:rPr>
        <w:t>Cartier</w:t>
      </w:r>
      <w:proofErr w:type="spellEnd"/>
      <w:r w:rsidRPr="00D23E8E">
        <w:rPr>
          <w:sz w:val="24"/>
          <w:szCs w:val="24"/>
        </w:rPr>
        <w:t xml:space="preserve"> – que por encomenda do amigo aviador criou, em 1904, o relógio de pulso. O objeto se tornou um acessório replicado mundo afora, popularizado por milhares de grifes. Na </w:t>
      </w:r>
      <w:proofErr w:type="spellStart"/>
      <w:r w:rsidRPr="00D23E8E">
        <w:rPr>
          <w:sz w:val="24"/>
          <w:szCs w:val="24"/>
        </w:rPr>
        <w:t>Cartier</w:t>
      </w:r>
      <w:proofErr w:type="spellEnd"/>
      <w:r w:rsidRPr="00D23E8E">
        <w:rPr>
          <w:sz w:val="24"/>
          <w:szCs w:val="24"/>
        </w:rPr>
        <w:t xml:space="preserve">, </w:t>
      </w:r>
      <w:proofErr w:type="gramStart"/>
      <w:r w:rsidRPr="00D23E8E">
        <w:rPr>
          <w:sz w:val="24"/>
          <w:szCs w:val="24"/>
        </w:rPr>
        <w:t>o modelo Santos</w:t>
      </w:r>
      <w:proofErr w:type="gramEnd"/>
      <w:r w:rsidRPr="00D23E8E">
        <w:rPr>
          <w:sz w:val="24"/>
          <w:szCs w:val="24"/>
        </w:rPr>
        <w:t xml:space="preserve"> é considerado ainda hoje um ícone e confeccionado em diferentes materiais e coleções. </w:t>
      </w:r>
    </w:p>
    <w:p w:rsidR="00D23E8E" w:rsidRPr="00D23E8E" w:rsidRDefault="00EC4C37" w:rsidP="00D23E8E">
      <w:pPr>
        <w:pStyle w:val="texto-IEIJ"/>
        <w:jc w:val="both"/>
        <w:rPr>
          <w:b/>
          <w:sz w:val="24"/>
          <w:szCs w:val="24"/>
        </w:rPr>
      </w:pPr>
      <w:r w:rsidRPr="00D23E8E">
        <w:rPr>
          <w:b/>
          <w:sz w:val="24"/>
          <w:szCs w:val="24"/>
        </w:rPr>
        <w:t xml:space="preserve">Praticamente um estilista </w:t>
      </w:r>
    </w:p>
    <w:p w:rsidR="00D23E8E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Além de impressionar por seu talento científico e sua obstinação produtiva, Santos Dumont rompeu paradigmas do vestuário ao criar o próprio figurino. Ditou moda com seus colarinhos altos, o cabelo dividido ao meio, o chapéu-panamá com a aba caída, os ternos risca de giz e os sapatos com saltos um pouco mais altos que o normal para disfarçar sua estatura. </w:t>
      </w:r>
    </w:p>
    <w:p w:rsidR="00EC4C37" w:rsidRDefault="00EC4C37" w:rsidP="00D23E8E">
      <w:pPr>
        <w:pStyle w:val="texto-IEIJ"/>
        <w:ind w:firstLine="709"/>
        <w:jc w:val="both"/>
        <w:rPr>
          <w:sz w:val="24"/>
          <w:szCs w:val="24"/>
        </w:rPr>
      </w:pPr>
      <w:r w:rsidRPr="00D23E8E">
        <w:rPr>
          <w:sz w:val="24"/>
          <w:szCs w:val="24"/>
        </w:rPr>
        <w:t xml:space="preserve">No auge da carreira, tudo o que ele fazia, dizia ou vestia tinha grande destaque na imprensa e ganhava as ruas da cidade. Copiavam tudo, inclusive o que não era proposital – o estilo amassado do seu chapéu surgiu quando ele tentava apagar um incêndio, batendo no motor com o </w:t>
      </w:r>
      <w:r w:rsidR="00D23E8E"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-140970</wp:posOffset>
            </wp:positionV>
            <wp:extent cx="1776095" cy="2123440"/>
            <wp:effectExtent l="19050" t="0" r="0" b="0"/>
            <wp:wrapThrough wrapText="bothSides">
              <wp:wrapPolygon edited="0">
                <wp:start x="-232" y="0"/>
                <wp:lineTo x="-232" y="21316"/>
                <wp:lineTo x="21546" y="21316"/>
                <wp:lineTo x="21546" y="0"/>
                <wp:lineTo x="-232" y="0"/>
              </wp:wrapPolygon>
            </wp:wrapThrough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E8E">
        <w:rPr>
          <w:sz w:val="24"/>
          <w:szCs w:val="24"/>
        </w:rPr>
        <w:t>próprio. A imagem saiu nos jornais e, mesmo sem querer, o chapéu virou tendência na capital da moda.</w:t>
      </w:r>
    </w:p>
    <w:p w:rsidR="00D23E8E" w:rsidRDefault="00D23E8E" w:rsidP="00D23E8E">
      <w:pPr>
        <w:pStyle w:val="texto-IEIJ"/>
        <w:jc w:val="both"/>
      </w:pPr>
      <w:r w:rsidRPr="00D23E8E">
        <w:rPr>
          <w:b/>
        </w:rPr>
        <w:t>Múltiplas inquietações</w:t>
      </w:r>
      <w:r>
        <w:t xml:space="preserve"> </w:t>
      </w: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  <w:r>
        <w:t>O grande foco de interesse de Alberto Santos Dumont estava nos mecanismos aeronáuticos, mas era inevitável que ele colocasse aquela energia mental transbordante a favor de outros ventos, criando soluções para pequenas e grandes questões. Era um “RESOLVEDOR” nato. Sua vocação era transformar.</w:t>
      </w: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743575" cy="4371975"/>
            <wp:effectExtent l="19050" t="0" r="9525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553075" cy="2790825"/>
            <wp:effectExtent l="19050" t="0" r="9525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5457825" cy="3724275"/>
            <wp:effectExtent l="19050" t="0" r="9525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8E" w:rsidRDefault="00D23E8E" w:rsidP="00D23E8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381625" cy="3324225"/>
            <wp:effectExtent l="19050" t="0" r="9525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D9" w:rsidRDefault="00D276D9" w:rsidP="00D276D9">
      <w:pPr>
        <w:rPr>
          <w:sz w:val="28"/>
          <w:szCs w:val="28"/>
        </w:rPr>
      </w:pPr>
      <w:r w:rsidRPr="002F7DF9">
        <w:rPr>
          <w:sz w:val="28"/>
          <w:szCs w:val="28"/>
        </w:rPr>
        <w:t xml:space="preserve">PROPOSTA: </w:t>
      </w:r>
    </w:p>
    <w:p w:rsidR="00D23E8E" w:rsidRDefault="00D276D9" w:rsidP="00D276D9">
      <w:r>
        <w:rPr>
          <w:sz w:val="28"/>
          <w:szCs w:val="28"/>
        </w:rPr>
        <w:tab/>
        <w:t xml:space="preserve">Após a leitura desse trecho do catálogo do Museu do Amanhã, faça um resumo do texto utilizando somente 50 palavras. </w:t>
      </w: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</w:p>
    <w:p w:rsidR="00D23E8E" w:rsidRDefault="00D23E8E" w:rsidP="00D23E8E">
      <w:pPr>
        <w:pStyle w:val="texto-IEIJ"/>
        <w:ind w:firstLine="709"/>
        <w:jc w:val="both"/>
        <w:rPr>
          <w:sz w:val="24"/>
          <w:szCs w:val="24"/>
        </w:rPr>
      </w:pPr>
    </w:p>
    <w:p w:rsidR="00E72892" w:rsidRDefault="00E72892" w:rsidP="00E72892">
      <w:pPr>
        <w:pStyle w:val="texto-IEIJ"/>
      </w:pPr>
    </w:p>
    <w:p w:rsidR="00E72892" w:rsidRDefault="00E72892" w:rsidP="00E72892">
      <w:pPr>
        <w:pStyle w:val="texto-IEIJ"/>
      </w:pPr>
    </w:p>
    <w:p w:rsidR="002F7DF9" w:rsidRPr="002F7DF9" w:rsidRDefault="002F7DF9" w:rsidP="002F7DF9">
      <w:pPr>
        <w:jc w:val="center"/>
      </w:pPr>
    </w:p>
    <w:sectPr w:rsidR="002F7DF9" w:rsidRPr="002F7DF9" w:rsidSect="00A75112">
      <w:head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5A" w:rsidRDefault="00F84A5A">
      <w:r>
        <w:separator/>
      </w:r>
    </w:p>
  </w:endnote>
  <w:endnote w:type="continuationSeparator" w:id="0">
    <w:p w:rsidR="00F84A5A" w:rsidRDefault="00F8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5A" w:rsidRDefault="00F84A5A">
      <w:r>
        <w:separator/>
      </w:r>
    </w:p>
  </w:footnote>
  <w:footnote w:type="continuationSeparator" w:id="0">
    <w:p w:rsidR="00F84A5A" w:rsidRDefault="00F84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297A2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97A2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36918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E07C9F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D546F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546F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4A5A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306B-9480-4431-B03A-1646E0F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2019-10-23T23:52:00Z</dcterms:created>
  <dcterms:modified xsi:type="dcterms:W3CDTF">2019-10-23T23:52:00Z</dcterms:modified>
</cp:coreProperties>
</file>