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5BF4" w:rsidRDefault="00516DD5" w:rsidP="000B5BF4">
      <w:pPr>
        <w:pStyle w:val="ttulo-IEIJ"/>
        <w:jc w:val="center"/>
        <w:rPr>
          <w:sz w:val="36"/>
          <w:szCs w:val="36"/>
        </w:rPr>
      </w:pPr>
      <w:r>
        <w:rPr>
          <w:sz w:val="36"/>
          <w:szCs w:val="36"/>
        </w:rPr>
        <w:t>o avião</w:t>
      </w:r>
    </w:p>
    <w:p w:rsidR="000845D4" w:rsidRDefault="000845D4" w:rsidP="000845D4">
      <w:pPr>
        <w:pStyle w:val="texto-IEIJ"/>
        <w:jc w:val="center"/>
        <w:rPr>
          <w:rFonts w:ascii="Arial" w:hAnsi="Arial"/>
        </w:rPr>
      </w:pPr>
      <w:r>
        <w:rPr>
          <w:rStyle w:val="Forte"/>
          <w:rFonts w:ascii="inherit" w:hAnsi="inherit" w:cs="Arial"/>
          <w:b w:val="0"/>
          <w:bCs w:val="0"/>
          <w:color w:val="333333"/>
          <w:sz w:val="30"/>
          <w:szCs w:val="30"/>
          <w:bdr w:val="none" w:sz="0" w:space="0" w:color="auto" w:frame="1"/>
        </w:rPr>
        <w:t>O BRASILEIRO QUE CONQUISTOU O CÉU</w:t>
      </w:r>
    </w:p>
    <w:p w:rsidR="000845D4" w:rsidRDefault="000845D4" w:rsidP="000845D4">
      <w:pPr>
        <w:pStyle w:val="texto-IEIJ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O resgate de uma trajetória de sonhos, glórias e </w:t>
      </w:r>
      <w:proofErr w:type="gramStart"/>
      <w:r>
        <w:rPr>
          <w:rFonts w:ascii="Arial" w:hAnsi="Arial"/>
          <w:b/>
          <w:bCs/>
        </w:rPr>
        <w:t>angústias</w:t>
      </w:r>
      <w:proofErr w:type="gramEnd"/>
    </w:p>
    <w:p w:rsidR="000845D4" w:rsidRPr="000845D4" w:rsidRDefault="000845D4" w:rsidP="000845D4">
      <w:pPr>
        <w:pStyle w:val="texto-IEIJ"/>
        <w:rPr>
          <w:rFonts w:ascii="Arial" w:hAnsi="Arial"/>
          <w:sz w:val="24"/>
          <w:szCs w:val="24"/>
        </w:rPr>
      </w:pPr>
      <w:r w:rsidRPr="000845D4">
        <w:rPr>
          <w:rStyle w:val="nfase"/>
          <w:rFonts w:ascii="inherit" w:hAnsi="inherit" w:cs="Arial"/>
          <w:color w:val="333333"/>
          <w:sz w:val="24"/>
          <w:szCs w:val="24"/>
          <w:bdr w:val="none" w:sz="0" w:space="0" w:color="auto" w:frame="1"/>
        </w:rPr>
        <w:t xml:space="preserve">Luciane </w:t>
      </w:r>
      <w:proofErr w:type="spellStart"/>
      <w:r w:rsidRPr="000845D4">
        <w:rPr>
          <w:rStyle w:val="nfase"/>
          <w:rFonts w:ascii="inherit" w:hAnsi="inherit" w:cs="Arial"/>
          <w:color w:val="333333"/>
          <w:sz w:val="24"/>
          <w:szCs w:val="24"/>
          <w:bdr w:val="none" w:sz="0" w:space="0" w:color="auto" w:frame="1"/>
        </w:rPr>
        <w:t>Viegas</w:t>
      </w:r>
      <w:proofErr w:type="spellEnd"/>
    </w:p>
    <w:p w:rsidR="000845D4" w:rsidRPr="000845D4" w:rsidRDefault="000845D4" w:rsidP="000845D4">
      <w:pPr>
        <w:pStyle w:val="texto-IEIJ"/>
        <w:ind w:firstLine="709"/>
        <w:jc w:val="both"/>
        <w:rPr>
          <w:sz w:val="24"/>
          <w:szCs w:val="24"/>
        </w:rPr>
      </w:pPr>
      <w:r w:rsidRPr="000845D4">
        <w:rPr>
          <w:sz w:val="24"/>
          <w:szCs w:val="24"/>
        </w:rPr>
        <w:t>Uma história movida por um ideal, sonhada por uma criança, idealizada por um adolescente, vivida intensamente na juventude e encerrada de forma trágica. Uma genialidade manifestada em mais de 20 invenções em apenas 10 anos de uma carreira gloriosa.</w:t>
      </w:r>
    </w:p>
    <w:p w:rsidR="000845D4" w:rsidRPr="000845D4" w:rsidRDefault="000845D4" w:rsidP="000845D4">
      <w:pPr>
        <w:pStyle w:val="texto-IEIJ"/>
        <w:ind w:firstLine="709"/>
        <w:jc w:val="both"/>
        <w:rPr>
          <w:sz w:val="24"/>
          <w:szCs w:val="24"/>
        </w:rPr>
      </w:pPr>
      <w:r w:rsidRPr="000845D4">
        <w:rPr>
          <w:sz w:val="24"/>
          <w:szCs w:val="24"/>
        </w:rPr>
        <w:t xml:space="preserve">Nas páginas do site, você vai encontrar Alberto, um homem com sobrenome histórico: </w:t>
      </w:r>
      <w:proofErr w:type="gramStart"/>
      <w:r w:rsidRPr="000845D4">
        <w:rPr>
          <w:sz w:val="24"/>
          <w:szCs w:val="24"/>
        </w:rPr>
        <w:t>Santos Dumont</w:t>
      </w:r>
      <w:proofErr w:type="gramEnd"/>
      <w:r w:rsidRPr="000845D4">
        <w:rPr>
          <w:sz w:val="24"/>
          <w:szCs w:val="24"/>
        </w:rPr>
        <w:t>. Reunimos num único espaço um extenso e variado conteúdo sobre um dos maiores nomes que o Brasil emprestou ao mundo. São 110 textos, 250 fotos, 70 documentos - entre cartas e recortes de jornais - 40 vídeos e 20 gráficos e ilustrações. Resultado de um trabalho feito em 20 cidades no Brasil, na França e Estados Unidos.</w:t>
      </w:r>
    </w:p>
    <w:p w:rsidR="000845D4" w:rsidRPr="000845D4" w:rsidRDefault="000845D4" w:rsidP="000845D4">
      <w:pPr>
        <w:pStyle w:val="texto-IEIJ"/>
        <w:ind w:firstLine="709"/>
        <w:jc w:val="both"/>
        <w:rPr>
          <w:sz w:val="24"/>
          <w:szCs w:val="24"/>
        </w:rPr>
      </w:pPr>
      <w:r w:rsidRPr="000845D4">
        <w:rPr>
          <w:sz w:val="24"/>
          <w:szCs w:val="24"/>
        </w:rPr>
        <w:t xml:space="preserve">O material que se segue é fruto de pesquisa e gravações na Fundação Casa de </w:t>
      </w:r>
      <w:proofErr w:type="spellStart"/>
      <w:r w:rsidRPr="000845D4">
        <w:rPr>
          <w:sz w:val="24"/>
          <w:szCs w:val="24"/>
        </w:rPr>
        <w:t>Cabangu</w:t>
      </w:r>
      <w:proofErr w:type="spellEnd"/>
      <w:r w:rsidRPr="000845D4">
        <w:rPr>
          <w:sz w:val="24"/>
          <w:szCs w:val="24"/>
        </w:rPr>
        <w:t xml:space="preserve">, onde </w:t>
      </w:r>
      <w:proofErr w:type="gramStart"/>
      <w:r w:rsidRPr="000845D4">
        <w:rPr>
          <w:sz w:val="24"/>
          <w:szCs w:val="24"/>
        </w:rPr>
        <w:t>Santos Dumont</w:t>
      </w:r>
      <w:proofErr w:type="gramEnd"/>
      <w:r w:rsidRPr="000845D4">
        <w:rPr>
          <w:sz w:val="24"/>
          <w:szCs w:val="24"/>
        </w:rPr>
        <w:t xml:space="preserve"> nasceu; no casarão da Fazenda Dumont, onde ele viveu parte da infância e adolescência e na casa de Petrópolis, onde passou alguns anos já doente. Também vamos trazer registros importantes guardados no Centro de Documentação da Aeronáutica, no Rio de Janeiro; no Arquivo Histórico de São Paulo; na Biblioteca Nacional da França e no Aeroclube da França, onde encontramos cartas valiosas escritas ao amigo Georges </w:t>
      </w:r>
      <w:proofErr w:type="spellStart"/>
      <w:r w:rsidRPr="000845D4">
        <w:rPr>
          <w:sz w:val="24"/>
          <w:szCs w:val="24"/>
        </w:rPr>
        <w:t>Besançon</w:t>
      </w:r>
      <w:proofErr w:type="spellEnd"/>
      <w:r w:rsidRPr="000845D4">
        <w:rPr>
          <w:sz w:val="24"/>
          <w:szCs w:val="24"/>
        </w:rPr>
        <w:t>. Você poderá ver alguns documentos raros, como o diário em que ele anotava detalhes dos primeiros inventos em Paris. E o primeiro mapa usado por ele, ainda com as marcações feitas na época.</w:t>
      </w:r>
    </w:p>
    <w:p w:rsidR="000845D4" w:rsidRPr="000845D4" w:rsidRDefault="000845D4" w:rsidP="000845D4">
      <w:pPr>
        <w:pStyle w:val="texto-IEIJ"/>
        <w:ind w:firstLine="709"/>
        <w:jc w:val="both"/>
        <w:rPr>
          <w:sz w:val="24"/>
          <w:szCs w:val="24"/>
        </w:rPr>
      </w:pPr>
      <w:r w:rsidRPr="000845D4">
        <w:rPr>
          <w:sz w:val="24"/>
          <w:szCs w:val="24"/>
        </w:rPr>
        <w:t>Sim, o Brasil tem seus heróis, mesmo que não sejam lembrados como deveriam. Esta é mais uma oportunidade de resgatar um deles, senão o maior deles.</w:t>
      </w:r>
    </w:p>
    <w:p w:rsidR="000845D4" w:rsidRDefault="000845D4" w:rsidP="000845D4">
      <w:pPr>
        <w:pStyle w:val="texto-IEIJ"/>
        <w:jc w:val="both"/>
        <w:rPr>
          <w:sz w:val="28"/>
          <w:szCs w:val="28"/>
        </w:rPr>
      </w:pPr>
    </w:p>
    <w:p w:rsidR="000845D4" w:rsidRDefault="000845D4" w:rsidP="000845D4">
      <w:pPr>
        <w:pStyle w:val="texto-IEIJ"/>
        <w:jc w:val="both"/>
      </w:pPr>
      <w:r w:rsidRPr="000845D4">
        <w:rPr>
          <w:sz w:val="24"/>
          <w:szCs w:val="24"/>
        </w:rPr>
        <w:t xml:space="preserve">PROPOSTA: escolha no site </w:t>
      </w:r>
      <w:hyperlink r:id="rId8" w:history="1">
        <w:r w:rsidRPr="000845D4">
          <w:rPr>
            <w:rStyle w:val="Hyperlink"/>
            <w:sz w:val="24"/>
            <w:szCs w:val="24"/>
          </w:rPr>
          <w:t>http://especiais.santosdumont.eptv.g1.globo.com/</w:t>
        </w:r>
      </w:hyperlink>
      <w:r w:rsidRPr="000845D4">
        <w:rPr>
          <w:sz w:val="24"/>
          <w:szCs w:val="24"/>
        </w:rPr>
        <w:t xml:space="preserve"> os assuntos que você</w:t>
      </w:r>
      <w:r>
        <w:t xml:space="preserve"> gostaria de abordar. Abaixo, fizemos um índice onde você poderá acessar </w:t>
      </w:r>
      <w:proofErr w:type="spellStart"/>
      <w:r>
        <w:t>kfatos</w:t>
      </w:r>
      <w:proofErr w:type="spellEnd"/>
      <w:r>
        <w:t xml:space="preserve"> muito interessantes sobre a vida de Dumont. </w:t>
      </w:r>
    </w:p>
    <w:p w:rsidR="000845D4" w:rsidRDefault="000845D4" w:rsidP="000845D4">
      <w:pPr>
        <w:pStyle w:val="texto-IEIJ"/>
        <w:spacing w:before="0"/>
        <w:jc w:val="both"/>
        <w:rPr>
          <w:sz w:val="28"/>
          <w:szCs w:val="28"/>
        </w:rPr>
      </w:pPr>
      <w:r>
        <w:tab/>
        <w:t xml:space="preserve">Escolha, no mínimo, </w:t>
      </w:r>
      <w:proofErr w:type="gramStart"/>
      <w:r>
        <w:t>3</w:t>
      </w:r>
      <w:proofErr w:type="gramEnd"/>
      <w:r>
        <w:t xml:space="preserve"> subtemas para serem lidos. Elabore </w:t>
      </w:r>
      <w:proofErr w:type="gramStart"/>
      <w:r>
        <w:t>5</w:t>
      </w:r>
      <w:proofErr w:type="gramEnd"/>
      <w:r>
        <w:t xml:space="preserve"> </w:t>
      </w:r>
      <w:proofErr w:type="spellStart"/>
      <w:r>
        <w:t>posts</w:t>
      </w:r>
      <w:proofErr w:type="spellEnd"/>
      <w:r>
        <w:t xml:space="preserve"> ilustrados nos </w:t>
      </w:r>
      <w:proofErr w:type="spellStart"/>
      <w:r>
        <w:t>post</w:t>
      </w:r>
      <w:proofErr w:type="spellEnd"/>
      <w:r>
        <w:t xml:space="preserve"> it anexos. </w:t>
      </w:r>
    </w:p>
    <w:p w:rsidR="00B15521" w:rsidRPr="00B15521" w:rsidRDefault="000845D4" w:rsidP="000845D4">
      <w:pPr>
        <w:pStyle w:val="texto-IEIJ"/>
        <w:spacing w:before="0"/>
      </w:pPr>
      <w:r>
        <w:rPr>
          <w:noProof/>
          <w:lang w:eastAsia="pt-B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196850</wp:posOffset>
            </wp:positionV>
            <wp:extent cx="6115050" cy="1971675"/>
            <wp:effectExtent l="19050" t="0" r="0" b="0"/>
            <wp:wrapThrough wrapText="bothSides">
              <wp:wrapPolygon edited="0">
                <wp:start x="-67" y="0"/>
                <wp:lineTo x="-67" y="21496"/>
                <wp:lineTo x="21600" y="21496"/>
                <wp:lineTo x="21600" y="0"/>
                <wp:lineTo x="-67" y="0"/>
              </wp:wrapPolygon>
            </wp:wrapThrough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15521" w:rsidRPr="00B15521" w:rsidSect="00A75112">
      <w:headerReference w:type="default" r:id="rId10"/>
      <w:headerReference w:type="first" r:id="rId11"/>
      <w:footerReference w:type="first" r:id="rId12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D54" w:rsidRDefault="00394D54">
      <w:r>
        <w:separator/>
      </w:r>
    </w:p>
  </w:endnote>
  <w:endnote w:type="continuationSeparator" w:id="0">
    <w:p w:rsidR="00394D54" w:rsidRDefault="00394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E1" w:rsidRDefault="00B567E1">
    <w:pPr>
      <w:pStyle w:val="Rodap"/>
    </w:pPr>
  </w:p>
  <w:p w:rsidR="00B567E1" w:rsidRDefault="00B567E1">
    <w:pPr>
      <w:pStyle w:val="Rodap"/>
    </w:pPr>
  </w:p>
  <w:p w:rsidR="00B567E1" w:rsidRDefault="00B567E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D54" w:rsidRDefault="00394D54">
      <w:r>
        <w:separator/>
      </w:r>
    </w:p>
  </w:footnote>
  <w:footnote w:type="continuationSeparator" w:id="0">
    <w:p w:rsidR="00394D54" w:rsidRDefault="00394D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E1" w:rsidRPr="00CD785C" w:rsidRDefault="00B567E1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B567E1" w:rsidTr="00FF6324">
      <w:trPr>
        <w:trHeight w:val="397"/>
      </w:trPr>
      <w:tc>
        <w:tcPr>
          <w:tcW w:w="6091" w:type="dxa"/>
          <w:gridSpan w:val="3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567E1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567E1" w:rsidRDefault="00B567E1" w:rsidP="00B36A87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B916B7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33784939" r:id="rId2"/>
            </w:pict>
          </w:r>
          <w:r>
            <w:rPr>
              <w:rFonts w:asciiTheme="minorHAnsi" w:hAnsiTheme="minorHAnsi"/>
              <w:noProof/>
              <w:lang w:eastAsia="pt-BR" w:bidi="ar-SA"/>
            </w:rPr>
            <w:t xml:space="preserve">Primavera, 2019. Londrina,         de </w:t>
          </w:r>
        </w:p>
      </w:tc>
      <w:tc>
        <w:tcPr>
          <w:tcW w:w="2268" w:type="dxa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567E1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567E1" w:rsidRDefault="00B567E1" w:rsidP="00146118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B567E1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567E1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B567E1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567E1" w:rsidRPr="00946776" w:rsidRDefault="00B567E1" w:rsidP="00E2551A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25 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567E1" w:rsidRPr="00342091" w:rsidRDefault="000845D4" w:rsidP="0039132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complementar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567E1" w:rsidRPr="00342091" w:rsidRDefault="00B567E1" w:rsidP="00650C14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Alfa </w:t>
          </w:r>
        </w:p>
      </w:tc>
    </w:tr>
  </w:tbl>
  <w:p w:rsidR="00B567E1" w:rsidRPr="00342091" w:rsidRDefault="00B567E1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A3506"/>
    <w:multiLevelType w:val="hybridMultilevel"/>
    <w:tmpl w:val="620276AE"/>
    <w:lvl w:ilvl="0" w:tplc="83ACE890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62F0"/>
    <w:multiLevelType w:val="hybridMultilevel"/>
    <w:tmpl w:val="DCCAE4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95463"/>
    <w:multiLevelType w:val="hybridMultilevel"/>
    <w:tmpl w:val="A192EB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D5AA3"/>
    <w:multiLevelType w:val="hybridMultilevel"/>
    <w:tmpl w:val="2566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E0A88"/>
    <w:multiLevelType w:val="hybridMultilevel"/>
    <w:tmpl w:val="4D82E1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2796D"/>
    <w:multiLevelType w:val="hybridMultilevel"/>
    <w:tmpl w:val="AE244DD8"/>
    <w:lvl w:ilvl="0" w:tplc="1E7CE422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83753"/>
    <w:multiLevelType w:val="hybridMultilevel"/>
    <w:tmpl w:val="7B223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3010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C71"/>
    <w:rsid w:val="00000D1A"/>
    <w:rsid w:val="00001111"/>
    <w:rsid w:val="0000115F"/>
    <w:rsid w:val="00005A6A"/>
    <w:rsid w:val="00005F82"/>
    <w:rsid w:val="0000669B"/>
    <w:rsid w:val="0001045B"/>
    <w:rsid w:val="00010D7F"/>
    <w:rsid w:val="000115C9"/>
    <w:rsid w:val="000134E1"/>
    <w:rsid w:val="000218EA"/>
    <w:rsid w:val="00021DE7"/>
    <w:rsid w:val="000240D7"/>
    <w:rsid w:val="00024A20"/>
    <w:rsid w:val="00027B8F"/>
    <w:rsid w:val="00031731"/>
    <w:rsid w:val="00034507"/>
    <w:rsid w:val="00034B58"/>
    <w:rsid w:val="00037710"/>
    <w:rsid w:val="00040D8D"/>
    <w:rsid w:val="0004199D"/>
    <w:rsid w:val="000421D9"/>
    <w:rsid w:val="000438C4"/>
    <w:rsid w:val="0004396E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8438B"/>
    <w:rsid w:val="000845D4"/>
    <w:rsid w:val="000855C3"/>
    <w:rsid w:val="000903A9"/>
    <w:rsid w:val="000909FD"/>
    <w:rsid w:val="00091667"/>
    <w:rsid w:val="000922E1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2840"/>
    <w:rsid w:val="000B3110"/>
    <w:rsid w:val="000B5619"/>
    <w:rsid w:val="000B5BF4"/>
    <w:rsid w:val="000C03B3"/>
    <w:rsid w:val="000C05F2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4B91"/>
    <w:rsid w:val="000D5FAF"/>
    <w:rsid w:val="000D6011"/>
    <w:rsid w:val="000D7444"/>
    <w:rsid w:val="000D7BDB"/>
    <w:rsid w:val="000E0345"/>
    <w:rsid w:val="000E374E"/>
    <w:rsid w:val="000E6381"/>
    <w:rsid w:val="000E6781"/>
    <w:rsid w:val="000E68ED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25F3E"/>
    <w:rsid w:val="00127672"/>
    <w:rsid w:val="0013050E"/>
    <w:rsid w:val="001319FC"/>
    <w:rsid w:val="001337DE"/>
    <w:rsid w:val="00135968"/>
    <w:rsid w:val="001368C7"/>
    <w:rsid w:val="001371B1"/>
    <w:rsid w:val="00137CFF"/>
    <w:rsid w:val="001407FC"/>
    <w:rsid w:val="00141995"/>
    <w:rsid w:val="00142C58"/>
    <w:rsid w:val="00142F0A"/>
    <w:rsid w:val="00146118"/>
    <w:rsid w:val="00146E11"/>
    <w:rsid w:val="00150D29"/>
    <w:rsid w:val="00151866"/>
    <w:rsid w:val="001527D2"/>
    <w:rsid w:val="00154AD9"/>
    <w:rsid w:val="00157C63"/>
    <w:rsid w:val="00160787"/>
    <w:rsid w:val="001614F3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8721E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B8D"/>
    <w:rsid w:val="001B3150"/>
    <w:rsid w:val="001B463C"/>
    <w:rsid w:val="001B541A"/>
    <w:rsid w:val="001C07EF"/>
    <w:rsid w:val="001C3BFD"/>
    <w:rsid w:val="001C5C7C"/>
    <w:rsid w:val="001C6C69"/>
    <w:rsid w:val="001C7F54"/>
    <w:rsid w:val="001D16A9"/>
    <w:rsid w:val="001D3856"/>
    <w:rsid w:val="001D6682"/>
    <w:rsid w:val="001E0B46"/>
    <w:rsid w:val="001E1299"/>
    <w:rsid w:val="001E5389"/>
    <w:rsid w:val="001E5422"/>
    <w:rsid w:val="001E6C8B"/>
    <w:rsid w:val="001E7BE8"/>
    <w:rsid w:val="001F0DCA"/>
    <w:rsid w:val="001F3B49"/>
    <w:rsid w:val="001F4B0C"/>
    <w:rsid w:val="001F7E27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6376"/>
    <w:rsid w:val="0021758A"/>
    <w:rsid w:val="00220450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0191"/>
    <w:rsid w:val="00290BE3"/>
    <w:rsid w:val="00292B5F"/>
    <w:rsid w:val="00296BC9"/>
    <w:rsid w:val="00297A21"/>
    <w:rsid w:val="002A05DF"/>
    <w:rsid w:val="002A260F"/>
    <w:rsid w:val="002A30DB"/>
    <w:rsid w:val="002A41EA"/>
    <w:rsid w:val="002A5341"/>
    <w:rsid w:val="002A6CFB"/>
    <w:rsid w:val="002A7092"/>
    <w:rsid w:val="002A7190"/>
    <w:rsid w:val="002B22B4"/>
    <w:rsid w:val="002B3121"/>
    <w:rsid w:val="002B4ACD"/>
    <w:rsid w:val="002B6169"/>
    <w:rsid w:val="002C0D54"/>
    <w:rsid w:val="002C3478"/>
    <w:rsid w:val="002C562D"/>
    <w:rsid w:val="002C59EB"/>
    <w:rsid w:val="002D26D9"/>
    <w:rsid w:val="002D341C"/>
    <w:rsid w:val="002D4898"/>
    <w:rsid w:val="002D6DD5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9DD"/>
    <w:rsid w:val="002F55F7"/>
    <w:rsid w:val="002F591A"/>
    <w:rsid w:val="002F688F"/>
    <w:rsid w:val="002F6D52"/>
    <w:rsid w:val="002F7DF9"/>
    <w:rsid w:val="00300556"/>
    <w:rsid w:val="00300B7B"/>
    <w:rsid w:val="003010EF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17F07"/>
    <w:rsid w:val="003219A1"/>
    <w:rsid w:val="00324413"/>
    <w:rsid w:val="0032442F"/>
    <w:rsid w:val="00324718"/>
    <w:rsid w:val="00326E8E"/>
    <w:rsid w:val="00327F36"/>
    <w:rsid w:val="00330546"/>
    <w:rsid w:val="00331FA6"/>
    <w:rsid w:val="003324D6"/>
    <w:rsid w:val="00332F7A"/>
    <w:rsid w:val="0033353B"/>
    <w:rsid w:val="00334A98"/>
    <w:rsid w:val="003350F8"/>
    <w:rsid w:val="003356CD"/>
    <w:rsid w:val="003356FD"/>
    <w:rsid w:val="0034136C"/>
    <w:rsid w:val="00342091"/>
    <w:rsid w:val="00343C4C"/>
    <w:rsid w:val="00344FAD"/>
    <w:rsid w:val="003457C6"/>
    <w:rsid w:val="00346142"/>
    <w:rsid w:val="003472E1"/>
    <w:rsid w:val="00350819"/>
    <w:rsid w:val="00351F29"/>
    <w:rsid w:val="00355570"/>
    <w:rsid w:val="00355B46"/>
    <w:rsid w:val="00357340"/>
    <w:rsid w:val="0035765A"/>
    <w:rsid w:val="00360500"/>
    <w:rsid w:val="0036341B"/>
    <w:rsid w:val="00364F0C"/>
    <w:rsid w:val="003653FB"/>
    <w:rsid w:val="00367052"/>
    <w:rsid w:val="00370EFD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6812"/>
    <w:rsid w:val="00387EDC"/>
    <w:rsid w:val="00391321"/>
    <w:rsid w:val="00391462"/>
    <w:rsid w:val="00391824"/>
    <w:rsid w:val="003929A5"/>
    <w:rsid w:val="00394D54"/>
    <w:rsid w:val="003958EA"/>
    <w:rsid w:val="0039670A"/>
    <w:rsid w:val="003A00D9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D26B1"/>
    <w:rsid w:val="003E0073"/>
    <w:rsid w:val="003E04E1"/>
    <w:rsid w:val="003E1F14"/>
    <w:rsid w:val="003E2E9E"/>
    <w:rsid w:val="003E4223"/>
    <w:rsid w:val="003E60D7"/>
    <w:rsid w:val="003E6F36"/>
    <w:rsid w:val="003F24C8"/>
    <w:rsid w:val="003F32D2"/>
    <w:rsid w:val="003F3AF2"/>
    <w:rsid w:val="003F4BDD"/>
    <w:rsid w:val="003F532E"/>
    <w:rsid w:val="003F58CF"/>
    <w:rsid w:val="003F58E5"/>
    <w:rsid w:val="003F6581"/>
    <w:rsid w:val="00400D9F"/>
    <w:rsid w:val="00403819"/>
    <w:rsid w:val="00403BC7"/>
    <w:rsid w:val="004045DD"/>
    <w:rsid w:val="00405179"/>
    <w:rsid w:val="004059AD"/>
    <w:rsid w:val="004100E8"/>
    <w:rsid w:val="00410B96"/>
    <w:rsid w:val="00410FA7"/>
    <w:rsid w:val="0041490D"/>
    <w:rsid w:val="0042091A"/>
    <w:rsid w:val="00421B31"/>
    <w:rsid w:val="00421EE4"/>
    <w:rsid w:val="00423BA0"/>
    <w:rsid w:val="004258D4"/>
    <w:rsid w:val="00425F65"/>
    <w:rsid w:val="004260BA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66C2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5FF5"/>
    <w:rsid w:val="0049604A"/>
    <w:rsid w:val="0049630D"/>
    <w:rsid w:val="00496979"/>
    <w:rsid w:val="00496BD8"/>
    <w:rsid w:val="00497620"/>
    <w:rsid w:val="004A0219"/>
    <w:rsid w:val="004A12AD"/>
    <w:rsid w:val="004A378D"/>
    <w:rsid w:val="004A3A4F"/>
    <w:rsid w:val="004A4F49"/>
    <w:rsid w:val="004A57EE"/>
    <w:rsid w:val="004A6399"/>
    <w:rsid w:val="004A78FE"/>
    <w:rsid w:val="004B2A1D"/>
    <w:rsid w:val="004B4A48"/>
    <w:rsid w:val="004B4E51"/>
    <w:rsid w:val="004B4F0A"/>
    <w:rsid w:val="004B6E78"/>
    <w:rsid w:val="004C02B7"/>
    <w:rsid w:val="004C0DF8"/>
    <w:rsid w:val="004C199B"/>
    <w:rsid w:val="004C36E4"/>
    <w:rsid w:val="004C54BD"/>
    <w:rsid w:val="004C5B4D"/>
    <w:rsid w:val="004C67E8"/>
    <w:rsid w:val="004C74BB"/>
    <w:rsid w:val="004C75AF"/>
    <w:rsid w:val="004D2457"/>
    <w:rsid w:val="004D417A"/>
    <w:rsid w:val="004E3069"/>
    <w:rsid w:val="004E3096"/>
    <w:rsid w:val="004E4ABE"/>
    <w:rsid w:val="004E4D93"/>
    <w:rsid w:val="004E5B94"/>
    <w:rsid w:val="004E7096"/>
    <w:rsid w:val="004E7597"/>
    <w:rsid w:val="004F04E3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60DB"/>
    <w:rsid w:val="00516DD5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88A"/>
    <w:rsid w:val="00531D50"/>
    <w:rsid w:val="00531D67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3F2A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4B57"/>
    <w:rsid w:val="00565F14"/>
    <w:rsid w:val="0056627C"/>
    <w:rsid w:val="00566524"/>
    <w:rsid w:val="00567E19"/>
    <w:rsid w:val="00572E63"/>
    <w:rsid w:val="00574012"/>
    <w:rsid w:val="00575CDE"/>
    <w:rsid w:val="00576A4C"/>
    <w:rsid w:val="00576C17"/>
    <w:rsid w:val="00576F8B"/>
    <w:rsid w:val="0058056E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90A"/>
    <w:rsid w:val="005B5D2A"/>
    <w:rsid w:val="005B7C0E"/>
    <w:rsid w:val="005C2E6B"/>
    <w:rsid w:val="005C3CB4"/>
    <w:rsid w:val="005C4030"/>
    <w:rsid w:val="005D019B"/>
    <w:rsid w:val="005D2AC2"/>
    <w:rsid w:val="005D58C5"/>
    <w:rsid w:val="005D5D4A"/>
    <w:rsid w:val="005D6376"/>
    <w:rsid w:val="005D6BDB"/>
    <w:rsid w:val="005E33B2"/>
    <w:rsid w:val="005E3CE8"/>
    <w:rsid w:val="005E4884"/>
    <w:rsid w:val="005E558F"/>
    <w:rsid w:val="005E64FA"/>
    <w:rsid w:val="005F0E53"/>
    <w:rsid w:val="005F1B53"/>
    <w:rsid w:val="005F2E17"/>
    <w:rsid w:val="005F455D"/>
    <w:rsid w:val="005F645A"/>
    <w:rsid w:val="005F6779"/>
    <w:rsid w:val="005F692F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3BF5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5F52"/>
    <w:rsid w:val="00646375"/>
    <w:rsid w:val="0064715C"/>
    <w:rsid w:val="00650608"/>
    <w:rsid w:val="00650C14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7575"/>
    <w:rsid w:val="006914C3"/>
    <w:rsid w:val="00691815"/>
    <w:rsid w:val="006919D3"/>
    <w:rsid w:val="0069475C"/>
    <w:rsid w:val="00696625"/>
    <w:rsid w:val="006A1A81"/>
    <w:rsid w:val="006A1B4B"/>
    <w:rsid w:val="006A340C"/>
    <w:rsid w:val="006A5B29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4F3A"/>
    <w:rsid w:val="006D6050"/>
    <w:rsid w:val="006D6A02"/>
    <w:rsid w:val="006E0090"/>
    <w:rsid w:val="006E31D7"/>
    <w:rsid w:val="006E56C3"/>
    <w:rsid w:val="006F4B92"/>
    <w:rsid w:val="006F4F50"/>
    <w:rsid w:val="0070001B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309A"/>
    <w:rsid w:val="007235D4"/>
    <w:rsid w:val="00723763"/>
    <w:rsid w:val="00724262"/>
    <w:rsid w:val="007247AA"/>
    <w:rsid w:val="00726855"/>
    <w:rsid w:val="00726BD4"/>
    <w:rsid w:val="0073075E"/>
    <w:rsid w:val="00731291"/>
    <w:rsid w:val="007312B3"/>
    <w:rsid w:val="00732B4E"/>
    <w:rsid w:val="00732D1A"/>
    <w:rsid w:val="007336CA"/>
    <w:rsid w:val="0074180A"/>
    <w:rsid w:val="007432DA"/>
    <w:rsid w:val="00746095"/>
    <w:rsid w:val="0074632B"/>
    <w:rsid w:val="007478F9"/>
    <w:rsid w:val="00754D9A"/>
    <w:rsid w:val="00756198"/>
    <w:rsid w:val="00761732"/>
    <w:rsid w:val="00761C2F"/>
    <w:rsid w:val="007622C1"/>
    <w:rsid w:val="00762546"/>
    <w:rsid w:val="00763BAE"/>
    <w:rsid w:val="007651F5"/>
    <w:rsid w:val="00767970"/>
    <w:rsid w:val="00770663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8578E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5BBE"/>
    <w:rsid w:val="007D5CE6"/>
    <w:rsid w:val="007D6318"/>
    <w:rsid w:val="007D65B7"/>
    <w:rsid w:val="007D6DBD"/>
    <w:rsid w:val="007D6FF2"/>
    <w:rsid w:val="007E54DD"/>
    <w:rsid w:val="007E5670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51C7"/>
    <w:rsid w:val="00806B2B"/>
    <w:rsid w:val="00807384"/>
    <w:rsid w:val="00811149"/>
    <w:rsid w:val="00811484"/>
    <w:rsid w:val="00812A30"/>
    <w:rsid w:val="00813139"/>
    <w:rsid w:val="008133F5"/>
    <w:rsid w:val="00813D90"/>
    <w:rsid w:val="00817D7C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4D81"/>
    <w:rsid w:val="00835801"/>
    <w:rsid w:val="008359DC"/>
    <w:rsid w:val="008367F0"/>
    <w:rsid w:val="0083791D"/>
    <w:rsid w:val="00840689"/>
    <w:rsid w:val="00843444"/>
    <w:rsid w:val="00845180"/>
    <w:rsid w:val="00846273"/>
    <w:rsid w:val="008472D4"/>
    <w:rsid w:val="00850069"/>
    <w:rsid w:val="00851206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4906"/>
    <w:rsid w:val="00885217"/>
    <w:rsid w:val="00885A33"/>
    <w:rsid w:val="00886F45"/>
    <w:rsid w:val="00887F13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D0A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0464B"/>
    <w:rsid w:val="00907DBC"/>
    <w:rsid w:val="00910692"/>
    <w:rsid w:val="00911C1B"/>
    <w:rsid w:val="00913458"/>
    <w:rsid w:val="00916EB8"/>
    <w:rsid w:val="00920189"/>
    <w:rsid w:val="00921B47"/>
    <w:rsid w:val="00921BAA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4402"/>
    <w:rsid w:val="00945103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321C"/>
    <w:rsid w:val="00964E8C"/>
    <w:rsid w:val="0096798A"/>
    <w:rsid w:val="00967B82"/>
    <w:rsid w:val="00971764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4161"/>
    <w:rsid w:val="00984D6A"/>
    <w:rsid w:val="0098668B"/>
    <w:rsid w:val="00987626"/>
    <w:rsid w:val="009879B1"/>
    <w:rsid w:val="009930AC"/>
    <w:rsid w:val="00993E6E"/>
    <w:rsid w:val="00995944"/>
    <w:rsid w:val="00995BA7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4C71"/>
    <w:rsid w:val="009B6014"/>
    <w:rsid w:val="009B61DC"/>
    <w:rsid w:val="009B7B05"/>
    <w:rsid w:val="009B7BFD"/>
    <w:rsid w:val="009C45CD"/>
    <w:rsid w:val="009C4DC9"/>
    <w:rsid w:val="009C6E6B"/>
    <w:rsid w:val="009C7F11"/>
    <w:rsid w:val="009D0E2A"/>
    <w:rsid w:val="009D1951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327"/>
    <w:rsid w:val="009E3705"/>
    <w:rsid w:val="009E51AD"/>
    <w:rsid w:val="009E7714"/>
    <w:rsid w:val="009F07F9"/>
    <w:rsid w:val="009F0DEC"/>
    <w:rsid w:val="009F27D2"/>
    <w:rsid w:val="009F5033"/>
    <w:rsid w:val="009F727A"/>
    <w:rsid w:val="00A00138"/>
    <w:rsid w:val="00A015AC"/>
    <w:rsid w:val="00A01639"/>
    <w:rsid w:val="00A023D0"/>
    <w:rsid w:val="00A07133"/>
    <w:rsid w:val="00A100D4"/>
    <w:rsid w:val="00A10761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21C2"/>
    <w:rsid w:val="00A43C07"/>
    <w:rsid w:val="00A47E57"/>
    <w:rsid w:val="00A503F8"/>
    <w:rsid w:val="00A5073C"/>
    <w:rsid w:val="00A51D78"/>
    <w:rsid w:val="00A530A2"/>
    <w:rsid w:val="00A53AE8"/>
    <w:rsid w:val="00A54002"/>
    <w:rsid w:val="00A565A2"/>
    <w:rsid w:val="00A60A4D"/>
    <w:rsid w:val="00A61665"/>
    <w:rsid w:val="00A632E4"/>
    <w:rsid w:val="00A66A50"/>
    <w:rsid w:val="00A705C4"/>
    <w:rsid w:val="00A70995"/>
    <w:rsid w:val="00A71CEF"/>
    <w:rsid w:val="00A72366"/>
    <w:rsid w:val="00A737DD"/>
    <w:rsid w:val="00A73B5A"/>
    <w:rsid w:val="00A75112"/>
    <w:rsid w:val="00A763C2"/>
    <w:rsid w:val="00A81BF3"/>
    <w:rsid w:val="00A81C6C"/>
    <w:rsid w:val="00A85D23"/>
    <w:rsid w:val="00A86789"/>
    <w:rsid w:val="00A9053A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B799D"/>
    <w:rsid w:val="00AC1B65"/>
    <w:rsid w:val="00AC26DE"/>
    <w:rsid w:val="00AC2F4A"/>
    <w:rsid w:val="00AC3C6E"/>
    <w:rsid w:val="00AC4521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19AD"/>
    <w:rsid w:val="00AE2B3E"/>
    <w:rsid w:val="00AE76DD"/>
    <w:rsid w:val="00AF08A1"/>
    <w:rsid w:val="00AF0C72"/>
    <w:rsid w:val="00AF48C7"/>
    <w:rsid w:val="00AF5305"/>
    <w:rsid w:val="00AF55BE"/>
    <w:rsid w:val="00AF659D"/>
    <w:rsid w:val="00AF6A20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2960"/>
    <w:rsid w:val="00B15520"/>
    <w:rsid w:val="00B15521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A87"/>
    <w:rsid w:val="00B36D74"/>
    <w:rsid w:val="00B44BFC"/>
    <w:rsid w:val="00B45B13"/>
    <w:rsid w:val="00B45C90"/>
    <w:rsid w:val="00B517ED"/>
    <w:rsid w:val="00B51A9F"/>
    <w:rsid w:val="00B51B1F"/>
    <w:rsid w:val="00B53C14"/>
    <w:rsid w:val="00B567E1"/>
    <w:rsid w:val="00B602BE"/>
    <w:rsid w:val="00B60819"/>
    <w:rsid w:val="00B61095"/>
    <w:rsid w:val="00B61C62"/>
    <w:rsid w:val="00B628BA"/>
    <w:rsid w:val="00B62C5D"/>
    <w:rsid w:val="00B641D7"/>
    <w:rsid w:val="00B6478F"/>
    <w:rsid w:val="00B65A8D"/>
    <w:rsid w:val="00B6757B"/>
    <w:rsid w:val="00B679C4"/>
    <w:rsid w:val="00B7073C"/>
    <w:rsid w:val="00B728AD"/>
    <w:rsid w:val="00B73F19"/>
    <w:rsid w:val="00B757B1"/>
    <w:rsid w:val="00B77118"/>
    <w:rsid w:val="00B777C2"/>
    <w:rsid w:val="00B80060"/>
    <w:rsid w:val="00B8123F"/>
    <w:rsid w:val="00B81BD0"/>
    <w:rsid w:val="00B82337"/>
    <w:rsid w:val="00B916B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1FD"/>
    <w:rsid w:val="00BA24CB"/>
    <w:rsid w:val="00BA2804"/>
    <w:rsid w:val="00BA2E7B"/>
    <w:rsid w:val="00BA387E"/>
    <w:rsid w:val="00BA3B07"/>
    <w:rsid w:val="00BA5CA7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2B1C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4C36"/>
    <w:rsid w:val="00C05ACC"/>
    <w:rsid w:val="00C07D49"/>
    <w:rsid w:val="00C11B49"/>
    <w:rsid w:val="00C126DA"/>
    <w:rsid w:val="00C12FD1"/>
    <w:rsid w:val="00C1375E"/>
    <w:rsid w:val="00C13FDB"/>
    <w:rsid w:val="00C1521A"/>
    <w:rsid w:val="00C2185D"/>
    <w:rsid w:val="00C22125"/>
    <w:rsid w:val="00C25D94"/>
    <w:rsid w:val="00C27589"/>
    <w:rsid w:val="00C302A8"/>
    <w:rsid w:val="00C311BC"/>
    <w:rsid w:val="00C336FE"/>
    <w:rsid w:val="00C3541D"/>
    <w:rsid w:val="00C36C1C"/>
    <w:rsid w:val="00C376C2"/>
    <w:rsid w:val="00C408EA"/>
    <w:rsid w:val="00C41156"/>
    <w:rsid w:val="00C41C12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6F56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0825"/>
    <w:rsid w:val="00C91C35"/>
    <w:rsid w:val="00C93BDC"/>
    <w:rsid w:val="00C940E0"/>
    <w:rsid w:val="00C968C3"/>
    <w:rsid w:val="00C96CEF"/>
    <w:rsid w:val="00CA3BAF"/>
    <w:rsid w:val="00CA54FA"/>
    <w:rsid w:val="00CA5CDC"/>
    <w:rsid w:val="00CA6ED6"/>
    <w:rsid w:val="00CB2EA5"/>
    <w:rsid w:val="00CB38A3"/>
    <w:rsid w:val="00CB4A38"/>
    <w:rsid w:val="00CB72EF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0D0F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5121"/>
    <w:rsid w:val="00D06D67"/>
    <w:rsid w:val="00D10074"/>
    <w:rsid w:val="00D11036"/>
    <w:rsid w:val="00D1262D"/>
    <w:rsid w:val="00D133D7"/>
    <w:rsid w:val="00D15877"/>
    <w:rsid w:val="00D16509"/>
    <w:rsid w:val="00D20330"/>
    <w:rsid w:val="00D23E8E"/>
    <w:rsid w:val="00D25176"/>
    <w:rsid w:val="00D2707B"/>
    <w:rsid w:val="00D2731E"/>
    <w:rsid w:val="00D276D9"/>
    <w:rsid w:val="00D277F6"/>
    <w:rsid w:val="00D32028"/>
    <w:rsid w:val="00D33D97"/>
    <w:rsid w:val="00D3443D"/>
    <w:rsid w:val="00D36204"/>
    <w:rsid w:val="00D36268"/>
    <w:rsid w:val="00D40EB0"/>
    <w:rsid w:val="00D41607"/>
    <w:rsid w:val="00D42531"/>
    <w:rsid w:val="00D45A85"/>
    <w:rsid w:val="00D45BD5"/>
    <w:rsid w:val="00D47548"/>
    <w:rsid w:val="00D52150"/>
    <w:rsid w:val="00D52501"/>
    <w:rsid w:val="00D544D8"/>
    <w:rsid w:val="00D5580F"/>
    <w:rsid w:val="00D564C4"/>
    <w:rsid w:val="00D56CDB"/>
    <w:rsid w:val="00D636E3"/>
    <w:rsid w:val="00D63FBA"/>
    <w:rsid w:val="00D707CE"/>
    <w:rsid w:val="00D7167C"/>
    <w:rsid w:val="00D72642"/>
    <w:rsid w:val="00D7522A"/>
    <w:rsid w:val="00D76953"/>
    <w:rsid w:val="00D808CA"/>
    <w:rsid w:val="00D80A97"/>
    <w:rsid w:val="00D813FE"/>
    <w:rsid w:val="00D829B8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A742B"/>
    <w:rsid w:val="00DB1C79"/>
    <w:rsid w:val="00DB29F2"/>
    <w:rsid w:val="00DB504E"/>
    <w:rsid w:val="00DB5812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07C9F"/>
    <w:rsid w:val="00E10B5A"/>
    <w:rsid w:val="00E118C7"/>
    <w:rsid w:val="00E11A6B"/>
    <w:rsid w:val="00E137AD"/>
    <w:rsid w:val="00E174D9"/>
    <w:rsid w:val="00E2379F"/>
    <w:rsid w:val="00E2551A"/>
    <w:rsid w:val="00E260B2"/>
    <w:rsid w:val="00E26D31"/>
    <w:rsid w:val="00E274DB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2BD"/>
    <w:rsid w:val="00E46935"/>
    <w:rsid w:val="00E52C8E"/>
    <w:rsid w:val="00E548CC"/>
    <w:rsid w:val="00E60F8C"/>
    <w:rsid w:val="00E619F4"/>
    <w:rsid w:val="00E6211D"/>
    <w:rsid w:val="00E64C0D"/>
    <w:rsid w:val="00E662DF"/>
    <w:rsid w:val="00E6713A"/>
    <w:rsid w:val="00E70245"/>
    <w:rsid w:val="00E71EE1"/>
    <w:rsid w:val="00E72892"/>
    <w:rsid w:val="00E7296A"/>
    <w:rsid w:val="00E74118"/>
    <w:rsid w:val="00E80397"/>
    <w:rsid w:val="00E812A4"/>
    <w:rsid w:val="00E82BCD"/>
    <w:rsid w:val="00E82C01"/>
    <w:rsid w:val="00E83B03"/>
    <w:rsid w:val="00E906C2"/>
    <w:rsid w:val="00E92088"/>
    <w:rsid w:val="00E976AA"/>
    <w:rsid w:val="00EA02AA"/>
    <w:rsid w:val="00EA424E"/>
    <w:rsid w:val="00EA4738"/>
    <w:rsid w:val="00EA7E15"/>
    <w:rsid w:val="00EA7F2A"/>
    <w:rsid w:val="00EB1039"/>
    <w:rsid w:val="00EB1A7C"/>
    <w:rsid w:val="00EB67C7"/>
    <w:rsid w:val="00EB7061"/>
    <w:rsid w:val="00EB72D0"/>
    <w:rsid w:val="00EB7B2E"/>
    <w:rsid w:val="00EB7D8E"/>
    <w:rsid w:val="00EC059D"/>
    <w:rsid w:val="00EC16CA"/>
    <w:rsid w:val="00EC196E"/>
    <w:rsid w:val="00EC4C37"/>
    <w:rsid w:val="00EC54E3"/>
    <w:rsid w:val="00EC5C27"/>
    <w:rsid w:val="00EC638D"/>
    <w:rsid w:val="00EC786A"/>
    <w:rsid w:val="00ED0A60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E7FBF"/>
    <w:rsid w:val="00EF196F"/>
    <w:rsid w:val="00EF1C82"/>
    <w:rsid w:val="00EF3427"/>
    <w:rsid w:val="00EF4821"/>
    <w:rsid w:val="00EF73EC"/>
    <w:rsid w:val="00EF7E55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26493"/>
    <w:rsid w:val="00F30B8C"/>
    <w:rsid w:val="00F3184C"/>
    <w:rsid w:val="00F35D2E"/>
    <w:rsid w:val="00F40307"/>
    <w:rsid w:val="00F4090A"/>
    <w:rsid w:val="00F43A3B"/>
    <w:rsid w:val="00F458CC"/>
    <w:rsid w:val="00F514DB"/>
    <w:rsid w:val="00F52411"/>
    <w:rsid w:val="00F5421F"/>
    <w:rsid w:val="00F544D4"/>
    <w:rsid w:val="00F55142"/>
    <w:rsid w:val="00F55269"/>
    <w:rsid w:val="00F56970"/>
    <w:rsid w:val="00F569FA"/>
    <w:rsid w:val="00F56F43"/>
    <w:rsid w:val="00F57344"/>
    <w:rsid w:val="00F6085D"/>
    <w:rsid w:val="00F612A4"/>
    <w:rsid w:val="00F6429D"/>
    <w:rsid w:val="00F65FD9"/>
    <w:rsid w:val="00F706D4"/>
    <w:rsid w:val="00F70888"/>
    <w:rsid w:val="00F71702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85D9A"/>
    <w:rsid w:val="00F86496"/>
    <w:rsid w:val="00F91922"/>
    <w:rsid w:val="00F92C7A"/>
    <w:rsid w:val="00F934B7"/>
    <w:rsid w:val="00F943A9"/>
    <w:rsid w:val="00F95A0D"/>
    <w:rsid w:val="00F96B2A"/>
    <w:rsid w:val="00F96C0C"/>
    <w:rsid w:val="00F97299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B6A16"/>
    <w:rsid w:val="00FC2020"/>
    <w:rsid w:val="00FC33B5"/>
    <w:rsid w:val="00FC767E"/>
    <w:rsid w:val="00FD07C8"/>
    <w:rsid w:val="00FD3080"/>
    <w:rsid w:val="00FD43D5"/>
    <w:rsid w:val="00FD4ED5"/>
    <w:rsid w:val="00FD5D43"/>
    <w:rsid w:val="00FD6468"/>
    <w:rsid w:val="00FD654F"/>
    <w:rsid w:val="00FD6E1D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17F9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balancedheadline">
    <w:name w:val="balancedheadline"/>
    <w:basedOn w:val="Fontepargpadro"/>
    <w:rsid w:val="00146118"/>
  </w:style>
  <w:style w:type="paragraph" w:customStyle="1" w:styleId="css-1nuro5j">
    <w:name w:val="css-1nuro5j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146118"/>
  </w:style>
  <w:style w:type="character" w:customStyle="1" w:styleId="css-epvm6">
    <w:name w:val="css-epvm6"/>
    <w:basedOn w:val="Fontepargpadro"/>
    <w:rsid w:val="00146118"/>
  </w:style>
  <w:style w:type="paragraph" w:customStyle="1" w:styleId="css-exrw3m">
    <w:name w:val="css-exrw3m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8i9d0s">
    <w:name w:val="css-8i9d0s"/>
    <w:basedOn w:val="Fontepargpadro"/>
    <w:rsid w:val="00146118"/>
  </w:style>
  <w:style w:type="character" w:customStyle="1" w:styleId="css-vuqh7u">
    <w:name w:val="css-vuqh7u"/>
    <w:basedOn w:val="Fontepargpadro"/>
    <w:rsid w:val="00146118"/>
  </w:style>
  <w:style w:type="character" w:customStyle="1" w:styleId="css-1ly73wi">
    <w:name w:val="css-1ly73wi"/>
    <w:basedOn w:val="Fontepargpadro"/>
    <w:rsid w:val="00146118"/>
  </w:style>
  <w:style w:type="paragraph" w:customStyle="1" w:styleId="css-jwz2nf">
    <w:name w:val="css-jwz2nf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146118"/>
  </w:style>
  <w:style w:type="character" w:customStyle="1" w:styleId="css-0">
    <w:name w:val="css-0"/>
    <w:basedOn w:val="Fontepargpadro"/>
    <w:rsid w:val="00146118"/>
  </w:style>
  <w:style w:type="character" w:customStyle="1" w:styleId="index-titlecontainer">
    <w:name w:val="index-title__container"/>
    <w:basedOn w:val="Fontepargpadro"/>
    <w:rsid w:val="00E82BCD"/>
  </w:style>
  <w:style w:type="character" w:customStyle="1" w:styleId="bylinename">
    <w:name w:val="byline__name"/>
    <w:basedOn w:val="Fontepargpadro"/>
    <w:rsid w:val="00E82BCD"/>
  </w:style>
  <w:style w:type="character" w:customStyle="1" w:styleId="bylinetitle">
    <w:name w:val="byline__title"/>
    <w:basedOn w:val="Fontepargpadro"/>
    <w:rsid w:val="00E82BCD"/>
  </w:style>
  <w:style w:type="character" w:customStyle="1" w:styleId="Legenda5">
    <w:name w:val="Legenda5"/>
    <w:basedOn w:val="Fontepargpadro"/>
    <w:rsid w:val="00E619F4"/>
  </w:style>
  <w:style w:type="paragraph" w:customStyle="1" w:styleId="p402premium">
    <w:name w:val="p402_premium"/>
    <w:basedOn w:val="Normal"/>
    <w:rsid w:val="00D544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l">
    <w:name w:val="l"/>
    <w:basedOn w:val="Fontepargpadro"/>
    <w:rsid w:val="000B5BF4"/>
  </w:style>
  <w:style w:type="character" w:customStyle="1" w:styleId="l6">
    <w:name w:val="l6"/>
    <w:basedOn w:val="Fontepargpadro"/>
    <w:rsid w:val="000B5BF4"/>
  </w:style>
  <w:style w:type="paragraph" w:customStyle="1" w:styleId="maius">
    <w:name w:val="maius"/>
    <w:basedOn w:val="Normal"/>
    <w:rsid w:val="00BA280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dstyle">
    <w:name w:val="adstyle"/>
    <w:basedOn w:val="Fontepargpadro"/>
    <w:rsid w:val="00B56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8385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4810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919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0156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7063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78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906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75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337419">
                                  <w:marLeft w:val="0"/>
                                  <w:marRight w:val="0"/>
                                  <w:marTop w:val="29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97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DBDBDB"/>
                                        <w:right w:val="none" w:sz="0" w:space="0" w:color="auto"/>
                                      </w:divBdr>
                                      <w:divsChild>
                                        <w:div w:id="177420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39220">
                                              <w:marLeft w:val="-18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2888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peciais.santosdumont.eptv.g1.globo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8D07B-A2BD-45C6-BE75-01C7CD7EB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1</TotalTime>
  <Pages>1</Pages>
  <Words>317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2019-10-28T19:23:00Z</dcterms:created>
  <dcterms:modified xsi:type="dcterms:W3CDTF">2019-10-28T19:23:00Z</dcterms:modified>
</cp:coreProperties>
</file>