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120DE5" w:rsidRDefault="00120DE5" w:rsidP="00120DE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MAKHOSI E OS CHIFRES MÁGICOS</w:t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20DE5" w:rsidRPr="00120DE5" w:rsidRDefault="00120DE5" w:rsidP="00120DE5">
      <w:pPr>
        <w:pStyle w:val="texto-IEIJ"/>
        <w:ind w:firstLine="709"/>
        <w:jc w:val="both"/>
        <w:rPr>
          <w:sz w:val="28"/>
          <w:szCs w:val="28"/>
        </w:rPr>
      </w:pPr>
      <w:r w:rsidRPr="00120DE5">
        <w:rPr>
          <w:sz w:val="28"/>
          <w:szCs w:val="28"/>
        </w:rPr>
        <w:t>O texto “Malauí” apresenta o País da África onde o conto “</w:t>
      </w:r>
      <w:proofErr w:type="spellStart"/>
      <w:r w:rsidRPr="00120DE5">
        <w:rPr>
          <w:sz w:val="28"/>
          <w:szCs w:val="28"/>
        </w:rPr>
        <w:t>Makhosi</w:t>
      </w:r>
      <w:proofErr w:type="spellEnd"/>
      <w:r w:rsidRPr="00120DE5">
        <w:rPr>
          <w:sz w:val="28"/>
          <w:szCs w:val="28"/>
        </w:rPr>
        <w:t xml:space="preserve"> e os chifres mágicos” é uma tradição. Conheça melhor o País.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Parte 1: mapa da África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proofErr w:type="gramStart"/>
      <w:r w:rsidRPr="00120DE5">
        <w:rPr>
          <w:sz w:val="28"/>
          <w:szCs w:val="28"/>
        </w:rPr>
        <w:t>Confirme</w:t>
      </w:r>
      <w:proofErr w:type="gramEnd"/>
      <w:r w:rsidRPr="00120DE5">
        <w:rPr>
          <w:sz w:val="28"/>
          <w:szCs w:val="28"/>
        </w:rPr>
        <w:t xml:space="preserve">, no mapa da África, todos os aspectos geográficos descritos. </w:t>
      </w:r>
      <w:proofErr w:type="gramStart"/>
      <w:r w:rsidRPr="00120DE5">
        <w:rPr>
          <w:sz w:val="28"/>
          <w:szCs w:val="28"/>
        </w:rPr>
        <w:t>Desenhe</w:t>
      </w:r>
      <w:proofErr w:type="gramEnd"/>
      <w:r w:rsidRPr="00120DE5">
        <w:rPr>
          <w:sz w:val="28"/>
          <w:szCs w:val="28"/>
        </w:rPr>
        <w:t xml:space="preserve"> no mapa, em linguagem cartográfica (veja em seu Atlas), os acidentes geográficos e faça legendas para as outras informações.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 xml:space="preserve">Faça a </w:t>
      </w:r>
      <w:proofErr w:type="spellStart"/>
      <w:r w:rsidRPr="00120DE5">
        <w:rPr>
          <w:sz w:val="28"/>
          <w:szCs w:val="28"/>
        </w:rPr>
        <w:t>Rosa—dos-Ventos</w:t>
      </w:r>
      <w:proofErr w:type="spellEnd"/>
      <w:r w:rsidRPr="00120DE5">
        <w:rPr>
          <w:sz w:val="28"/>
          <w:szCs w:val="28"/>
        </w:rPr>
        <w:t>.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 xml:space="preserve">Não se esqueça de escrever o nome do mapa.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Parte 2: Você sabia?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Faça um quadro apresentando as curiosidades sobre a Malauí. Ilustre-o, seguindo o modelo da ilustração do texto: desenho imitando costura.</w:t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jc w:val="center"/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5700395" cy="6365240"/>
            <wp:effectExtent l="19050" t="0" r="0" b="0"/>
            <wp:docPr id="7" name="Imagem 13" descr="[África-Mudo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África-Mudo.gif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3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Pr="00120DE5" w:rsidRDefault="00120DE5" w:rsidP="00120DE5">
      <w:pPr>
        <w:pStyle w:val="texto-IEIJ"/>
      </w:pPr>
    </w:p>
    <w:sectPr w:rsidR="00120DE5" w:rsidRPr="00120DE5" w:rsidSect="001D56C5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D7" w:rsidRDefault="00D75DD7">
      <w:r>
        <w:separator/>
      </w:r>
    </w:p>
  </w:endnote>
  <w:endnote w:type="continuationSeparator" w:id="0">
    <w:p w:rsidR="00D75DD7" w:rsidRDefault="00D7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D7" w:rsidRDefault="00D75DD7">
      <w:r>
        <w:separator/>
      </w:r>
    </w:p>
  </w:footnote>
  <w:footnote w:type="continuationSeparator" w:id="0">
    <w:p w:rsidR="00D75DD7" w:rsidRDefault="00D7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650760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5076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576930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20DE5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0F5FA3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0F5FA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F5FA3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5FA3"/>
    <w:rsid w:val="000F6ADB"/>
    <w:rsid w:val="000F6BB9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DE5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6D4B"/>
    <w:rsid w:val="00167538"/>
    <w:rsid w:val="00171A50"/>
    <w:rsid w:val="00174CA2"/>
    <w:rsid w:val="00175400"/>
    <w:rsid w:val="0018089E"/>
    <w:rsid w:val="00183857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56C5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0ED3"/>
    <w:rsid w:val="00351F29"/>
    <w:rsid w:val="00355570"/>
    <w:rsid w:val="00355B46"/>
    <w:rsid w:val="00357340"/>
    <w:rsid w:val="0035765A"/>
    <w:rsid w:val="00360500"/>
    <w:rsid w:val="003632C8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14A6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760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2765E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6A82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6D77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25F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793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1FB7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5DD7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129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texto-pergunta2">
    <w:name w:val="texto-pergunta2"/>
    <w:basedOn w:val="Normal"/>
    <w:rsid w:val="00120DE5"/>
    <w:pPr>
      <w:widowControl/>
      <w:suppressAutoHyphens w:val="0"/>
      <w:spacing w:before="100" w:beforeAutospacing="1" w:after="168"/>
    </w:pPr>
    <w:rPr>
      <w:rFonts w:ascii="Times New Roman" w:eastAsia="Times New Roman" w:hAnsi="Times New Roman" w:cs="Times New Roman"/>
      <w:kern w:val="0"/>
      <w:sz w:val="34"/>
      <w:szCs w:val="3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BA12-4D75-466D-9127-8E4F96A6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2019-11-06T23:22:00Z</dcterms:created>
  <dcterms:modified xsi:type="dcterms:W3CDTF">2019-11-06T23:22:00Z</dcterms:modified>
</cp:coreProperties>
</file>