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301143" w:rsidRDefault="00301143" w:rsidP="00301143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TUDO </w:t>
      </w:r>
      <w:proofErr w:type="gramStart"/>
      <w:r>
        <w:rPr>
          <w:rFonts w:ascii="Arial" w:hAnsi="Arial" w:cs="Arial"/>
          <w:b/>
        </w:rPr>
        <w:t>MUDA,</w:t>
      </w:r>
      <w:proofErr w:type="gramEnd"/>
      <w:r>
        <w:rPr>
          <w:rFonts w:ascii="Arial" w:hAnsi="Arial" w:cs="Arial"/>
          <w:b/>
        </w:rPr>
        <w:t xml:space="preserve"> TUDO PASSA</w:t>
      </w: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15875</wp:posOffset>
            </wp:positionV>
            <wp:extent cx="2435225" cy="2433955"/>
            <wp:effectExtent l="19050" t="0" r="3175" b="0"/>
            <wp:wrapThrough wrapText="bothSides">
              <wp:wrapPolygon edited="0">
                <wp:start x="-169" y="0"/>
                <wp:lineTo x="-169" y="21470"/>
                <wp:lineTo x="21628" y="21470"/>
                <wp:lineTo x="21628" y="0"/>
                <wp:lineTo x="-169" y="0"/>
              </wp:wrapPolygon>
            </wp:wrapThrough>
            <wp:docPr id="9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301143">
        <w:rPr>
          <w:sz w:val="28"/>
          <w:szCs w:val="28"/>
        </w:rPr>
        <w:t xml:space="preserve">O texto “Etiópia” apresenta o País da África onde o conto “Tudo muda, tudo passa” é uma tradição. Conheça melhor o País. </w:t>
      </w: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 w:rsidRPr="00301143">
        <w:rPr>
          <w:sz w:val="28"/>
          <w:szCs w:val="28"/>
        </w:rPr>
        <w:t>Parte 1: mapa da África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>Escreva o nome do mapa da África.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>Identifique o País (Etiópia). Pinte-o com a cor vermelha.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01143">
        <w:rPr>
          <w:sz w:val="28"/>
          <w:szCs w:val="28"/>
        </w:rPr>
        <w:t>Escreva</w:t>
      </w:r>
      <w:proofErr w:type="gramEnd"/>
      <w:r w:rsidRPr="00301143">
        <w:rPr>
          <w:sz w:val="28"/>
          <w:szCs w:val="28"/>
        </w:rPr>
        <w:t xml:space="preserve"> quais são os países que fazem fronteira com a Etiópia. Pinte-os de verde.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 xml:space="preserve">Pinte os oceanos que banham o continente africano. 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>A Etiópia tem fronteira marítima? Explique.</w:t>
      </w: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 w:rsidRPr="00301143">
        <w:rPr>
          <w:sz w:val="28"/>
          <w:szCs w:val="28"/>
        </w:rPr>
        <w:t>Parte 2: Você sabia?</w:t>
      </w: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 w:rsidRPr="00301143">
        <w:rPr>
          <w:sz w:val="28"/>
          <w:szCs w:val="28"/>
        </w:rPr>
        <w:t>Faça um quadro apresentando as curiosidades sobre a Etiópia. Ilustre-o, seguindo o modelo da ilustração do texto: desenho imitando costura.</w:t>
      </w: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  <w:r>
        <w:rPr>
          <w:rFonts w:ascii="Trebuchet MS" w:hAnsi="Trebuchet MS"/>
          <w:noProof/>
          <w:color w:val="BBBBBB"/>
          <w:lang w:eastAsia="pt-BR" w:bidi="ar-SA"/>
        </w:rPr>
        <w:drawing>
          <wp:inline distT="0" distB="0" distL="0" distR="0">
            <wp:extent cx="6092190" cy="5165725"/>
            <wp:effectExtent l="19050" t="0" r="3810" b="0"/>
            <wp:docPr id="18" name="Imagem 18" descr="africa+polit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rica+politic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5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rPr>
          <w:rFonts w:ascii="Arial" w:hAnsi="Arial" w:cs="Arial"/>
        </w:rPr>
      </w:pPr>
    </w:p>
    <w:p w:rsidR="00301143" w:rsidRPr="00301143" w:rsidRDefault="00301143" w:rsidP="00301143">
      <w:pPr>
        <w:pStyle w:val="texto-IEIJ"/>
      </w:pPr>
      <w:r>
        <w:rPr>
          <w:rFonts w:ascii="Arial" w:hAnsi="Arial" w:cs="Arial"/>
          <w:sz w:val="24"/>
          <w:szCs w:val="24"/>
        </w:rPr>
        <w:tab/>
      </w:r>
    </w:p>
    <w:sectPr w:rsidR="00301143" w:rsidRPr="00301143" w:rsidSect="001D56C5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06" w:rsidRDefault="00C21506">
      <w:r>
        <w:separator/>
      </w:r>
    </w:p>
  </w:endnote>
  <w:endnote w:type="continuationSeparator" w:id="0">
    <w:p w:rsidR="00C21506" w:rsidRDefault="00C2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06" w:rsidRDefault="00C21506">
      <w:r>
        <w:separator/>
      </w:r>
    </w:p>
  </w:footnote>
  <w:footnote w:type="continuationSeparator" w:id="0">
    <w:p w:rsidR="00C21506" w:rsidRDefault="00C2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650760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5076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577188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20DE5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0F5FA3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0114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01143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4B2E"/>
    <w:multiLevelType w:val="hybridMultilevel"/>
    <w:tmpl w:val="C366B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7A16"/>
    <w:multiLevelType w:val="hybridMultilevel"/>
    <w:tmpl w:val="B6AEA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5FA3"/>
    <w:rsid w:val="000F6ADB"/>
    <w:rsid w:val="000F6BB9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DE5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6D4B"/>
    <w:rsid w:val="00167538"/>
    <w:rsid w:val="00171A50"/>
    <w:rsid w:val="00174CA2"/>
    <w:rsid w:val="00175400"/>
    <w:rsid w:val="0018089E"/>
    <w:rsid w:val="00183857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04AC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56C5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1143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0ED3"/>
    <w:rsid w:val="00351F29"/>
    <w:rsid w:val="00355570"/>
    <w:rsid w:val="00355B46"/>
    <w:rsid w:val="00357340"/>
    <w:rsid w:val="0035765A"/>
    <w:rsid w:val="00360500"/>
    <w:rsid w:val="003632C8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14A6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760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393E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2765E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6A82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6D77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25F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793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506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1FB7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129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texto-pergunta2">
    <w:name w:val="texto-pergunta2"/>
    <w:basedOn w:val="Normal"/>
    <w:rsid w:val="00120DE5"/>
    <w:pPr>
      <w:widowControl/>
      <w:suppressAutoHyphens w:val="0"/>
      <w:spacing w:before="100" w:beforeAutospacing="1" w:after="168"/>
    </w:pPr>
    <w:rPr>
      <w:rFonts w:ascii="Times New Roman" w:eastAsia="Times New Roman" w:hAnsi="Times New Roman" w:cs="Times New Roman"/>
      <w:kern w:val="0"/>
      <w:sz w:val="34"/>
      <w:szCs w:val="3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D5FD-DAD1-4BA8-AC3D-9E19AA38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2019-11-06T23:27:00Z</dcterms:created>
  <dcterms:modified xsi:type="dcterms:W3CDTF">2019-11-06T23:27:00Z</dcterms:modified>
</cp:coreProperties>
</file>